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E5" w:rsidRPr="00FA783A" w:rsidRDefault="00BD40E5" w:rsidP="00BD40E5">
      <w:pPr>
        <w:rPr>
          <w:sz w:val="32"/>
        </w:rPr>
      </w:pPr>
      <w:r>
        <w:rPr>
          <w:sz w:val="32"/>
        </w:rPr>
        <w:t xml:space="preserve">Regents Chemistry: </w:t>
      </w:r>
    </w:p>
    <w:p w:rsidR="00BD40E5" w:rsidRDefault="00BD40E5" w:rsidP="00BD40E5">
      <w:pPr>
        <w:tabs>
          <w:tab w:val="left" w:pos="1160"/>
        </w:tabs>
      </w:pPr>
      <w:r>
        <w:tab/>
      </w:r>
    </w:p>
    <w:p w:rsidR="00BD40E5" w:rsidRDefault="00BD40E5" w:rsidP="00BD40E5">
      <w:pPr>
        <w:tabs>
          <w:tab w:val="left" w:pos="1160"/>
        </w:tabs>
      </w:pPr>
    </w:p>
    <w:p w:rsidR="00BD40E5" w:rsidRDefault="00BD40E5" w:rsidP="00BD40E5">
      <w:pPr>
        <w:tabs>
          <w:tab w:val="left" w:pos="1160"/>
        </w:tabs>
        <w:jc w:val="center"/>
        <w:rPr>
          <w:sz w:val="96"/>
        </w:rPr>
      </w:pPr>
      <w:r>
        <w:rPr>
          <w:sz w:val="96"/>
        </w:rPr>
        <w:t xml:space="preserve">Practice Packet </w:t>
      </w:r>
      <w:r>
        <w:rPr>
          <w:sz w:val="96"/>
        </w:rPr>
        <w:tab/>
        <w:t xml:space="preserve">Unit </w:t>
      </w:r>
      <w:r w:rsidR="008578A9">
        <w:rPr>
          <w:sz w:val="96"/>
        </w:rPr>
        <w:t>3</w:t>
      </w:r>
      <w:r>
        <w:rPr>
          <w:sz w:val="96"/>
        </w:rPr>
        <w:t>: Heat</w:t>
      </w:r>
    </w:p>
    <w:p w:rsidR="00BD40E5" w:rsidRDefault="00BD40E5" w:rsidP="00BD40E5">
      <w:pPr>
        <w:tabs>
          <w:tab w:val="left" w:pos="1160"/>
        </w:tabs>
        <w:jc w:val="center"/>
        <w:rPr>
          <w:sz w:val="96"/>
        </w:rPr>
      </w:pP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  <w:r>
        <w:rPr>
          <w:sz w:val="96"/>
        </w:rPr>
        <w:tab/>
      </w:r>
    </w:p>
    <w:p w:rsidR="00BD40E5" w:rsidRDefault="00BD40E5" w:rsidP="00BD40E5">
      <w:pPr>
        <w:tabs>
          <w:tab w:val="left" w:pos="1160"/>
        </w:tabs>
        <w:jc w:val="center"/>
        <w:rPr>
          <w:sz w:val="32"/>
        </w:rPr>
      </w:pPr>
    </w:p>
    <w:p w:rsidR="00BD40E5" w:rsidRDefault="00BD40E5" w:rsidP="00BD40E5">
      <w:pPr>
        <w:tabs>
          <w:tab w:val="left" w:pos="1160"/>
        </w:tabs>
        <w:jc w:val="center"/>
        <w:rPr>
          <w:sz w:val="32"/>
        </w:rPr>
      </w:pPr>
    </w:p>
    <w:p w:rsidR="00174430" w:rsidRDefault="00174430" w:rsidP="00FD70F6">
      <w:pPr>
        <w:tabs>
          <w:tab w:val="left" w:pos="1160"/>
        </w:tabs>
        <w:rPr>
          <w:sz w:val="32"/>
        </w:rPr>
      </w:pPr>
      <w:r>
        <w:rPr>
          <w:sz w:val="32"/>
        </w:rPr>
        <w:t>Name: _______________________________________</w:t>
      </w:r>
      <w:r>
        <w:rPr>
          <w:sz w:val="32"/>
        </w:rPr>
        <w:tab/>
      </w:r>
      <w:r>
        <w:rPr>
          <w:sz w:val="32"/>
        </w:rPr>
        <w:tab/>
      </w:r>
      <w:r w:rsidRPr="00174430">
        <w:rPr>
          <w:b/>
        </w:rPr>
        <w:t xml:space="preserve">                </w:t>
      </w:r>
    </w:p>
    <w:p w:rsidR="00BD40E5" w:rsidRDefault="00BD40E5" w:rsidP="00BD40E5">
      <w:pPr>
        <w:tabs>
          <w:tab w:val="left" w:pos="1160"/>
        </w:tabs>
        <w:jc w:val="center"/>
        <w:rPr>
          <w:b/>
          <w:sz w:val="32"/>
        </w:rPr>
      </w:pPr>
    </w:p>
    <w:p w:rsidR="00BD40E5" w:rsidRDefault="00BD40E5" w:rsidP="00BD40E5">
      <w:pPr>
        <w:tabs>
          <w:tab w:val="left" w:pos="1160"/>
        </w:tabs>
        <w:jc w:val="center"/>
        <w:rPr>
          <w:b/>
          <w:sz w:val="32"/>
        </w:rPr>
      </w:pPr>
    </w:p>
    <w:p w:rsidR="00FD70F6" w:rsidRDefault="00FD70F6" w:rsidP="00652621">
      <w:pPr>
        <w:jc w:val="center"/>
        <w:rPr>
          <w:b/>
          <w:sz w:val="28"/>
        </w:rPr>
      </w:pPr>
    </w:p>
    <w:p w:rsidR="00FD70F6" w:rsidRDefault="00FD70F6" w:rsidP="00652621">
      <w:pPr>
        <w:jc w:val="center"/>
        <w:rPr>
          <w:b/>
          <w:sz w:val="28"/>
        </w:rPr>
      </w:pPr>
    </w:p>
    <w:p w:rsidR="00FD70F6" w:rsidRDefault="00FD70F6" w:rsidP="00652621">
      <w:pPr>
        <w:jc w:val="center"/>
        <w:rPr>
          <w:b/>
          <w:sz w:val="28"/>
        </w:rPr>
      </w:pPr>
    </w:p>
    <w:p w:rsidR="00FD70F6" w:rsidRDefault="00FD70F6" w:rsidP="00652621">
      <w:pPr>
        <w:jc w:val="center"/>
        <w:rPr>
          <w:b/>
          <w:sz w:val="28"/>
        </w:rPr>
      </w:pPr>
    </w:p>
    <w:p w:rsidR="00FD70F6" w:rsidRDefault="00FD70F6" w:rsidP="00652621">
      <w:pPr>
        <w:jc w:val="center"/>
        <w:rPr>
          <w:b/>
          <w:sz w:val="28"/>
        </w:rPr>
      </w:pPr>
    </w:p>
    <w:p w:rsidR="00652621" w:rsidRPr="00652621" w:rsidRDefault="00652621" w:rsidP="00652621">
      <w:pPr>
        <w:jc w:val="center"/>
        <w:rPr>
          <w:b/>
          <w:sz w:val="28"/>
        </w:rPr>
      </w:pPr>
      <w:r w:rsidRPr="00652621">
        <w:rPr>
          <w:b/>
          <w:sz w:val="28"/>
        </w:rPr>
        <w:lastRenderedPageBreak/>
        <w:t>Review (Things you need to know in order to understand the new “stuff”)</w:t>
      </w:r>
    </w:p>
    <w:p w:rsidR="00652621" w:rsidRPr="00841E1E" w:rsidRDefault="00652621" w:rsidP="00652621">
      <w:pPr>
        <w:rPr>
          <w:b/>
          <w:i/>
        </w:rPr>
      </w:pPr>
      <w:r w:rsidRPr="00841E1E">
        <w:rPr>
          <w:b/>
          <w:i/>
        </w:rPr>
        <w:t>Particle Diagrams</w:t>
      </w:r>
    </w:p>
    <w:p w:rsidR="00652621" w:rsidRDefault="00652621" w:rsidP="00652621">
      <w:r>
        <w:t>Draw a particle diagram of a compound of C</w:t>
      </w:r>
      <w:r w:rsidR="00FD70F6">
        <w:t>O</w:t>
      </w:r>
      <w:r w:rsidRPr="00652621">
        <w:rPr>
          <w:vertAlign w:val="subscript"/>
        </w:rPr>
        <w:t>2</w:t>
      </w:r>
      <w:r>
        <w:t xml:space="preserve">, using black solid circles to represent the C and empty circles to represent the </w:t>
      </w:r>
      <w:r w:rsidR="00FD70F6">
        <w:t>O</w:t>
      </w:r>
      <w:r>
        <w:t xml:space="preserve">. </w:t>
      </w:r>
      <w:r w:rsidR="00FD70F6">
        <w:t xml:space="preserve"> </w:t>
      </w:r>
      <w:r>
        <w:t>Draw at least five molecules of C</w:t>
      </w:r>
      <w:r w:rsidR="00FD70F6">
        <w:t>O</w:t>
      </w:r>
      <w:r w:rsidRPr="00652621">
        <w:rPr>
          <w:vertAlign w:val="subscript"/>
        </w:rPr>
        <w:t>2</w:t>
      </w:r>
      <w:r>
        <w:t xml:space="preserve"> in the box below:</w:t>
      </w:r>
    </w:p>
    <w:p w:rsidR="00652621" w:rsidRDefault="00652621" w:rsidP="00652621"/>
    <w:p w:rsidR="00652621" w:rsidRDefault="00652621" w:rsidP="00652621"/>
    <w:p w:rsidR="008578A9" w:rsidRDefault="008578A9" w:rsidP="00652621"/>
    <w:p w:rsidR="00652621" w:rsidRDefault="00652621" w:rsidP="00652621"/>
    <w:p w:rsidR="00652621" w:rsidRPr="00841E1E" w:rsidRDefault="00652621" w:rsidP="00652621">
      <w:pPr>
        <w:rPr>
          <w:b/>
          <w:i/>
        </w:rPr>
      </w:pPr>
      <w:r w:rsidRPr="00841E1E">
        <w:rPr>
          <w:b/>
          <w:i/>
        </w:rPr>
        <w:t>Temperature and Conversions:</w:t>
      </w:r>
    </w:p>
    <w:p w:rsidR="00652621" w:rsidRDefault="00652621" w:rsidP="00652621">
      <w:r>
        <w:t>1)</w:t>
      </w:r>
      <w:r>
        <w:tab/>
        <w:t xml:space="preserve">Convert -83ºC to Kelvin </w:t>
      </w:r>
    </w:p>
    <w:p w:rsidR="00652621" w:rsidRDefault="00652621" w:rsidP="00652621"/>
    <w:p w:rsidR="00652621" w:rsidRDefault="00652621" w:rsidP="00652621"/>
    <w:p w:rsidR="00652621" w:rsidRDefault="00652621" w:rsidP="00652621">
      <w:r>
        <w:t>2)</w:t>
      </w:r>
      <w:r>
        <w:tab/>
        <w:t xml:space="preserve">Convert 167 K to </w:t>
      </w:r>
      <w:r w:rsidR="00FD70F6">
        <w:t>Celsius</w:t>
      </w:r>
    </w:p>
    <w:p w:rsidR="00652621" w:rsidRDefault="00652621" w:rsidP="00652621"/>
    <w:p w:rsidR="00652621" w:rsidRDefault="00652621" w:rsidP="00652621"/>
    <w:p w:rsidR="00652621" w:rsidRDefault="00652621" w:rsidP="00652621">
      <w:r>
        <w:t>3)</w:t>
      </w:r>
      <w:r>
        <w:tab/>
        <w:t>What is the lowest possible temperature in Kelvin? __________</w:t>
      </w:r>
    </w:p>
    <w:p w:rsidR="00652621" w:rsidRDefault="00652621" w:rsidP="00652621">
      <w:r>
        <w:t>4)</w:t>
      </w:r>
      <w:r>
        <w:tab/>
        <w:t>What is the lowest possible temperature in ºC? _________</w:t>
      </w:r>
    </w:p>
    <w:p w:rsidR="00652621" w:rsidRDefault="00652621" w:rsidP="00652621">
      <w:r>
        <w:t>5)</w:t>
      </w:r>
      <w:r>
        <w:tab/>
        <w:t>Using the temperature conversion formula on Table T in your Reference Tables, convert the following temperatures to either Celsius or Kelvin.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</w:tblGrid>
      <w:tr w:rsidR="00652621" w:rsidRPr="00D57F92" w:rsidTr="00040996">
        <w:tc>
          <w:tcPr>
            <w:tcW w:w="2520" w:type="dxa"/>
          </w:tcPr>
          <w:p w:rsidR="00652621" w:rsidRPr="00D57F92" w:rsidRDefault="00652621" w:rsidP="00040996">
            <w:pPr>
              <w:ind w:right="-1260"/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652621" w:rsidRPr="00D57F92" w:rsidRDefault="00652621" w:rsidP="00040996">
            <w:pPr>
              <w:ind w:right="-1260"/>
              <w:rPr>
                <w:rFonts w:ascii="Calibri" w:hAnsi="Calibri"/>
              </w:rPr>
            </w:pPr>
            <w:r w:rsidRPr="00D57F92">
              <w:rPr>
                <w:rFonts w:ascii="Calibri" w:hAnsi="Calibri"/>
              </w:rPr>
              <w:t xml:space="preserve">           383 K</w:t>
            </w:r>
          </w:p>
        </w:tc>
      </w:tr>
      <w:tr w:rsidR="00652621" w:rsidRPr="00D57F92" w:rsidTr="00040996">
        <w:tc>
          <w:tcPr>
            <w:tcW w:w="2520" w:type="dxa"/>
          </w:tcPr>
          <w:p w:rsidR="00652621" w:rsidRPr="00D57F92" w:rsidRDefault="00652621" w:rsidP="00040996">
            <w:pPr>
              <w:ind w:right="-1260"/>
              <w:rPr>
                <w:rFonts w:ascii="Calibri" w:hAnsi="Calibri"/>
              </w:rPr>
            </w:pPr>
            <w:r w:rsidRPr="00D57F92">
              <w:rPr>
                <w:rFonts w:ascii="Calibri" w:hAnsi="Calibri"/>
              </w:rPr>
              <w:t xml:space="preserve">            80</w:t>
            </w:r>
            <w:r w:rsidR="008578A9">
              <w:rPr>
                <w:rFonts w:ascii="Calibri" w:hAnsi="Calibri"/>
              </w:rPr>
              <w:t>.</w:t>
            </w:r>
            <w:r w:rsidRPr="00D57F92">
              <w:rPr>
                <w:rFonts w:ascii="Calibri" w:hAnsi="Calibri"/>
              </w:rPr>
              <w:t xml:space="preserve"> ºC</w:t>
            </w:r>
          </w:p>
        </w:tc>
        <w:tc>
          <w:tcPr>
            <w:tcW w:w="2520" w:type="dxa"/>
          </w:tcPr>
          <w:p w:rsidR="00652621" w:rsidRPr="00D57F92" w:rsidRDefault="00652621" w:rsidP="00040996">
            <w:pPr>
              <w:ind w:right="-1260"/>
              <w:jc w:val="center"/>
              <w:rPr>
                <w:rFonts w:ascii="Calibri" w:hAnsi="Calibri"/>
              </w:rPr>
            </w:pPr>
          </w:p>
        </w:tc>
      </w:tr>
      <w:tr w:rsidR="00652621" w:rsidRPr="00D57F92" w:rsidTr="00040996">
        <w:tc>
          <w:tcPr>
            <w:tcW w:w="2520" w:type="dxa"/>
          </w:tcPr>
          <w:p w:rsidR="00652621" w:rsidRPr="00D57F92" w:rsidRDefault="00652621" w:rsidP="00040996">
            <w:pPr>
              <w:ind w:right="-1260"/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652621" w:rsidRPr="00D57F92" w:rsidRDefault="00652621" w:rsidP="00040996">
            <w:pPr>
              <w:ind w:right="-1260"/>
              <w:rPr>
                <w:rFonts w:ascii="Calibri" w:hAnsi="Calibri"/>
              </w:rPr>
            </w:pPr>
            <w:r w:rsidRPr="00D57F92">
              <w:rPr>
                <w:rFonts w:ascii="Calibri" w:hAnsi="Calibri"/>
              </w:rPr>
              <w:t xml:space="preserve">           323 K</w:t>
            </w:r>
          </w:p>
        </w:tc>
      </w:tr>
      <w:tr w:rsidR="00652621" w:rsidRPr="00D57F92" w:rsidTr="00040996">
        <w:tc>
          <w:tcPr>
            <w:tcW w:w="2520" w:type="dxa"/>
          </w:tcPr>
          <w:p w:rsidR="00652621" w:rsidRPr="00D57F92" w:rsidRDefault="00652621" w:rsidP="00040996">
            <w:pPr>
              <w:ind w:right="-1260"/>
              <w:rPr>
                <w:rFonts w:ascii="Calibri" w:hAnsi="Calibri"/>
              </w:rPr>
            </w:pPr>
            <w:r w:rsidRPr="00D57F92">
              <w:rPr>
                <w:rFonts w:ascii="Calibri" w:hAnsi="Calibri"/>
              </w:rPr>
              <w:t xml:space="preserve">            10</w:t>
            </w:r>
            <w:r w:rsidR="008578A9">
              <w:rPr>
                <w:rFonts w:ascii="Calibri" w:hAnsi="Calibri"/>
              </w:rPr>
              <w:t>.</w:t>
            </w:r>
            <w:r w:rsidRPr="00D57F92">
              <w:rPr>
                <w:rFonts w:ascii="Calibri" w:hAnsi="Calibri"/>
              </w:rPr>
              <w:t xml:space="preserve"> ºC</w:t>
            </w:r>
          </w:p>
        </w:tc>
        <w:tc>
          <w:tcPr>
            <w:tcW w:w="2520" w:type="dxa"/>
          </w:tcPr>
          <w:p w:rsidR="00652621" w:rsidRPr="00D57F92" w:rsidRDefault="00652621" w:rsidP="00040996">
            <w:pPr>
              <w:ind w:right="-1260"/>
              <w:jc w:val="center"/>
              <w:rPr>
                <w:rFonts w:ascii="Calibri" w:hAnsi="Calibri"/>
              </w:rPr>
            </w:pPr>
          </w:p>
        </w:tc>
      </w:tr>
      <w:tr w:rsidR="00652621" w:rsidRPr="00D57F92" w:rsidTr="00040996">
        <w:tc>
          <w:tcPr>
            <w:tcW w:w="2520" w:type="dxa"/>
          </w:tcPr>
          <w:p w:rsidR="00652621" w:rsidRPr="00D57F92" w:rsidRDefault="00652621" w:rsidP="00040996">
            <w:pPr>
              <w:ind w:right="-1260"/>
              <w:rPr>
                <w:rFonts w:ascii="Calibri" w:hAnsi="Calibri"/>
              </w:rPr>
            </w:pPr>
            <w:r w:rsidRPr="00D57F92">
              <w:rPr>
                <w:rFonts w:ascii="Calibri" w:hAnsi="Calibri"/>
              </w:rPr>
              <w:t xml:space="preserve">          - 10</w:t>
            </w:r>
            <w:r w:rsidR="008578A9">
              <w:rPr>
                <w:rFonts w:ascii="Calibri" w:hAnsi="Calibri"/>
              </w:rPr>
              <w:t>.</w:t>
            </w:r>
            <w:r w:rsidRPr="00D57F92">
              <w:rPr>
                <w:rFonts w:ascii="Calibri" w:hAnsi="Calibri"/>
              </w:rPr>
              <w:t xml:space="preserve"> ºC</w:t>
            </w:r>
          </w:p>
        </w:tc>
        <w:tc>
          <w:tcPr>
            <w:tcW w:w="2520" w:type="dxa"/>
          </w:tcPr>
          <w:p w:rsidR="00652621" w:rsidRPr="00D57F92" w:rsidRDefault="00652621" w:rsidP="00040996">
            <w:pPr>
              <w:ind w:right="-1260"/>
              <w:jc w:val="center"/>
              <w:rPr>
                <w:rFonts w:ascii="Calibri" w:hAnsi="Calibri"/>
              </w:rPr>
            </w:pPr>
          </w:p>
        </w:tc>
      </w:tr>
      <w:tr w:rsidR="00652621" w:rsidRPr="00D57F92" w:rsidTr="00040996">
        <w:tc>
          <w:tcPr>
            <w:tcW w:w="2520" w:type="dxa"/>
          </w:tcPr>
          <w:p w:rsidR="00652621" w:rsidRPr="00D57F92" w:rsidRDefault="00652621" w:rsidP="00040996">
            <w:pPr>
              <w:ind w:right="-1260"/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652621" w:rsidRPr="00D57F92" w:rsidRDefault="00652621" w:rsidP="00040996">
            <w:pPr>
              <w:ind w:right="-1260"/>
              <w:rPr>
                <w:rFonts w:ascii="Calibri" w:hAnsi="Calibri"/>
              </w:rPr>
            </w:pPr>
            <w:r w:rsidRPr="00D57F92">
              <w:rPr>
                <w:rFonts w:ascii="Calibri" w:hAnsi="Calibri"/>
              </w:rPr>
              <w:t xml:space="preserve">           243 K</w:t>
            </w:r>
          </w:p>
        </w:tc>
      </w:tr>
    </w:tbl>
    <w:p w:rsidR="00652621" w:rsidRDefault="00652621" w:rsidP="00652621">
      <w:r>
        <w:lastRenderedPageBreak/>
        <w:t>6) Overnight, the temperature drops by 30.</w:t>
      </w:r>
      <w:r w:rsidRPr="00652621">
        <w:rPr>
          <w:vertAlign w:val="superscript"/>
        </w:rPr>
        <w:t>o</w:t>
      </w:r>
      <w:r>
        <w:t xml:space="preserve">C. </w:t>
      </w:r>
      <w:r w:rsidR="00841E1E">
        <w:t xml:space="preserve">  </w:t>
      </w:r>
      <w:r>
        <w:t xml:space="preserve">What is the drop in the Kelvin temperature? </w:t>
      </w:r>
    </w:p>
    <w:p w:rsidR="00652621" w:rsidRDefault="00652621" w:rsidP="00652621">
      <w:r>
        <w:t xml:space="preserve">a) 30. K    b) 243 K    c) 303 K    d) 273 K </w:t>
      </w:r>
    </w:p>
    <w:p w:rsidR="00652621" w:rsidRDefault="00652621" w:rsidP="00652621"/>
    <w:p w:rsidR="00652621" w:rsidRDefault="00652621" w:rsidP="00652621">
      <w:r>
        <w:t xml:space="preserve">7) Perform the following Conversions:  </w:t>
      </w:r>
    </w:p>
    <w:p w:rsidR="00652621" w:rsidRDefault="00652621" w:rsidP="00652621">
      <w:r>
        <w:t xml:space="preserve">a.) 20. </w:t>
      </w:r>
      <w:proofErr w:type="gramStart"/>
      <w:r>
        <w:t>kJ  to</w:t>
      </w:r>
      <w:proofErr w:type="gramEnd"/>
      <w:r>
        <w:t xml:space="preserve">  J</w:t>
      </w:r>
    </w:p>
    <w:p w:rsidR="00652621" w:rsidRDefault="00652621" w:rsidP="00652621">
      <w:r>
        <w:t xml:space="preserve">b.) 100. </w:t>
      </w:r>
      <w:proofErr w:type="gramStart"/>
      <w:r>
        <w:t>J  to</w:t>
      </w:r>
      <w:proofErr w:type="gramEnd"/>
      <w:r>
        <w:t xml:space="preserve"> kJ</w:t>
      </w:r>
    </w:p>
    <w:p w:rsidR="00841E1E" w:rsidRDefault="00841E1E" w:rsidP="00652621">
      <w:r>
        <w:t>c.)  500g to kg</w:t>
      </w:r>
    </w:p>
    <w:p w:rsidR="00841E1E" w:rsidRDefault="00841E1E" w:rsidP="00652621">
      <w:r>
        <w:t>d.)  46kg to g</w:t>
      </w:r>
    </w:p>
    <w:p w:rsidR="00652621" w:rsidRDefault="00652621" w:rsidP="00652621"/>
    <w:p w:rsidR="00841E1E" w:rsidRDefault="00C6245A" w:rsidP="00652621">
      <w:r>
        <w:t>For the following problems solve for x:</w:t>
      </w:r>
    </w:p>
    <w:p w:rsidR="00C6245A" w:rsidRDefault="00C6245A" w:rsidP="00652621">
      <w:r>
        <w:t>8)  500</w:t>
      </w:r>
      <w:r w:rsidR="008578A9">
        <w:t>.</w:t>
      </w:r>
      <w:r>
        <w:t xml:space="preserve"> = (50</w:t>
      </w:r>
      <w:r w:rsidR="008578A9">
        <w:t>.0</w:t>
      </w:r>
      <w:r>
        <w:t>) (4.18) (x)</w:t>
      </w:r>
    </w:p>
    <w:p w:rsidR="00C6245A" w:rsidRDefault="00C6245A" w:rsidP="00652621"/>
    <w:p w:rsidR="002E3FAC" w:rsidRDefault="002E3FAC" w:rsidP="00652621"/>
    <w:p w:rsidR="00C6245A" w:rsidRDefault="00C6245A" w:rsidP="00652621">
      <w:r>
        <w:t>9)  2,400 = (x) (4.18) (20</w:t>
      </w:r>
      <w:r w:rsidR="008578A9">
        <w:t>.0</w:t>
      </w:r>
      <w:r>
        <w:t>)</w:t>
      </w:r>
    </w:p>
    <w:p w:rsidR="00C6245A" w:rsidRDefault="00C6245A" w:rsidP="00652621"/>
    <w:p w:rsidR="002E3FAC" w:rsidRDefault="002E3FAC" w:rsidP="00652621"/>
    <w:p w:rsidR="00C6245A" w:rsidRDefault="00C6245A" w:rsidP="00652621">
      <w:r>
        <w:t>10)</w:t>
      </w:r>
      <w:r w:rsidR="008578A9">
        <w:t xml:space="preserve">  3</w:t>
      </w:r>
      <w:r>
        <w:t>3</w:t>
      </w:r>
      <w:r w:rsidR="008578A9">
        <w:t>,</w:t>
      </w:r>
      <w:r>
        <w:t xml:space="preserve">400 = </w:t>
      </w:r>
      <w:r w:rsidR="002E3FAC">
        <w:t>(334) (x)</w:t>
      </w:r>
    </w:p>
    <w:p w:rsidR="002E3FAC" w:rsidRDefault="002E3FAC" w:rsidP="00652621"/>
    <w:p w:rsidR="002E3FAC" w:rsidRDefault="002E3FAC" w:rsidP="00652621"/>
    <w:p w:rsidR="002E3FAC" w:rsidRDefault="002E3FAC" w:rsidP="00652621">
      <w:r>
        <w:t>11)  22, 600 = x (2,260)</w:t>
      </w:r>
    </w:p>
    <w:p w:rsidR="00652621" w:rsidRDefault="00652621" w:rsidP="00652621"/>
    <w:p w:rsidR="00652621" w:rsidRDefault="00652621" w:rsidP="00652621"/>
    <w:p w:rsidR="00652621" w:rsidRDefault="00652621" w:rsidP="00652621"/>
    <w:p w:rsidR="00652621" w:rsidRDefault="00652621" w:rsidP="00652621"/>
    <w:p w:rsidR="00652621" w:rsidRDefault="00652621" w:rsidP="00652621"/>
    <w:p w:rsidR="00CD3005" w:rsidRPr="00652621" w:rsidRDefault="00CD3005" w:rsidP="00652621">
      <w:pPr>
        <w:rPr>
          <w:b/>
          <w:sz w:val="32"/>
        </w:rPr>
      </w:pPr>
      <w:r>
        <w:rPr>
          <w:b/>
          <w:sz w:val="32"/>
        </w:rPr>
        <w:lastRenderedPageBreak/>
        <w:t>Lesson 1: What is Heat?</w:t>
      </w:r>
    </w:p>
    <w:p w:rsidR="00BB5E10" w:rsidRDefault="00FD70F6" w:rsidP="0065262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57A721" wp14:editId="07B377BB">
                <wp:simplePos x="0" y="0"/>
                <wp:positionH relativeFrom="margin">
                  <wp:posOffset>123825</wp:posOffset>
                </wp:positionH>
                <wp:positionV relativeFrom="paragraph">
                  <wp:posOffset>3810</wp:posOffset>
                </wp:positionV>
                <wp:extent cx="6865620" cy="1895475"/>
                <wp:effectExtent l="0" t="0" r="11430" b="285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189547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FD70F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9D438E">
                              <w:rPr>
                                <w:b/>
                                <w:i/>
                                <w:sz w:val="28"/>
                              </w:rPr>
                              <w:t>Objective:</w:t>
                            </w:r>
                          </w:p>
                          <w:p w:rsidR="00040996" w:rsidRPr="003B7421" w:rsidRDefault="00040996" w:rsidP="00FD7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Describe the different types of energy.  </w:t>
                            </w:r>
                          </w:p>
                          <w:p w:rsidR="00040996" w:rsidRPr="003B7421" w:rsidRDefault="00040996" w:rsidP="00FD7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B7421">
                              <w:rPr>
                                <w:b/>
                                <w:i/>
                              </w:rPr>
                              <w:t xml:space="preserve">Define heat as a measure of kinetic or thermal energy. </w:t>
                            </w:r>
                          </w:p>
                          <w:p w:rsidR="00040996" w:rsidRPr="003B7421" w:rsidRDefault="00040996" w:rsidP="00FD7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3B7421">
                              <w:rPr>
                                <w:b/>
                                <w:i/>
                              </w:rPr>
                              <w:t>Understand the di</w:t>
                            </w:r>
                            <w:r>
                              <w:rPr>
                                <w:b/>
                                <w:i/>
                              </w:rPr>
                              <w:t>f</w:t>
                            </w:r>
                            <w:r w:rsidRPr="003B7421">
                              <w:rPr>
                                <w:b/>
                                <w:i/>
                              </w:rPr>
                              <w:t xml:space="preserve">ference between temperature (a measurement of the average kinetic energy of the particles in a sample of material) and heat (the total kinetic energy associated with a sample).   </w:t>
                            </w:r>
                          </w:p>
                          <w:p w:rsidR="00040996" w:rsidRDefault="00040996" w:rsidP="00FD7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Determine the direction of heat flow between two objects</w:t>
                            </w:r>
                          </w:p>
                          <w:p w:rsidR="00040996" w:rsidRPr="00F51136" w:rsidRDefault="00040996" w:rsidP="00FD70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F51136">
                              <w:rPr>
                                <w:b/>
                                <w:i/>
                              </w:rPr>
                              <w:t>Describe the types of energy involved in exothermic and endothermic chemical or physical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7A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.3pt;width:540.6pt;height:149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" fillcolor="#dedede">
                <v:textbox>
                  <w:txbxContent>
                    <w:p w:rsidR="00040996" w:rsidRDefault="00040996" w:rsidP="00FD70F6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9D438E">
                        <w:rPr>
                          <w:b/>
                          <w:i/>
                          <w:sz w:val="28"/>
                        </w:rPr>
                        <w:t>Objective:</w:t>
                      </w:r>
                    </w:p>
                    <w:p w:rsidR="00040996" w:rsidRPr="003B7421" w:rsidRDefault="00040996" w:rsidP="00FD7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Describe the different types of energy.  </w:t>
                      </w:r>
                    </w:p>
                    <w:p w:rsidR="00040996" w:rsidRPr="003B7421" w:rsidRDefault="00040996" w:rsidP="00FD7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B7421">
                        <w:rPr>
                          <w:b/>
                          <w:i/>
                        </w:rPr>
                        <w:t xml:space="preserve">Define heat as a measure of kinetic or thermal energy. </w:t>
                      </w:r>
                    </w:p>
                    <w:p w:rsidR="00040996" w:rsidRPr="003B7421" w:rsidRDefault="00040996" w:rsidP="00FD7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3B7421">
                        <w:rPr>
                          <w:b/>
                          <w:i/>
                        </w:rPr>
                        <w:t>Understand the di</w:t>
                      </w:r>
                      <w:r>
                        <w:rPr>
                          <w:b/>
                          <w:i/>
                        </w:rPr>
                        <w:t>f</w:t>
                      </w:r>
                      <w:r w:rsidRPr="003B7421">
                        <w:rPr>
                          <w:b/>
                          <w:i/>
                        </w:rPr>
                        <w:t xml:space="preserve">ference between temperature (a measurement of the average kinetic energy of the particles in a sample of material) and heat (the total kinetic energy associated with a sample).   </w:t>
                      </w:r>
                    </w:p>
                    <w:p w:rsidR="00040996" w:rsidRDefault="00040996" w:rsidP="00FD7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Determine the direction of heat flow between two objects</w:t>
                      </w:r>
                    </w:p>
                    <w:p w:rsidR="00040996" w:rsidRPr="00F51136" w:rsidRDefault="00040996" w:rsidP="00FD70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i/>
                        </w:rPr>
                      </w:pPr>
                      <w:r w:rsidRPr="00F51136">
                        <w:rPr>
                          <w:b/>
                          <w:i/>
                        </w:rPr>
                        <w:t>Describe the types of energy involved in exothermic and endothermic chemical or physical 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0F6" w:rsidRDefault="00FD70F6" w:rsidP="00652621"/>
    <w:p w:rsidR="00FD70F6" w:rsidRDefault="00FD70F6" w:rsidP="00652621"/>
    <w:p w:rsidR="00FD70F6" w:rsidRDefault="00FD70F6" w:rsidP="00652621"/>
    <w:p w:rsidR="00FD70F6" w:rsidRDefault="00FD70F6" w:rsidP="00652621"/>
    <w:p w:rsidR="00BB5E10" w:rsidRDefault="00BB5E10" w:rsidP="00652621"/>
    <w:p w:rsidR="00652621" w:rsidRPr="00CD3005" w:rsidRDefault="00957EE1" w:rsidP="00652621">
      <w:pPr>
        <w:rPr>
          <w:rFonts w:ascii="Calibri" w:hAnsi="Calibri"/>
        </w:rPr>
      </w:pPr>
      <w:r>
        <w:t>1</w:t>
      </w:r>
      <w:r w:rsidR="00652621">
        <w:t xml:space="preserve">.) </w:t>
      </w:r>
      <w:r w:rsidR="00652621" w:rsidRPr="00CD3005">
        <w:rPr>
          <w:rFonts w:ascii="Calibri" w:hAnsi="Calibri"/>
        </w:rPr>
        <w:t xml:space="preserve">Which statement is true? </w:t>
      </w:r>
    </w:p>
    <w:p w:rsidR="00652621" w:rsidRPr="00CD3005" w:rsidRDefault="00652621" w:rsidP="00652621">
      <w:pPr>
        <w:spacing w:after="0"/>
        <w:ind w:left="720"/>
        <w:rPr>
          <w:rFonts w:ascii="Calibri" w:hAnsi="Calibri"/>
        </w:rPr>
      </w:pPr>
      <w:r w:rsidRPr="00CD3005">
        <w:rPr>
          <w:rFonts w:ascii="Calibri" w:hAnsi="Calibri"/>
        </w:rPr>
        <w:t xml:space="preserve">(1)  At a given temperature, the temperature value is a measure of the total kinetic energy of all the molecules. </w:t>
      </w:r>
    </w:p>
    <w:p w:rsidR="00652621" w:rsidRPr="00CD3005" w:rsidRDefault="00652621" w:rsidP="00652621">
      <w:pPr>
        <w:spacing w:after="0"/>
        <w:ind w:left="720"/>
        <w:rPr>
          <w:rFonts w:ascii="Calibri" w:hAnsi="Calibri"/>
        </w:rPr>
      </w:pPr>
      <w:r w:rsidRPr="00CD3005">
        <w:rPr>
          <w:rFonts w:ascii="Calibri" w:hAnsi="Calibri"/>
        </w:rPr>
        <w:t xml:space="preserve">(2)  At a given temperature, all the particles have the same amount of kinetic energy. </w:t>
      </w:r>
    </w:p>
    <w:p w:rsidR="00652621" w:rsidRPr="00CD3005" w:rsidRDefault="00652621" w:rsidP="00652621">
      <w:pPr>
        <w:spacing w:after="0"/>
        <w:ind w:left="720"/>
        <w:rPr>
          <w:rFonts w:ascii="Calibri" w:hAnsi="Calibri"/>
        </w:rPr>
      </w:pPr>
      <w:r w:rsidRPr="00CD3005">
        <w:rPr>
          <w:rFonts w:ascii="Calibri" w:hAnsi="Calibri"/>
        </w:rPr>
        <w:t xml:space="preserve">(3)  At a given temperature, the average kinetic energy of the molecules is constantly changing. </w:t>
      </w:r>
    </w:p>
    <w:p w:rsidR="00652621" w:rsidRDefault="00652621" w:rsidP="00652621">
      <w:pPr>
        <w:spacing w:after="0"/>
        <w:ind w:left="720"/>
        <w:rPr>
          <w:rFonts w:ascii="Calibri" w:hAnsi="Calibri"/>
        </w:rPr>
      </w:pPr>
      <w:r w:rsidRPr="00CD3005">
        <w:rPr>
          <w:rFonts w:ascii="Calibri" w:hAnsi="Calibri"/>
        </w:rPr>
        <w:t xml:space="preserve">(4)  At a given temperature, the temperature value is a measure of the average kinetic energy of all the molecules. </w:t>
      </w:r>
    </w:p>
    <w:p w:rsidR="00CD3005" w:rsidRPr="00CD3005" w:rsidRDefault="00CD3005" w:rsidP="00652621">
      <w:pPr>
        <w:spacing w:after="0"/>
        <w:ind w:left="720"/>
        <w:rPr>
          <w:rFonts w:ascii="Calibri" w:hAnsi="Calibri"/>
        </w:rPr>
      </w:pPr>
    </w:p>
    <w:p w:rsidR="00CD3005" w:rsidRPr="00D57F92" w:rsidRDefault="00CD3005" w:rsidP="00CD3005">
      <w:pPr>
        <w:spacing w:beforeLines="1" w:before="2" w:afterLines="1" w:after="2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2.) Which is not a form of energy?</w:t>
      </w:r>
    </w:p>
    <w:p w:rsidR="00CD3005" w:rsidRDefault="00CD3005" w:rsidP="00CD3005">
      <w:pPr>
        <w:rPr>
          <w:rFonts w:ascii="Calibri" w:hAnsi="Calibri"/>
        </w:rPr>
      </w:pPr>
      <w:r>
        <w:rPr>
          <w:rFonts w:ascii="Calibri" w:hAnsi="Calibri"/>
        </w:rPr>
        <w:tab/>
        <w:t xml:space="preserve">(1) </w:t>
      </w:r>
      <w:proofErr w:type="gramStart"/>
      <w:r>
        <w:rPr>
          <w:rFonts w:ascii="Calibri" w:hAnsi="Calibri"/>
        </w:rPr>
        <w:t>light</w:t>
      </w:r>
      <w:proofErr w:type="gramEnd"/>
      <w:r>
        <w:rPr>
          <w:rFonts w:ascii="Calibri" w:hAnsi="Calibri"/>
        </w:rPr>
        <w:tab/>
        <w:t>(2) temperature</w:t>
      </w:r>
      <w:r>
        <w:rPr>
          <w:rFonts w:ascii="Calibri" w:hAnsi="Calibri"/>
        </w:rPr>
        <w:tab/>
        <w:t>(3) electricity</w:t>
      </w:r>
      <w:r>
        <w:rPr>
          <w:rFonts w:ascii="Calibri" w:hAnsi="Calibri"/>
        </w:rPr>
        <w:tab/>
        <w:t xml:space="preserve"> (4) heat</w:t>
      </w:r>
    </w:p>
    <w:p w:rsidR="00652621" w:rsidRPr="00D57F92" w:rsidRDefault="00CD3005" w:rsidP="00CD3005">
      <w:pPr>
        <w:spacing w:beforeLines="1" w:before="2" w:afterLines="1" w:after="2"/>
        <w:rPr>
          <w:rFonts w:ascii="Calibri" w:hAnsi="Calibri"/>
        </w:rPr>
      </w:pPr>
      <w:r>
        <w:t>3</w:t>
      </w:r>
      <w:r w:rsidR="00652621">
        <w:rPr>
          <w:rFonts w:ascii="Calibri" w:hAnsi="Calibri"/>
        </w:rPr>
        <w:t xml:space="preserve">.) </w:t>
      </w:r>
      <w:r w:rsidR="00652621" w:rsidRPr="00D57F92">
        <w:rPr>
          <w:rFonts w:ascii="Calibri" w:hAnsi="Calibri"/>
        </w:rPr>
        <w:t xml:space="preserve">Which term is defined as a measure of the average kinetic energy of the particles in a sample of matter? 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(1) </w:t>
      </w:r>
      <w:proofErr w:type="gramStart"/>
      <w:r w:rsidRPr="00D57F92">
        <w:rPr>
          <w:rFonts w:ascii="Calibri" w:hAnsi="Calibri"/>
        </w:rPr>
        <w:t>activation</w:t>
      </w:r>
      <w:proofErr w:type="gramEnd"/>
      <w:r w:rsidRPr="00D57F92">
        <w:rPr>
          <w:rFonts w:ascii="Calibri" w:hAnsi="Calibri"/>
        </w:rPr>
        <w:t xml:space="preserve"> energy   (2) potential energy    (3) temperature 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</w:p>
    <w:p w:rsidR="00652621" w:rsidRPr="00D57F92" w:rsidRDefault="00CD3005" w:rsidP="00652621">
      <w:pPr>
        <w:spacing w:beforeLines="1" w:before="2" w:afterLines="1" w:after="2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4</w:t>
      </w:r>
      <w:r w:rsidR="00652621" w:rsidRPr="00D57F92">
        <w:rPr>
          <w:rFonts w:ascii="Calibri" w:hAnsi="Calibri"/>
        </w:rPr>
        <w:t xml:space="preserve">.) In which sample do the particles have the highest average kinetic energy? </w:t>
      </w:r>
    </w:p>
    <w:p w:rsidR="00652621" w:rsidRPr="00D57F92" w:rsidRDefault="00652621" w:rsidP="00652621">
      <w:pPr>
        <w:spacing w:beforeLines="1" w:before="2" w:afterLines="1" w:after="2"/>
        <w:ind w:firstLine="720"/>
        <w:rPr>
          <w:rFonts w:ascii="Calibri" w:hAnsi="Calibri"/>
        </w:rPr>
      </w:pPr>
      <w:r w:rsidRPr="00D57F92">
        <w:rPr>
          <w:rFonts w:ascii="Calibri" w:hAnsi="Calibri"/>
        </w:rPr>
        <w:t xml:space="preserve">(1) </w:t>
      </w:r>
      <w:proofErr w:type="gramStart"/>
      <w:r w:rsidRPr="00D57F92">
        <w:rPr>
          <w:rFonts w:ascii="Calibri" w:hAnsi="Calibri"/>
        </w:rPr>
        <w:t>H</w:t>
      </w:r>
      <w:r w:rsidRPr="00D57F92">
        <w:rPr>
          <w:rFonts w:ascii="Calibri" w:hAnsi="Calibri"/>
          <w:vertAlign w:val="subscript"/>
        </w:rPr>
        <w:t>2</w:t>
      </w:r>
      <w:r w:rsidRPr="00D57F92">
        <w:rPr>
          <w:rFonts w:ascii="Calibri" w:hAnsi="Calibri"/>
        </w:rPr>
        <w:t>O(</w:t>
      </w:r>
      <w:proofErr w:type="gramEnd"/>
      <w:r w:rsidRPr="00D57F92">
        <w:rPr>
          <w:rFonts w:ascii="Calibri" w:hAnsi="Calibri"/>
        </w:rPr>
        <w:t>l) @55</w:t>
      </w:r>
      <w:r w:rsidRPr="00D57F92">
        <w:rPr>
          <w:rFonts w:ascii="Calibri" w:hAnsi="Calibri"/>
          <w:vertAlign w:val="superscript"/>
        </w:rPr>
        <w:t>o</w:t>
      </w:r>
      <w:r w:rsidRPr="00D57F92">
        <w:rPr>
          <w:rFonts w:ascii="Calibri" w:hAnsi="Calibri"/>
        </w:rPr>
        <w:t>C   (2 )Br</w:t>
      </w:r>
      <w:r w:rsidRPr="00D57F92">
        <w:rPr>
          <w:rFonts w:ascii="Calibri" w:hAnsi="Calibri"/>
          <w:vertAlign w:val="subscript"/>
        </w:rPr>
        <w:t>2</w:t>
      </w:r>
      <w:r w:rsidRPr="00D57F92">
        <w:rPr>
          <w:rFonts w:ascii="Calibri" w:hAnsi="Calibri"/>
        </w:rPr>
        <w:t xml:space="preserve"> @75</w:t>
      </w:r>
      <w:r w:rsidRPr="00D57F92">
        <w:rPr>
          <w:rFonts w:ascii="Calibri" w:hAnsi="Calibri"/>
          <w:vertAlign w:val="superscript"/>
        </w:rPr>
        <w:t>o</w:t>
      </w:r>
      <w:r w:rsidRPr="00D57F92">
        <w:rPr>
          <w:rFonts w:ascii="Calibri" w:hAnsi="Calibri"/>
        </w:rPr>
        <w:t xml:space="preserve">C   (3) </w:t>
      </w:r>
      <w:proofErr w:type="spellStart"/>
      <w:r w:rsidRPr="00D57F92">
        <w:rPr>
          <w:rFonts w:ascii="Calibri" w:hAnsi="Calibri"/>
        </w:rPr>
        <w:t>NaCl</w:t>
      </w:r>
      <w:proofErr w:type="spellEnd"/>
      <w:r w:rsidRPr="00D57F92">
        <w:rPr>
          <w:rFonts w:ascii="Calibri" w:hAnsi="Calibri"/>
        </w:rPr>
        <w:t>(</w:t>
      </w:r>
      <w:proofErr w:type="spellStart"/>
      <w:r w:rsidRPr="00D57F92">
        <w:rPr>
          <w:rFonts w:ascii="Calibri" w:hAnsi="Calibri"/>
        </w:rPr>
        <w:t>aq</w:t>
      </w:r>
      <w:proofErr w:type="spellEnd"/>
      <w:r w:rsidRPr="00D57F92">
        <w:rPr>
          <w:rFonts w:ascii="Calibri" w:hAnsi="Calibri"/>
        </w:rPr>
        <w:t>) @30</w:t>
      </w:r>
      <w:r w:rsidRPr="00D57F92">
        <w:rPr>
          <w:rFonts w:ascii="Calibri" w:hAnsi="Calibri"/>
          <w:vertAlign w:val="superscript"/>
        </w:rPr>
        <w:t>o</w:t>
      </w:r>
      <w:r w:rsidRPr="00D57F92">
        <w:rPr>
          <w:rFonts w:ascii="Calibri" w:hAnsi="Calibri"/>
        </w:rPr>
        <w:t>C    (4) Mg(s) @17</w:t>
      </w:r>
      <w:r w:rsidRPr="00D57F92">
        <w:rPr>
          <w:rFonts w:ascii="Calibri" w:hAnsi="Calibri"/>
          <w:vertAlign w:val="superscript"/>
        </w:rPr>
        <w:t>o</w:t>
      </w:r>
      <w:r w:rsidRPr="00D57F92">
        <w:rPr>
          <w:rFonts w:ascii="Calibri" w:hAnsi="Calibri"/>
        </w:rPr>
        <w:t xml:space="preserve">C  </w:t>
      </w:r>
    </w:p>
    <w:p w:rsidR="00652621" w:rsidRPr="00D57F92" w:rsidRDefault="00652621" w:rsidP="00652621">
      <w:pPr>
        <w:spacing w:beforeLines="1" w:before="2" w:afterLines="1" w:after="2"/>
        <w:rPr>
          <w:rFonts w:ascii="Calibri" w:hAnsi="Calibri"/>
        </w:rPr>
      </w:pPr>
    </w:p>
    <w:p w:rsidR="00652621" w:rsidRPr="00D57F92" w:rsidRDefault="00CD3005" w:rsidP="00652621">
      <w:pPr>
        <w:spacing w:beforeLines="1" w:before="2" w:afterLines="1" w:after="2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5</w:t>
      </w:r>
      <w:r w:rsidR="00652621" w:rsidRPr="00D57F92">
        <w:rPr>
          <w:rFonts w:ascii="Calibri" w:hAnsi="Calibri"/>
        </w:rPr>
        <w:t xml:space="preserve">.) Which sample has particles with the </w:t>
      </w:r>
      <w:r w:rsidR="00652621" w:rsidRPr="00D57F92">
        <w:rPr>
          <w:rFonts w:ascii="Calibri" w:hAnsi="Calibri"/>
          <w:i/>
          <w:iCs/>
        </w:rPr>
        <w:t xml:space="preserve">lowest </w:t>
      </w:r>
      <w:r w:rsidR="00652621" w:rsidRPr="00D57F92">
        <w:rPr>
          <w:rFonts w:ascii="Calibri" w:hAnsi="Calibri"/>
        </w:rPr>
        <w:t xml:space="preserve">average kinetic energy? </w:t>
      </w:r>
    </w:p>
    <w:p w:rsidR="00652621" w:rsidRPr="00D57F92" w:rsidRDefault="00652621" w:rsidP="00652621">
      <w:pPr>
        <w:spacing w:beforeLines="1" w:before="2" w:afterLines="1" w:after="2"/>
        <w:ind w:firstLine="720"/>
        <w:rPr>
          <w:rFonts w:ascii="Calibri" w:hAnsi="Calibri"/>
        </w:rPr>
      </w:pPr>
      <w:r w:rsidRPr="00D57F92">
        <w:rPr>
          <w:rFonts w:ascii="Calibri" w:hAnsi="Calibri"/>
        </w:rPr>
        <w:t>(1) 1.0g of I</w:t>
      </w:r>
      <w:r w:rsidRPr="00D57F92">
        <w:rPr>
          <w:rFonts w:ascii="Calibri" w:hAnsi="Calibri"/>
          <w:vertAlign w:val="subscript"/>
        </w:rPr>
        <w:t>2</w:t>
      </w:r>
      <w:r w:rsidRPr="00D57F92">
        <w:rPr>
          <w:rFonts w:ascii="Calibri" w:hAnsi="Calibri"/>
        </w:rPr>
        <w:t xml:space="preserve"> at 50</w:t>
      </w:r>
      <w:proofErr w:type="gramStart"/>
      <w:r w:rsidRPr="00D57F92">
        <w:rPr>
          <w:rFonts w:ascii="Calibri" w:hAnsi="Calibri"/>
        </w:rPr>
        <w:t>.°</w:t>
      </w:r>
      <w:proofErr w:type="gramEnd"/>
      <w:r w:rsidRPr="00D57F92">
        <w:rPr>
          <w:rFonts w:ascii="Calibri" w:hAnsi="Calibri"/>
        </w:rPr>
        <w:t xml:space="preserve">C </w:t>
      </w:r>
      <w:r>
        <w:rPr>
          <w:rFonts w:ascii="Calibri" w:hAnsi="Calibri"/>
        </w:rPr>
        <w:t xml:space="preserve">       </w:t>
      </w:r>
      <w:r w:rsidRPr="00D57F92">
        <w:rPr>
          <w:rFonts w:ascii="Calibri" w:hAnsi="Calibri"/>
        </w:rPr>
        <w:t>(2) 2.0g of I</w:t>
      </w:r>
      <w:r w:rsidRPr="00D57F92">
        <w:rPr>
          <w:rFonts w:ascii="Calibri" w:hAnsi="Calibri"/>
          <w:vertAlign w:val="subscript"/>
        </w:rPr>
        <w:t>2</w:t>
      </w:r>
      <w:r w:rsidRPr="00D57F92">
        <w:rPr>
          <w:rFonts w:ascii="Calibri" w:hAnsi="Calibri"/>
        </w:rPr>
        <w:t xml:space="preserve"> at 30.°C </w:t>
      </w:r>
    </w:p>
    <w:p w:rsidR="00652621" w:rsidRDefault="00652621" w:rsidP="00652621">
      <w:pPr>
        <w:spacing w:beforeLines="1" w:before="2" w:afterLines="1" w:after="2"/>
        <w:ind w:firstLine="720"/>
        <w:rPr>
          <w:rFonts w:ascii="Calibri" w:hAnsi="Calibri"/>
        </w:rPr>
      </w:pPr>
      <w:r w:rsidRPr="00D57F92">
        <w:rPr>
          <w:rFonts w:ascii="Calibri" w:hAnsi="Calibri"/>
        </w:rPr>
        <w:t>(3) 7.0g of I</w:t>
      </w:r>
      <w:r w:rsidRPr="00D57F92">
        <w:rPr>
          <w:rFonts w:ascii="Calibri" w:hAnsi="Calibri"/>
          <w:vertAlign w:val="subscript"/>
        </w:rPr>
        <w:t>2</w:t>
      </w:r>
      <w:r w:rsidRPr="00D57F92">
        <w:rPr>
          <w:rFonts w:ascii="Calibri" w:hAnsi="Calibri"/>
        </w:rPr>
        <w:t xml:space="preserve"> at 40</w:t>
      </w:r>
      <w:proofErr w:type="gramStart"/>
      <w:r w:rsidRPr="00D57F92">
        <w:rPr>
          <w:rFonts w:ascii="Calibri" w:hAnsi="Calibri"/>
        </w:rPr>
        <w:t>.°</w:t>
      </w:r>
      <w:proofErr w:type="gramEnd"/>
      <w:r w:rsidRPr="00D57F92">
        <w:rPr>
          <w:rFonts w:ascii="Calibri" w:hAnsi="Calibri"/>
        </w:rPr>
        <w:t xml:space="preserve">C </w:t>
      </w:r>
      <w:r>
        <w:rPr>
          <w:rFonts w:ascii="Calibri" w:hAnsi="Calibri"/>
          <w:sz w:val="20"/>
          <w:szCs w:val="20"/>
        </w:rPr>
        <w:t xml:space="preserve">        </w:t>
      </w:r>
      <w:r w:rsidRPr="00D57F92">
        <w:rPr>
          <w:rFonts w:ascii="Calibri" w:hAnsi="Calibri"/>
        </w:rPr>
        <w:t>(4) 9.0g of I</w:t>
      </w:r>
      <w:r w:rsidRPr="00D57F92">
        <w:rPr>
          <w:rFonts w:ascii="Calibri" w:hAnsi="Calibri"/>
          <w:vertAlign w:val="subscript"/>
        </w:rPr>
        <w:t>2</w:t>
      </w:r>
      <w:r w:rsidRPr="00D57F92">
        <w:rPr>
          <w:rFonts w:ascii="Calibri" w:hAnsi="Calibri"/>
        </w:rPr>
        <w:t xml:space="preserve"> at 20.°C </w:t>
      </w:r>
    </w:p>
    <w:p w:rsidR="00CD3005" w:rsidRDefault="00CD3005" w:rsidP="00CD3005">
      <w:pPr>
        <w:rPr>
          <w:rFonts w:ascii="Calibri" w:hAnsi="Calibri"/>
        </w:rPr>
      </w:pPr>
      <w:r>
        <w:rPr>
          <w:rFonts w:ascii="Calibri" w:hAnsi="Calibri"/>
        </w:rPr>
        <w:t>6.) The average kinetic energy of water particles increases when:</w:t>
      </w:r>
    </w:p>
    <w:p w:rsidR="00CD3005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(1) </w:t>
      </w:r>
      <w:r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 (l) changes to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 (s) at 0 </w:t>
      </w:r>
      <w:proofErr w:type="spellStart"/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</w:rPr>
        <w:t xml:space="preserve"> </w:t>
      </w:r>
    </w:p>
    <w:p w:rsidR="00CD3005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>(2</w:t>
      </w:r>
      <w:r w:rsidRPr="00CD3005">
        <w:rPr>
          <w:rFonts w:ascii="Calibri" w:hAnsi="Calibri"/>
        </w:rPr>
        <w:t xml:space="preserve"> </w:t>
      </w:r>
      <w:r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 (s) changes to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 (l) at 0 </w:t>
      </w:r>
      <w:proofErr w:type="spellStart"/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</w:t>
      </w:r>
      <w:proofErr w:type="spellEnd"/>
    </w:p>
    <w:p w:rsidR="00652621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(3) </w:t>
      </w:r>
      <w:r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 (l) at 10 </w:t>
      </w:r>
      <w:proofErr w:type="spellStart"/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changes to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 (l) at 20 </w:t>
      </w:r>
      <w:proofErr w:type="spellStart"/>
      <w:proofErr w:type="gramStart"/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</w:t>
      </w:r>
      <w:proofErr w:type="spellEnd"/>
      <w:proofErr w:type="gramEnd"/>
      <w:r w:rsidRPr="00D57F92">
        <w:rPr>
          <w:rFonts w:ascii="Calibri" w:hAnsi="Calibri"/>
        </w:rPr>
        <w:br/>
        <w:t xml:space="preserve">(4) </w:t>
      </w:r>
      <w:r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 (l) at 20 </w:t>
      </w:r>
      <w:proofErr w:type="spellStart"/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</w:t>
      </w:r>
      <w:proofErr w:type="spellEnd"/>
      <w:r>
        <w:rPr>
          <w:rFonts w:ascii="Calibri" w:hAnsi="Calibri"/>
          <w:vertAlign w:val="subscript"/>
        </w:rPr>
        <w:t xml:space="preserve"> </w:t>
      </w:r>
      <w:r>
        <w:rPr>
          <w:rFonts w:ascii="Calibri" w:hAnsi="Calibri"/>
        </w:rPr>
        <w:t>changes to 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 (l) at 10 </w:t>
      </w:r>
      <w:proofErr w:type="spellStart"/>
      <w:r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</w:t>
      </w:r>
      <w:proofErr w:type="spellEnd"/>
    </w:p>
    <w:p w:rsidR="00CD3005" w:rsidRPr="00D57F92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</w:p>
    <w:p w:rsidR="00652621" w:rsidRPr="00D57F92" w:rsidRDefault="00CD3005" w:rsidP="00652621">
      <w:pPr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lastRenderedPageBreak/>
        <w:t>7</w:t>
      </w:r>
      <w:r w:rsidR="00652621" w:rsidRPr="00D57F92">
        <w:rPr>
          <w:rFonts w:ascii="Calibri" w:hAnsi="Calibri"/>
        </w:rPr>
        <w:t xml:space="preserve">.) Object </w:t>
      </w:r>
      <w:r w:rsidR="00652621" w:rsidRPr="00D57F92">
        <w:rPr>
          <w:rFonts w:ascii="Calibri" w:hAnsi="Calibri"/>
          <w:i/>
          <w:iCs/>
        </w:rPr>
        <w:t xml:space="preserve">A </w:t>
      </w:r>
      <w:r w:rsidR="00652621" w:rsidRPr="00D57F92">
        <w:rPr>
          <w:rFonts w:ascii="Calibri" w:hAnsi="Calibri"/>
        </w:rPr>
        <w:t>at 40</w:t>
      </w:r>
      <w:proofErr w:type="gramStart"/>
      <w:r w:rsidR="00652621" w:rsidRPr="00D57F92">
        <w:rPr>
          <w:rFonts w:ascii="Calibri" w:hAnsi="Calibri"/>
        </w:rPr>
        <w:t>.°</w:t>
      </w:r>
      <w:proofErr w:type="gramEnd"/>
      <w:r w:rsidR="00652621" w:rsidRPr="00D57F92">
        <w:rPr>
          <w:rFonts w:ascii="Calibri" w:hAnsi="Calibri"/>
        </w:rPr>
        <w:t xml:space="preserve">C and object </w:t>
      </w:r>
      <w:r w:rsidR="00652621" w:rsidRPr="00D57F92">
        <w:rPr>
          <w:rFonts w:ascii="Calibri" w:hAnsi="Calibri"/>
          <w:i/>
          <w:iCs/>
        </w:rPr>
        <w:t xml:space="preserve">B </w:t>
      </w:r>
      <w:r w:rsidR="00652621" w:rsidRPr="00D57F92">
        <w:rPr>
          <w:rFonts w:ascii="Calibri" w:hAnsi="Calibri"/>
        </w:rPr>
        <w:t xml:space="preserve">at 80.°C are placed in contact with each other. Which statement describes </w:t>
      </w:r>
      <w:r w:rsidR="00841E1E">
        <w:rPr>
          <w:rFonts w:ascii="Calibri" w:hAnsi="Calibri"/>
        </w:rPr>
        <w:t xml:space="preserve">     </w:t>
      </w:r>
      <w:r w:rsidR="00652621" w:rsidRPr="00D57F92">
        <w:rPr>
          <w:rFonts w:ascii="Calibri" w:hAnsi="Calibri"/>
          <w:sz w:val="20"/>
          <w:szCs w:val="20"/>
        </w:rPr>
        <w:t>t</w:t>
      </w:r>
      <w:r w:rsidR="00652621" w:rsidRPr="00D57F92">
        <w:rPr>
          <w:rFonts w:ascii="Calibri" w:hAnsi="Calibri"/>
        </w:rPr>
        <w:t>he heat flow between the objects?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br/>
        <w:t xml:space="preserve">(1) Heat flows from object </w:t>
      </w:r>
      <w:r w:rsidRPr="00D57F92">
        <w:rPr>
          <w:rFonts w:ascii="Calibri" w:hAnsi="Calibri"/>
          <w:i/>
          <w:iCs/>
        </w:rPr>
        <w:t xml:space="preserve">A </w:t>
      </w:r>
      <w:r w:rsidRPr="00D57F92">
        <w:rPr>
          <w:rFonts w:ascii="Calibri" w:hAnsi="Calibri"/>
        </w:rPr>
        <w:t xml:space="preserve">to object </w:t>
      </w:r>
      <w:r w:rsidRPr="00D57F92">
        <w:rPr>
          <w:rFonts w:ascii="Calibri" w:hAnsi="Calibri"/>
          <w:i/>
          <w:iCs/>
        </w:rPr>
        <w:t>B</w:t>
      </w:r>
      <w:proofErr w:type="gramStart"/>
      <w:r w:rsidRPr="00D57F92">
        <w:rPr>
          <w:rFonts w:ascii="Calibri" w:hAnsi="Calibri"/>
          <w:i/>
          <w:iCs/>
        </w:rPr>
        <w:t>.</w:t>
      </w:r>
      <w:proofErr w:type="gramEnd"/>
      <w:r w:rsidRPr="00D57F92">
        <w:rPr>
          <w:rFonts w:ascii="Calibri" w:hAnsi="Calibri"/>
          <w:i/>
          <w:iCs/>
        </w:rPr>
        <w:br/>
      </w:r>
      <w:r w:rsidRPr="00D57F92">
        <w:rPr>
          <w:rFonts w:ascii="Calibri" w:hAnsi="Calibri"/>
        </w:rPr>
        <w:t xml:space="preserve">(2) Heat flows from object </w:t>
      </w:r>
      <w:r w:rsidRPr="00D57F92">
        <w:rPr>
          <w:rFonts w:ascii="Calibri" w:hAnsi="Calibri"/>
          <w:i/>
          <w:iCs/>
        </w:rPr>
        <w:t xml:space="preserve">B </w:t>
      </w:r>
      <w:r w:rsidRPr="00D57F92">
        <w:rPr>
          <w:rFonts w:ascii="Calibri" w:hAnsi="Calibri"/>
        </w:rPr>
        <w:t xml:space="preserve">to object </w:t>
      </w:r>
      <w:r w:rsidRPr="00D57F92">
        <w:rPr>
          <w:rFonts w:ascii="Calibri" w:hAnsi="Calibri"/>
          <w:i/>
          <w:iCs/>
        </w:rPr>
        <w:t>A.</w:t>
      </w:r>
      <w:r w:rsidRPr="00D57F92">
        <w:rPr>
          <w:rFonts w:ascii="Calibri" w:hAnsi="Calibri"/>
          <w:i/>
          <w:iCs/>
        </w:rPr>
        <w:br/>
      </w:r>
      <w:r w:rsidRPr="00D57F92">
        <w:rPr>
          <w:rFonts w:ascii="Calibri" w:hAnsi="Calibri"/>
        </w:rPr>
        <w:t xml:space="preserve">(3) Heat flows in both directions between the objects. </w:t>
      </w:r>
    </w:p>
    <w:p w:rsidR="00652621" w:rsidRPr="00D57F92" w:rsidRDefault="00652621" w:rsidP="00652621">
      <w:pPr>
        <w:spacing w:beforeLines="1" w:before="2" w:afterLines="1" w:after="2"/>
        <w:ind w:firstLine="720"/>
        <w:rPr>
          <w:rFonts w:ascii="Calibri" w:hAnsi="Calibri"/>
        </w:rPr>
      </w:pPr>
      <w:r w:rsidRPr="00D57F92">
        <w:rPr>
          <w:rFonts w:ascii="Calibri" w:hAnsi="Calibri"/>
        </w:rPr>
        <w:t xml:space="preserve">(4) No heat flow occurs between the objects. </w:t>
      </w:r>
    </w:p>
    <w:p w:rsidR="00652621" w:rsidRDefault="00652621" w:rsidP="00652621">
      <w:pPr>
        <w:spacing w:beforeLines="1" w:before="2" w:afterLines="1" w:after="2"/>
        <w:rPr>
          <w:rFonts w:ascii="Calibri" w:hAnsi="Calibri"/>
          <w:sz w:val="20"/>
          <w:szCs w:val="20"/>
        </w:rPr>
      </w:pPr>
    </w:p>
    <w:p w:rsidR="00CD3005" w:rsidRPr="00D57F92" w:rsidRDefault="00CD3005" w:rsidP="00652621">
      <w:pPr>
        <w:spacing w:beforeLines="1" w:before="2" w:afterLines="1" w:after="2"/>
        <w:rPr>
          <w:rFonts w:ascii="Calibri" w:hAnsi="Calibri"/>
          <w:sz w:val="20"/>
          <w:szCs w:val="20"/>
        </w:rPr>
      </w:pPr>
    </w:p>
    <w:p w:rsidR="00652621" w:rsidRPr="00D57F92" w:rsidRDefault="00CD3005" w:rsidP="00652621">
      <w:pPr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>8</w:t>
      </w:r>
      <w:r w:rsidR="00652621" w:rsidRPr="00D57F92">
        <w:rPr>
          <w:rFonts w:ascii="Calibri" w:hAnsi="Calibri"/>
        </w:rPr>
        <w:t>.) What occurs when a 35-gram aluminum cube at 100</w:t>
      </w:r>
      <w:proofErr w:type="gramStart"/>
      <w:r w:rsidR="00652621" w:rsidRPr="00D57F92">
        <w:rPr>
          <w:rFonts w:ascii="Calibri" w:hAnsi="Calibri"/>
        </w:rPr>
        <w:t>.°</w:t>
      </w:r>
      <w:proofErr w:type="gramEnd"/>
      <w:r w:rsidR="00652621" w:rsidRPr="00D57F92">
        <w:rPr>
          <w:rFonts w:ascii="Calibri" w:hAnsi="Calibri"/>
        </w:rPr>
        <w:t xml:space="preserve">C is placed in 90. </w:t>
      </w:r>
      <w:proofErr w:type="gramStart"/>
      <w:r w:rsidR="00652621" w:rsidRPr="00D57F92">
        <w:rPr>
          <w:rFonts w:ascii="Calibri" w:hAnsi="Calibri"/>
        </w:rPr>
        <w:t>grams</w:t>
      </w:r>
      <w:proofErr w:type="gramEnd"/>
      <w:r w:rsidR="00652621" w:rsidRPr="00D57F92">
        <w:rPr>
          <w:rFonts w:ascii="Calibri" w:hAnsi="Calibri"/>
        </w:rPr>
        <w:t xml:space="preserve"> of water at 25°C in an insulated cup?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br/>
        <w:t xml:space="preserve">(1) Heat is transferred from the aluminum to the water, and the temperature of the water decreases. 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(2) Heat is transferred from the aluminum to the water, and the temperature of the water increases. 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(3) Heat is transferred from the water to the aluminum, and the temperature of the water decreases. </w:t>
      </w:r>
    </w:p>
    <w:p w:rsidR="00652621" w:rsidRPr="00D57F92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(4) Heat is transferred from the water to the aluminum, and the temperature of the water increases. </w:t>
      </w:r>
    </w:p>
    <w:p w:rsidR="00652621" w:rsidRPr="00D57F92" w:rsidRDefault="00652621" w:rsidP="00652621">
      <w:pPr>
        <w:spacing w:beforeLines="1" w:before="2" w:afterLines="1" w:after="2"/>
        <w:rPr>
          <w:rFonts w:ascii="Calibri" w:hAnsi="Calibri"/>
          <w:sz w:val="20"/>
          <w:szCs w:val="20"/>
        </w:rPr>
      </w:pPr>
    </w:p>
    <w:p w:rsidR="00652621" w:rsidRPr="00D57F92" w:rsidRDefault="00CD3005" w:rsidP="00652621">
      <w:pPr>
        <w:spacing w:beforeLines="1" w:before="2" w:afterLines="1" w:after="2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9</w:t>
      </w:r>
      <w:r w:rsidR="00652621" w:rsidRPr="00D57F92">
        <w:rPr>
          <w:rFonts w:ascii="Calibri" w:hAnsi="Calibri"/>
        </w:rPr>
        <w:t>.) A person with a body temperature of 37°C holds an ice cube with a temperature of 0°C in a room where the air temperature is 20</w:t>
      </w:r>
      <w:proofErr w:type="gramStart"/>
      <w:r w:rsidR="00652621" w:rsidRPr="00D57F92">
        <w:rPr>
          <w:rFonts w:ascii="Calibri" w:hAnsi="Calibri"/>
        </w:rPr>
        <w:t>.°</w:t>
      </w:r>
      <w:proofErr w:type="gramEnd"/>
      <w:r w:rsidR="00652621" w:rsidRPr="00D57F92">
        <w:rPr>
          <w:rFonts w:ascii="Calibri" w:hAnsi="Calibri"/>
        </w:rPr>
        <w:t xml:space="preserve">C. The direction of heat flow is </w:t>
      </w:r>
    </w:p>
    <w:p w:rsidR="00652621" w:rsidRDefault="00652621" w:rsidP="00652621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>(1) from the person to the ice, only</w:t>
      </w:r>
      <w:r w:rsidRPr="00D57F92">
        <w:rPr>
          <w:rFonts w:ascii="Calibri" w:hAnsi="Calibri"/>
        </w:rPr>
        <w:br/>
        <w:t>(2) from the person to the ice and air, and from the air to the ice</w:t>
      </w:r>
      <w:r w:rsidRPr="00D57F92">
        <w:rPr>
          <w:rFonts w:ascii="Calibri" w:hAnsi="Calibri"/>
        </w:rPr>
        <w:br/>
        <w:t>(3) from the ice to the person, only</w:t>
      </w:r>
      <w:r w:rsidRPr="00D57F92">
        <w:rPr>
          <w:rFonts w:ascii="Calibri" w:hAnsi="Calibri"/>
        </w:rPr>
        <w:br/>
        <w:t xml:space="preserve">(4) from the ice to the person and air, and from the air to the person </w:t>
      </w:r>
    </w:p>
    <w:p w:rsidR="00CD3005" w:rsidRDefault="00CD3005" w:rsidP="00652621">
      <w:pPr>
        <w:spacing w:beforeLines="1" w:before="2" w:afterLines="1" w:after="2"/>
        <w:ind w:left="720"/>
        <w:rPr>
          <w:rFonts w:ascii="Calibri" w:hAnsi="Calibri"/>
        </w:rPr>
      </w:pPr>
    </w:p>
    <w:p w:rsidR="00CD3005" w:rsidRDefault="00CD3005" w:rsidP="00652621">
      <w:pPr>
        <w:rPr>
          <w:rFonts w:ascii="Calibri" w:hAnsi="Calibri"/>
        </w:rPr>
      </w:pPr>
    </w:p>
    <w:p w:rsidR="00CD3005" w:rsidRDefault="00CD3005" w:rsidP="00652621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8578A9">
        <w:rPr>
          <w:rFonts w:ascii="Calibri" w:hAnsi="Calibri"/>
        </w:rPr>
        <w:t xml:space="preserve">.) </w:t>
      </w:r>
      <w:r w:rsidR="00652621">
        <w:rPr>
          <w:rFonts w:ascii="Calibri" w:hAnsi="Calibri"/>
        </w:rPr>
        <w:t>Explain what happens to an ice cube in your hand if you are in a room that has a temperature of 20</w:t>
      </w:r>
      <w:proofErr w:type="gramStart"/>
      <w:r w:rsidR="008578A9">
        <w:rPr>
          <w:rFonts w:ascii="Calibri" w:hAnsi="Calibri"/>
        </w:rPr>
        <w:t>.°</w:t>
      </w:r>
      <w:proofErr w:type="gramEnd"/>
      <w:r w:rsidR="00652621">
        <w:rPr>
          <w:rFonts w:ascii="Calibri" w:hAnsi="Calibri"/>
        </w:rPr>
        <w:t>C.</w:t>
      </w:r>
    </w:p>
    <w:p w:rsidR="00040996" w:rsidRDefault="00040996" w:rsidP="00652621">
      <w:pPr>
        <w:rPr>
          <w:rFonts w:ascii="Calibri" w:hAnsi="Calibri"/>
        </w:rPr>
      </w:pPr>
    </w:p>
    <w:p w:rsidR="00040996" w:rsidRDefault="00040996" w:rsidP="00652621">
      <w:pPr>
        <w:rPr>
          <w:rFonts w:ascii="Calibri" w:hAnsi="Calibri"/>
        </w:rPr>
      </w:pPr>
    </w:p>
    <w:p w:rsidR="00040996" w:rsidRDefault="00040996" w:rsidP="00040996">
      <w:pPr>
        <w:spacing w:line="240" w:lineRule="auto"/>
        <w:jc w:val="center"/>
        <w:rPr>
          <w:rFonts w:asciiTheme="minorHAnsi" w:eastAsiaTheme="minorEastAsia" w:cstheme="minorBidi"/>
          <w:kern w:val="24"/>
        </w:rPr>
      </w:pPr>
      <w:proofErr w:type="gramStart"/>
      <w:r w:rsidRPr="00CD3005">
        <w:rPr>
          <w:rFonts w:asciiTheme="minorHAnsi" w:eastAsiaTheme="minorEastAsia" w:cstheme="minorBidi"/>
          <w:kern w:val="24"/>
        </w:rPr>
        <w:t>2CH</w:t>
      </w:r>
      <w:r w:rsidRPr="00CD3005">
        <w:rPr>
          <w:rFonts w:asciiTheme="minorHAnsi" w:eastAsiaTheme="minorEastAsia" w:cstheme="minorBidi"/>
          <w:kern w:val="24"/>
          <w:vertAlign w:val="subscript"/>
        </w:rPr>
        <w:t>3</w:t>
      </w:r>
      <w:r w:rsidRPr="00CD3005">
        <w:rPr>
          <w:rFonts w:asciiTheme="minorHAnsi" w:eastAsiaTheme="minorEastAsia" w:cstheme="minorBidi"/>
          <w:kern w:val="24"/>
        </w:rPr>
        <w:t>OH(</w:t>
      </w:r>
      <w:proofErr w:type="gramEnd"/>
      <w:r w:rsidRPr="00CD3005">
        <w:rPr>
          <w:rFonts w:asciiTheme="minorHAnsi" w:eastAsiaTheme="minorEastAsia" w:cstheme="minorBidi"/>
          <w:i/>
          <w:kern w:val="24"/>
        </w:rPr>
        <w:t>l</w:t>
      </w:r>
      <w:r w:rsidRPr="00CD3005">
        <w:rPr>
          <w:rFonts w:asciiTheme="minorHAnsi" w:eastAsiaTheme="minorEastAsia" w:cstheme="minorBidi"/>
          <w:kern w:val="24"/>
        </w:rPr>
        <w:t>) + 3O</w:t>
      </w:r>
      <w:r w:rsidRPr="00CD3005">
        <w:rPr>
          <w:rFonts w:asciiTheme="minorHAnsi" w:eastAsiaTheme="minorEastAsia" w:cstheme="minorBidi"/>
          <w:kern w:val="24"/>
          <w:vertAlign w:val="subscript"/>
        </w:rPr>
        <w:t>2</w:t>
      </w:r>
      <w:r w:rsidRPr="00CD3005">
        <w:rPr>
          <w:rFonts w:asciiTheme="minorHAnsi" w:eastAsiaTheme="minorEastAsia" w:cstheme="minorBidi"/>
          <w:kern w:val="24"/>
        </w:rPr>
        <w:t xml:space="preserve">(g) </w:t>
      </w:r>
      <w:r>
        <w:sym w:font="Wingdings" w:char="F0E0"/>
      </w:r>
      <w:r w:rsidRPr="00CD3005">
        <w:rPr>
          <w:rFonts w:asciiTheme="minorHAnsi" w:eastAsiaTheme="minorEastAsia" w:cstheme="minorBidi"/>
          <w:kern w:val="24"/>
        </w:rPr>
        <w:t xml:space="preserve"> 2CO</w:t>
      </w:r>
      <w:r w:rsidRPr="00CD3005">
        <w:rPr>
          <w:rFonts w:asciiTheme="minorHAnsi" w:eastAsiaTheme="minorEastAsia" w:cstheme="minorBidi"/>
          <w:kern w:val="24"/>
          <w:vertAlign w:val="subscript"/>
        </w:rPr>
        <w:t>2</w:t>
      </w:r>
      <w:r w:rsidRPr="00CD3005">
        <w:rPr>
          <w:rFonts w:asciiTheme="minorHAnsi" w:eastAsiaTheme="minorEastAsia" w:cstheme="minorBidi"/>
          <w:kern w:val="24"/>
        </w:rPr>
        <w:t>(g) + 4H</w:t>
      </w:r>
      <w:r w:rsidRPr="00CD3005">
        <w:rPr>
          <w:rFonts w:asciiTheme="minorHAnsi" w:eastAsiaTheme="minorEastAsia" w:cstheme="minorBidi"/>
          <w:kern w:val="24"/>
          <w:vertAlign w:val="subscript"/>
        </w:rPr>
        <w:t>2</w:t>
      </w:r>
      <w:r w:rsidRPr="00CD3005">
        <w:rPr>
          <w:rFonts w:asciiTheme="minorHAnsi" w:eastAsiaTheme="minorEastAsia" w:cstheme="minorBidi"/>
          <w:kern w:val="24"/>
        </w:rPr>
        <w:t>O(</w:t>
      </w:r>
      <w:r w:rsidRPr="00CD3005">
        <w:rPr>
          <w:rFonts w:asciiTheme="minorHAnsi" w:eastAsiaTheme="minorEastAsia" w:cstheme="minorBidi"/>
          <w:i/>
          <w:kern w:val="24"/>
        </w:rPr>
        <w:t>l</w:t>
      </w:r>
      <w:r w:rsidRPr="00CD3005">
        <w:rPr>
          <w:rFonts w:asciiTheme="minorHAnsi" w:eastAsiaTheme="minorEastAsia" w:cstheme="minorBidi"/>
          <w:kern w:val="24"/>
        </w:rPr>
        <w:t>) + 1452kJ</w:t>
      </w:r>
    </w:p>
    <w:p w:rsidR="00040996" w:rsidRPr="005A5D97" w:rsidRDefault="00040996" w:rsidP="00040996">
      <w:pPr>
        <w:pStyle w:val="ListParagraph"/>
        <w:numPr>
          <w:ilvl w:val="0"/>
          <w:numId w:val="26"/>
        </w:numPr>
        <w:tabs>
          <w:tab w:val="left" w:pos="90"/>
        </w:tabs>
        <w:spacing w:line="240" w:lineRule="auto"/>
        <w:ind w:left="90" w:hanging="90"/>
        <w:rPr>
          <w:rFonts w:asciiTheme="minorHAnsi" w:eastAsiaTheme="minorEastAsia" w:cstheme="minorBidi"/>
          <w:kern w:val="24"/>
        </w:rPr>
      </w:pPr>
      <w:r w:rsidRPr="005A5D97">
        <w:rPr>
          <w:rFonts w:asciiTheme="minorHAnsi" w:eastAsiaTheme="minorEastAsia" w:cstheme="minorBidi"/>
          <w:kern w:val="24"/>
        </w:rPr>
        <w:t xml:space="preserve">Which statement correctly describes the reaction </w:t>
      </w:r>
      <w:proofErr w:type="gramStart"/>
      <w:r w:rsidRPr="005A5D97">
        <w:rPr>
          <w:rFonts w:asciiTheme="minorHAnsi" w:eastAsiaTheme="minorEastAsia" w:cstheme="minorBidi"/>
          <w:kern w:val="24"/>
        </w:rPr>
        <w:t>above.</w:t>
      </w:r>
      <w:proofErr w:type="gramEnd"/>
    </w:p>
    <w:p w:rsidR="00040996" w:rsidRDefault="00040996" w:rsidP="00040996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EastAsia" w:cstheme="minorBidi"/>
          <w:kern w:val="24"/>
        </w:rPr>
      </w:pPr>
      <w:r>
        <w:rPr>
          <w:rFonts w:asciiTheme="minorHAnsi" w:eastAsiaTheme="minorEastAsia" w:cstheme="minorBidi"/>
          <w:kern w:val="24"/>
        </w:rPr>
        <w:t>It is endothermic and energy is absorbed.</w:t>
      </w:r>
    </w:p>
    <w:p w:rsidR="00040996" w:rsidRDefault="00040996" w:rsidP="00040996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EastAsia" w:cstheme="minorBidi"/>
          <w:kern w:val="24"/>
        </w:rPr>
      </w:pPr>
      <w:r>
        <w:rPr>
          <w:rFonts w:asciiTheme="minorHAnsi" w:eastAsiaTheme="minorEastAsia" w:cstheme="minorBidi"/>
          <w:kern w:val="24"/>
        </w:rPr>
        <w:t>It is endothermic and energy is released.</w:t>
      </w:r>
    </w:p>
    <w:p w:rsidR="00040996" w:rsidRDefault="00040996" w:rsidP="00040996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EastAsia" w:cstheme="minorBidi"/>
          <w:kern w:val="24"/>
        </w:rPr>
      </w:pPr>
      <w:r>
        <w:rPr>
          <w:rFonts w:asciiTheme="minorHAnsi" w:eastAsiaTheme="minorEastAsia" w:cstheme="minorBidi"/>
          <w:kern w:val="24"/>
        </w:rPr>
        <w:t>It is exothermic and energy is absorbed.</w:t>
      </w:r>
    </w:p>
    <w:p w:rsidR="00040996" w:rsidRDefault="00040996" w:rsidP="00040996">
      <w:pPr>
        <w:pStyle w:val="ListParagraph"/>
        <w:numPr>
          <w:ilvl w:val="0"/>
          <w:numId w:val="19"/>
        </w:numPr>
        <w:spacing w:line="240" w:lineRule="auto"/>
        <w:rPr>
          <w:rFonts w:asciiTheme="minorHAnsi" w:eastAsiaTheme="minorEastAsia" w:cstheme="minorBidi"/>
          <w:kern w:val="24"/>
        </w:rPr>
      </w:pPr>
      <w:r>
        <w:rPr>
          <w:rFonts w:asciiTheme="minorHAnsi" w:eastAsiaTheme="minorEastAsia" w:cstheme="minorBidi"/>
          <w:kern w:val="24"/>
        </w:rPr>
        <w:t>It is e</w:t>
      </w:r>
      <w:r w:rsidR="005C3A72">
        <w:rPr>
          <w:rFonts w:asciiTheme="minorHAnsi" w:eastAsiaTheme="minorEastAsia" w:cstheme="minorBidi"/>
          <w:kern w:val="24"/>
        </w:rPr>
        <w:t>xo</w:t>
      </w:r>
      <w:bookmarkStart w:id="0" w:name="_GoBack"/>
      <w:bookmarkEnd w:id="0"/>
      <w:r>
        <w:rPr>
          <w:rFonts w:asciiTheme="minorHAnsi" w:eastAsiaTheme="minorEastAsia" w:cstheme="minorBidi"/>
          <w:kern w:val="24"/>
        </w:rPr>
        <w:t>thermic and energy is released.</w:t>
      </w:r>
    </w:p>
    <w:p w:rsidR="005A5D97" w:rsidRDefault="005A5D97" w:rsidP="00652621">
      <w:pPr>
        <w:rPr>
          <w:rFonts w:ascii="Calibri" w:hAnsi="Calibri"/>
        </w:rPr>
      </w:pPr>
    </w:p>
    <w:p w:rsidR="00040996" w:rsidRDefault="00040996" w:rsidP="00652621">
      <w:pPr>
        <w:rPr>
          <w:rFonts w:ascii="Calibri" w:hAnsi="Calibri"/>
        </w:rPr>
      </w:pPr>
    </w:p>
    <w:p w:rsidR="00040996" w:rsidRDefault="00040996" w:rsidP="00652621">
      <w:pPr>
        <w:rPr>
          <w:rFonts w:ascii="Calibri" w:hAnsi="Calibri"/>
        </w:rPr>
      </w:pPr>
      <w:r>
        <w:rPr>
          <w:rFonts w:ascii="Calibri" w:hAnsi="Calibri"/>
        </w:rPr>
        <w:t xml:space="preserve">12)  In the reaction:  </w:t>
      </w:r>
      <w:proofErr w:type="gramStart"/>
      <w:r>
        <w:rPr>
          <w:rFonts w:ascii="Calibri" w:hAnsi="Calibri"/>
        </w:rPr>
        <w:t>N</w:t>
      </w:r>
      <w:r w:rsidRPr="000409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g) + 2O</w:t>
      </w:r>
      <w:r w:rsidRPr="000409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(g) + 66.4kJ </w:t>
      </w:r>
      <w:r w:rsidRPr="00040996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2NO</w:t>
      </w:r>
      <w:r w:rsidRPr="00040996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(g), the reaction</w:t>
      </w:r>
    </w:p>
    <w:p w:rsidR="00040996" w:rsidRDefault="00040996" w:rsidP="0004099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) is exothermic and thermal energy is converted to chemical energy</w:t>
      </w:r>
    </w:p>
    <w:p w:rsidR="00040996" w:rsidRDefault="00040996" w:rsidP="0004099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b</w:t>
      </w:r>
      <w:proofErr w:type="gramEnd"/>
      <w:r>
        <w:rPr>
          <w:rFonts w:ascii="Calibri" w:hAnsi="Calibri"/>
        </w:rPr>
        <w:t>) is exothermic and chemical energy is converted to thermal energy</w:t>
      </w:r>
    </w:p>
    <w:p w:rsidR="00040996" w:rsidRDefault="00040996" w:rsidP="0004099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c</w:t>
      </w:r>
      <w:proofErr w:type="gramEnd"/>
      <w:r>
        <w:rPr>
          <w:rFonts w:ascii="Calibri" w:hAnsi="Calibri"/>
        </w:rPr>
        <w:t>) is endothermic and thermal energy is converted to chemical energy</w:t>
      </w:r>
    </w:p>
    <w:p w:rsidR="00040996" w:rsidRDefault="00040996" w:rsidP="00040996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(</w:t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>) is endothermic and chemical energy is converted to thermal energy</w:t>
      </w:r>
    </w:p>
    <w:p w:rsidR="00040996" w:rsidRDefault="00040996" w:rsidP="00652621">
      <w:pPr>
        <w:rPr>
          <w:rFonts w:ascii="Calibri" w:hAnsi="Calibri"/>
        </w:rPr>
      </w:pP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1</w:t>
      </w:r>
      <w:r w:rsidR="00040996">
        <w:rPr>
          <w:rFonts w:asciiTheme="minorHAnsi" w:eastAsiaTheme="minorEastAsia" w:hAnsi="Cambria" w:cstheme="minorBidi"/>
          <w:kern w:val="24"/>
        </w:rPr>
        <w:t>3</w:t>
      </w:r>
      <w:r>
        <w:rPr>
          <w:rFonts w:asciiTheme="minorHAnsi" w:eastAsiaTheme="minorEastAsia" w:hAnsi="Cambria" w:cstheme="minorBidi"/>
          <w:kern w:val="24"/>
        </w:rPr>
        <w:t>)   Are the following endo- or exothermic? (</w:t>
      </w:r>
      <w:proofErr w:type="gramStart"/>
      <w:r>
        <w:rPr>
          <w:rFonts w:asciiTheme="minorHAnsi" w:eastAsiaTheme="minorEastAsia" w:hAnsi="Cambria" w:cstheme="minorBidi"/>
          <w:kern w:val="24"/>
        </w:rPr>
        <w:t>use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the formula given or Table I)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25.69kJ + NH</w:t>
      </w:r>
      <w:r>
        <w:rPr>
          <w:rFonts w:asciiTheme="minorHAnsi" w:eastAsiaTheme="minorEastAsia" w:hAnsi="Cambria" w:cstheme="minorBidi"/>
          <w:kern w:val="24"/>
          <w:vertAlign w:val="subscript"/>
        </w:rPr>
        <w:t>4</w:t>
      </w:r>
      <w:r>
        <w:rPr>
          <w:rFonts w:asciiTheme="minorHAnsi" w:eastAsiaTheme="minorEastAsia" w:hAnsi="Cambria" w:cstheme="minorBidi"/>
          <w:kern w:val="24"/>
        </w:rPr>
        <w:t>NO</w:t>
      </w:r>
      <w:r>
        <w:rPr>
          <w:rFonts w:asciiTheme="minorHAnsi" w:eastAsiaTheme="minorEastAsia" w:hAnsi="Cambria" w:cstheme="minorBidi"/>
          <w:kern w:val="24"/>
          <w:vertAlign w:val="subscript"/>
        </w:rPr>
        <w:t>3</w:t>
      </w:r>
      <w:r w:rsidRPr="00957EE1">
        <w:rPr>
          <w:rFonts w:asciiTheme="minorHAnsi" w:eastAsiaTheme="minorEastAsia" w:hAnsi="Cambria" w:cstheme="minorBidi"/>
          <w:kern w:val="24"/>
        </w:rPr>
        <w:t>(s)</w:t>
      </w:r>
      <w:r>
        <w:rPr>
          <w:rFonts w:asciiTheme="minorHAnsi" w:eastAsiaTheme="minorEastAsia" w:hAnsi="Cambria" w:cstheme="minorBidi"/>
          <w:kern w:val="24"/>
        </w:rPr>
        <w:t xml:space="preserve"> </w:t>
      </w:r>
      <w:r>
        <w:rPr>
          <w:rFonts w:asciiTheme="minorHAnsi" w:eastAsiaTheme="minorEastAsia" w:hAnsi="Cambria" w:cstheme="minorBidi"/>
          <w:kern w:val="24"/>
        </w:rPr>
        <w:sym w:font="Wingdings" w:char="F0E0"/>
      </w:r>
      <w:r>
        <w:rPr>
          <w:rFonts w:asciiTheme="minorHAnsi" w:eastAsiaTheme="minorEastAsia" w:hAnsi="Cambria" w:cstheme="minorBidi"/>
          <w:kern w:val="24"/>
        </w:rPr>
        <w:t xml:space="preserve"> NH</w:t>
      </w:r>
      <w:r>
        <w:rPr>
          <w:rFonts w:asciiTheme="minorHAnsi" w:eastAsiaTheme="minorEastAsia" w:hAnsi="Cambria" w:cstheme="minorBidi"/>
          <w:kern w:val="24"/>
          <w:vertAlign w:val="subscript"/>
        </w:rPr>
        <w:t>4</w:t>
      </w:r>
      <w:proofErr w:type="gramStart"/>
      <w:r>
        <w:rPr>
          <w:rFonts w:asciiTheme="minorHAnsi" w:eastAsiaTheme="minorEastAsia" w:hAnsi="Cambria" w:cstheme="minorBidi"/>
          <w:kern w:val="24"/>
          <w:vertAlign w:val="superscript"/>
        </w:rPr>
        <w:t>+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proofErr w:type="spellStart"/>
      <w:proofErr w:type="gramEnd"/>
      <w:r>
        <w:rPr>
          <w:rFonts w:asciiTheme="minorHAnsi" w:eastAsiaTheme="minorEastAsia" w:hAnsi="Cambria" w:cstheme="minorBidi"/>
          <w:kern w:val="24"/>
        </w:rPr>
        <w:t>aq</w:t>
      </w:r>
      <w:proofErr w:type="spellEnd"/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+ NO</w:t>
      </w:r>
      <w:r>
        <w:rPr>
          <w:rFonts w:asciiTheme="minorHAnsi" w:eastAsiaTheme="minorEastAsia" w:hAnsi="Cambria" w:cstheme="minorBidi"/>
          <w:kern w:val="24"/>
          <w:vertAlign w:val="subscript"/>
        </w:rPr>
        <w:t>3</w:t>
      </w:r>
      <w:r>
        <w:rPr>
          <w:rFonts w:asciiTheme="minorHAnsi" w:eastAsiaTheme="minorEastAsia" w:hAnsi="Cambria" w:cstheme="minorBidi"/>
          <w:kern w:val="24"/>
          <w:vertAlign w:val="superscript"/>
        </w:rPr>
        <w:t>-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proofErr w:type="spellStart"/>
      <w:r>
        <w:rPr>
          <w:rFonts w:asciiTheme="minorHAnsi" w:eastAsiaTheme="minorEastAsia" w:hAnsi="Cambria" w:cstheme="minorBidi"/>
          <w:kern w:val="24"/>
        </w:rPr>
        <w:t>aq</w:t>
      </w:r>
      <w:proofErr w:type="spellEnd"/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</w:t>
      </w:r>
      <w:r>
        <w:rPr>
          <w:rFonts w:asciiTheme="minorHAnsi" w:eastAsiaTheme="minorEastAsia" w:hAnsi="Cambria" w:cstheme="minorBidi"/>
          <w:kern w:val="24"/>
        </w:rPr>
        <w:tab/>
        <w:t xml:space="preserve">___________   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proofErr w:type="gramStart"/>
      <w:r>
        <w:rPr>
          <w:rFonts w:asciiTheme="minorHAnsi" w:eastAsiaTheme="minorEastAsia" w:hAnsi="Cambria" w:cstheme="minorBidi"/>
          <w:kern w:val="24"/>
        </w:rPr>
        <w:t>CH</w:t>
      </w:r>
      <w:r>
        <w:rPr>
          <w:rFonts w:asciiTheme="minorHAnsi" w:eastAsiaTheme="minorEastAsia" w:hAnsi="Cambria" w:cstheme="minorBidi"/>
          <w:kern w:val="24"/>
          <w:vertAlign w:val="subscript"/>
        </w:rPr>
        <w:t>4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proofErr w:type="gramEnd"/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 + 2O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</w:t>
      </w:r>
      <w:r>
        <w:rPr>
          <w:rFonts w:asciiTheme="minorHAnsi" w:eastAsiaTheme="minorEastAsia" w:hAnsi="Cambria" w:cstheme="minorBidi"/>
          <w:kern w:val="24"/>
        </w:rPr>
        <w:sym w:font="Wingdings" w:char="F0E0"/>
      </w:r>
      <w:r>
        <w:rPr>
          <w:rFonts w:asciiTheme="minorHAnsi" w:eastAsiaTheme="minorEastAsia" w:hAnsi="Cambria" w:cstheme="minorBidi"/>
          <w:kern w:val="24"/>
        </w:rPr>
        <w:t xml:space="preserve"> CO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 + 2H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>O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 w:rsidRPr="00957EE1">
        <w:rPr>
          <w:rFonts w:asciiTheme="minorHAnsi" w:eastAsiaTheme="minorEastAsia" w:hAnsi="Cambria" w:cstheme="minorBidi"/>
          <w:i/>
          <w:kern w:val="24"/>
        </w:rPr>
        <w:t>l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</w:t>
      </w:r>
      <w:r>
        <w:rPr>
          <w:rFonts w:asciiTheme="minorHAnsi" w:eastAsiaTheme="minorEastAsia" w:hAnsi="Cambria" w:cstheme="minorBidi"/>
          <w:kern w:val="24"/>
        </w:rPr>
        <w:tab/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CO</w:t>
      </w:r>
      <w:r w:rsidRPr="005A5D97"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 xml:space="preserve">(s) + heat </w:t>
      </w:r>
      <w:r w:rsidRPr="005A5D97">
        <w:rPr>
          <w:rFonts w:asciiTheme="minorHAnsi" w:eastAsiaTheme="minorEastAsia" w:hAnsi="Cambria" w:cstheme="minorBidi"/>
          <w:kern w:val="24"/>
        </w:rPr>
        <w:sym w:font="Wingdings" w:char="F0E0"/>
      </w:r>
      <w:r>
        <w:rPr>
          <w:rFonts w:asciiTheme="minorHAnsi" w:eastAsiaTheme="minorEastAsia" w:hAnsi="Cambria" w:cstheme="minorBidi"/>
          <w:kern w:val="24"/>
        </w:rPr>
        <w:t xml:space="preserve"> </w:t>
      </w:r>
      <w:proofErr w:type="gramStart"/>
      <w:r>
        <w:rPr>
          <w:rFonts w:asciiTheme="minorHAnsi" w:eastAsiaTheme="minorEastAsia" w:hAnsi="Cambria" w:cstheme="minorBidi"/>
          <w:kern w:val="24"/>
        </w:rPr>
        <w:t>CO</w:t>
      </w:r>
      <w:r w:rsidRPr="005A5D97"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>(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g)    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</w:t>
      </w:r>
      <w:r>
        <w:rPr>
          <w:rFonts w:asciiTheme="minorHAnsi" w:eastAsiaTheme="minorEastAsia" w:hAnsi="Cambria" w:cstheme="minorBidi"/>
          <w:kern w:val="24"/>
        </w:rPr>
        <w:tab/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proofErr w:type="gramStart"/>
      <w:r>
        <w:rPr>
          <w:rFonts w:asciiTheme="minorHAnsi" w:eastAsiaTheme="minorEastAsia" w:hAnsi="Cambria" w:cstheme="minorBidi"/>
          <w:kern w:val="24"/>
        </w:rPr>
        <w:t>H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proofErr w:type="gramEnd"/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+  I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</w:t>
      </w:r>
      <w:r>
        <w:rPr>
          <w:rFonts w:asciiTheme="minorHAnsi" w:eastAsiaTheme="minorEastAsia" w:hAnsi="Cambria" w:cstheme="minorBidi"/>
          <w:kern w:val="24"/>
        </w:rPr>
        <w:sym w:font="Wingdings" w:char="F0E0"/>
      </w:r>
      <w:r>
        <w:rPr>
          <w:rFonts w:asciiTheme="minorHAnsi" w:eastAsiaTheme="minorEastAsia" w:hAnsi="Cambria" w:cstheme="minorBidi"/>
          <w:kern w:val="24"/>
        </w:rPr>
        <w:t xml:space="preserve"> 2HI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</w:t>
      </w:r>
      <w:r>
        <w:rPr>
          <w:rFonts w:asciiTheme="minorHAnsi" w:eastAsiaTheme="minorEastAsia" w:hAnsi="Cambria" w:cstheme="minorBidi"/>
          <w:kern w:val="24"/>
        </w:rPr>
        <w:tab/>
        <w:t xml:space="preserve">     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proofErr w:type="gramStart"/>
      <w:r>
        <w:rPr>
          <w:rFonts w:asciiTheme="minorHAnsi" w:eastAsiaTheme="minorEastAsia" w:hAnsi="Cambria" w:cstheme="minorBidi"/>
          <w:kern w:val="24"/>
        </w:rPr>
        <w:t>2HI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proofErr w:type="gramEnd"/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</w:t>
      </w:r>
      <w:r>
        <w:rPr>
          <w:rFonts w:asciiTheme="minorHAnsi" w:eastAsiaTheme="minorEastAsia" w:hAnsi="Cambria" w:cstheme="minorBidi"/>
          <w:kern w:val="24"/>
        </w:rPr>
        <w:sym w:font="Wingdings" w:char="F0E0"/>
      </w:r>
      <w:r>
        <w:rPr>
          <w:rFonts w:asciiTheme="minorHAnsi" w:eastAsiaTheme="minorEastAsia" w:hAnsi="Cambria" w:cstheme="minorBidi"/>
          <w:kern w:val="24"/>
        </w:rPr>
        <w:t xml:space="preserve"> H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+  I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 w:rsidRPr="00957EE1">
        <w:rPr>
          <w:rFonts w:asciiTheme="minorHAnsi" w:eastAsiaTheme="minorEastAsia" w:hAnsi="Cambria" w:cstheme="minorBidi"/>
          <w:kern w:val="24"/>
        </w:rPr>
        <w:t>(</w:t>
      </w:r>
      <w:r>
        <w:rPr>
          <w:rFonts w:asciiTheme="minorHAnsi" w:eastAsiaTheme="minorEastAsia" w:hAnsi="Cambria" w:cstheme="minorBidi"/>
          <w:kern w:val="24"/>
        </w:rPr>
        <w:t>g</w:t>
      </w:r>
      <w:r w:rsidRPr="00957EE1">
        <w:rPr>
          <w:rFonts w:asciiTheme="minorHAnsi" w:eastAsiaTheme="minorEastAsia" w:hAnsi="Cambria" w:cstheme="minorBidi"/>
          <w:kern w:val="24"/>
        </w:rPr>
        <w:t>)</w:t>
      </w:r>
      <w:r>
        <w:rPr>
          <w:rFonts w:asciiTheme="minorHAnsi" w:eastAsiaTheme="minorEastAsia" w:hAnsi="Cambria" w:cstheme="minorBidi"/>
          <w:kern w:val="24"/>
        </w:rPr>
        <w:t xml:space="preserve">  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</w:t>
      </w:r>
      <w:r>
        <w:rPr>
          <w:rFonts w:asciiTheme="minorHAnsi" w:eastAsiaTheme="minorEastAsia" w:hAnsi="Cambria" w:cstheme="minorBidi"/>
          <w:kern w:val="24"/>
        </w:rPr>
        <w:tab/>
        <w:t xml:space="preserve">     </w:t>
      </w:r>
    </w:p>
    <w:p w:rsidR="005A5D97" w:rsidRP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i/>
          <w:kern w:val="24"/>
          <w:sz w:val="16"/>
        </w:rPr>
      </w:pPr>
      <w:r>
        <w:rPr>
          <w:rFonts w:asciiTheme="minorHAnsi" w:eastAsiaTheme="minorEastAsia" w:hAnsi="Cambria" w:cstheme="minorBidi"/>
          <w:kern w:val="24"/>
        </w:rPr>
        <w:tab/>
      </w:r>
      <w:r w:rsidRPr="005A5D97">
        <w:rPr>
          <w:rFonts w:asciiTheme="minorHAnsi" w:eastAsiaTheme="minorEastAsia" w:hAnsi="Cambria" w:cstheme="minorBidi"/>
          <w:i/>
          <w:kern w:val="24"/>
          <w:sz w:val="16"/>
        </w:rPr>
        <w:t>Remember reverse the reaction, reverse the sign!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  <w:t xml:space="preserve"> 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1</w:t>
      </w:r>
      <w:r w:rsidR="00040996">
        <w:rPr>
          <w:rFonts w:asciiTheme="minorHAnsi" w:eastAsiaTheme="minorEastAsia" w:hAnsi="Cambria" w:cstheme="minorBidi"/>
          <w:kern w:val="24"/>
        </w:rPr>
        <w:t>4</w:t>
      </w:r>
      <w:r>
        <w:rPr>
          <w:rFonts w:asciiTheme="minorHAnsi" w:eastAsiaTheme="minorEastAsia" w:hAnsi="Cambria" w:cstheme="minorBidi"/>
          <w:kern w:val="24"/>
        </w:rPr>
        <w:t>)  Consider the following change: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 xml:space="preserve">H2O(s) + heat </w:t>
      </w:r>
      <w:r w:rsidRPr="005A5D97">
        <w:rPr>
          <w:rFonts w:asciiTheme="minorHAnsi" w:eastAsiaTheme="minorEastAsia" w:hAnsi="Cambria" w:cstheme="minorBidi"/>
          <w:kern w:val="24"/>
        </w:rPr>
        <w:sym w:font="Wingdings" w:char="F0E0"/>
      </w:r>
      <w:r>
        <w:rPr>
          <w:rFonts w:asciiTheme="minorHAnsi" w:eastAsiaTheme="minorEastAsia" w:hAnsi="Cambria" w:cstheme="minorBidi"/>
          <w:kern w:val="24"/>
        </w:rPr>
        <w:t xml:space="preserve"> </w:t>
      </w:r>
      <w:proofErr w:type="gramStart"/>
      <w:r>
        <w:rPr>
          <w:rFonts w:asciiTheme="minorHAnsi" w:eastAsiaTheme="minorEastAsia" w:hAnsi="Cambria" w:cstheme="minorBidi"/>
          <w:kern w:val="24"/>
        </w:rPr>
        <w:t>H2O(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l)  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Is it endothermic or exothermic? (</w:t>
      </w:r>
      <w:proofErr w:type="gramStart"/>
      <w:r>
        <w:rPr>
          <w:rFonts w:asciiTheme="minorHAnsi" w:eastAsiaTheme="minorEastAsia" w:hAnsi="Cambria" w:cstheme="minorBidi"/>
          <w:kern w:val="24"/>
        </w:rPr>
        <w:t>do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I have to put heat in or is heat released?)______________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 xml:space="preserve">Will the temperature of the surroundings </w:t>
      </w:r>
      <w:r w:rsidR="00040996">
        <w:rPr>
          <w:rFonts w:asciiTheme="minorHAnsi" w:eastAsiaTheme="minorEastAsia" w:hAnsi="Cambria" w:cstheme="minorBidi"/>
          <w:kern w:val="24"/>
        </w:rPr>
        <w:t xml:space="preserve">increase or decrease? </w:t>
      </w:r>
      <w:r>
        <w:rPr>
          <w:rFonts w:asciiTheme="minorHAnsi" w:eastAsiaTheme="minorEastAsia" w:hAnsi="Cambria" w:cstheme="minorBidi"/>
          <w:kern w:val="24"/>
        </w:rPr>
        <w:t>(</w:t>
      </w:r>
      <w:proofErr w:type="gramStart"/>
      <w:r>
        <w:rPr>
          <w:rFonts w:asciiTheme="minorHAnsi" w:eastAsiaTheme="minorEastAsia" w:hAnsi="Cambria" w:cstheme="minorBidi"/>
          <w:kern w:val="24"/>
        </w:rPr>
        <w:t>think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about the drink into which you deposit the ice cube) _______________________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Describe the heat flow between the surroundings (the drink initially at room temperature or 25</w:t>
      </w:r>
      <w:r>
        <w:rPr>
          <w:rFonts w:ascii="Cambria" w:eastAsiaTheme="minorEastAsia" w:hAnsi="Cambria" w:cstheme="minorBidi"/>
          <w:kern w:val="24"/>
        </w:rPr>
        <w:t>°</w:t>
      </w:r>
      <w:r>
        <w:rPr>
          <w:rFonts w:asciiTheme="minorHAnsi" w:eastAsiaTheme="minorEastAsia" w:hAnsi="Cambria" w:cstheme="minorBidi"/>
          <w:kern w:val="24"/>
        </w:rPr>
        <w:t>C) and the ice (at 0</w:t>
      </w:r>
      <w:r>
        <w:rPr>
          <w:rFonts w:ascii="Cambria" w:eastAsiaTheme="minorEastAsia" w:hAnsi="Cambria" w:cstheme="minorBidi"/>
          <w:kern w:val="24"/>
        </w:rPr>
        <w:t>°</w:t>
      </w:r>
      <w:r>
        <w:rPr>
          <w:rFonts w:asciiTheme="minorHAnsi" w:eastAsiaTheme="minorEastAsia" w:hAnsi="Cambria" w:cstheme="minorBidi"/>
          <w:kern w:val="24"/>
        </w:rPr>
        <w:t>C). ___________________________________________________________________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1</w:t>
      </w:r>
      <w:r w:rsidR="00040996">
        <w:rPr>
          <w:rFonts w:asciiTheme="minorHAnsi" w:eastAsiaTheme="minorEastAsia" w:hAnsi="Cambria" w:cstheme="minorBidi"/>
          <w:kern w:val="24"/>
        </w:rPr>
        <w:t>5</w:t>
      </w:r>
      <w:r>
        <w:rPr>
          <w:rFonts w:asciiTheme="minorHAnsi" w:eastAsiaTheme="minorEastAsia" w:hAnsi="Cambria" w:cstheme="minorBidi"/>
          <w:kern w:val="24"/>
        </w:rPr>
        <w:t>)  Using the analysis in question 1</w:t>
      </w:r>
      <w:r w:rsidR="00040996">
        <w:rPr>
          <w:rFonts w:asciiTheme="minorHAnsi" w:eastAsiaTheme="minorEastAsia" w:hAnsi="Cambria" w:cstheme="minorBidi"/>
          <w:kern w:val="24"/>
        </w:rPr>
        <w:t>4</w:t>
      </w:r>
      <w:r>
        <w:rPr>
          <w:rFonts w:asciiTheme="minorHAnsi" w:eastAsiaTheme="minorEastAsia" w:hAnsi="Cambria" w:cstheme="minorBidi"/>
          <w:kern w:val="24"/>
        </w:rPr>
        <w:t xml:space="preserve"> above, are these endo or exothermic and will the surroundings increase or decrease in temperature?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Dissolving KNO</w:t>
      </w:r>
      <w:r>
        <w:rPr>
          <w:rFonts w:asciiTheme="minorHAnsi" w:eastAsiaTheme="minorEastAsia" w:hAnsi="Cambria" w:cstheme="minorBidi"/>
          <w:kern w:val="24"/>
          <w:vertAlign w:val="subscript"/>
        </w:rPr>
        <w:t>3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_____________</w:t>
      </w:r>
      <w:r>
        <w:rPr>
          <w:rFonts w:asciiTheme="minorHAnsi" w:eastAsiaTheme="minorEastAsia" w:hAnsi="Cambria" w:cstheme="minorBidi"/>
          <w:kern w:val="24"/>
        </w:rPr>
        <w:tab/>
        <w:t>_____________________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Burning CH</w:t>
      </w:r>
      <w:r>
        <w:rPr>
          <w:rFonts w:asciiTheme="minorHAnsi" w:eastAsiaTheme="minorEastAsia" w:hAnsi="Cambria" w:cstheme="minorBidi"/>
          <w:kern w:val="24"/>
          <w:vertAlign w:val="subscript"/>
        </w:rPr>
        <w:t>4</w:t>
      </w:r>
      <w:r>
        <w:rPr>
          <w:rFonts w:asciiTheme="minorHAnsi" w:eastAsiaTheme="minorEastAsia" w:hAnsi="Cambria" w:cstheme="minorBidi"/>
          <w:kern w:val="24"/>
        </w:rPr>
        <w:t xml:space="preserve"> in O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_____________</w:t>
      </w:r>
      <w:r>
        <w:rPr>
          <w:rFonts w:asciiTheme="minorHAnsi" w:eastAsiaTheme="minorEastAsia" w:hAnsi="Cambria" w:cstheme="minorBidi"/>
          <w:kern w:val="24"/>
        </w:rPr>
        <w:tab/>
        <w:t>_____________________</w:t>
      </w: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Theme="minorHAnsi" w:eastAsiaTheme="minorEastAsia" w:hAnsi="Cambria" w:cstheme="minorBidi"/>
          <w:kern w:val="24"/>
        </w:rPr>
      </w:pPr>
    </w:p>
    <w:p w:rsidR="005A5D97" w:rsidRDefault="005A5D97" w:rsidP="005A5D97">
      <w:pPr>
        <w:pStyle w:val="NormalWeb"/>
        <w:spacing w:before="106" w:beforeAutospacing="0" w:after="0" w:afterAutospacing="0"/>
        <w:ind w:left="360" w:firstLine="360"/>
        <w:rPr>
          <w:rFonts w:ascii="Calibri" w:hAnsi="Calibri"/>
        </w:rPr>
      </w:pPr>
    </w:p>
    <w:p w:rsidR="005119DB" w:rsidRDefault="00957EE1" w:rsidP="005119DB">
      <w:pPr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B658FD" wp14:editId="7E80D333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6716395" cy="796925"/>
                <wp:effectExtent l="0" t="0" r="27305" b="22225"/>
                <wp:wrapTight wrapText="bothSides">
                  <wp:wrapPolygon edited="0">
                    <wp:start x="0" y="0"/>
                    <wp:lineTo x="0" y="21686"/>
                    <wp:lineTo x="21627" y="21686"/>
                    <wp:lineTo x="21627" y="0"/>
                    <wp:lineTo x="0" y="0"/>
                  </wp:wrapPolygon>
                </wp:wrapTight>
                <wp:docPr id="3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797442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CD3005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040996" w:rsidRPr="005979E6" w:rsidRDefault="00040996" w:rsidP="00CD3005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you missed more than 5</w:t>
                            </w:r>
                            <w:r w:rsidRPr="005979E6">
                              <w:rPr>
                                <w:rFonts w:asciiTheme="minorHAnsi" w:hAnsiTheme="minorHAnsi"/>
                              </w:rPr>
                              <w:t xml:space="preserve">, do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 Additional Practice. </w:t>
                            </w:r>
                          </w:p>
                          <w:p w:rsidR="00040996" w:rsidRDefault="00040996" w:rsidP="00957EE1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40996" w:rsidRDefault="00040996" w:rsidP="00957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58FD" id="Rectangle 61" o:spid="_x0000_s1027" style="position:absolute;left:0;text-align:left;margin-left:0;margin-top:19.85pt;width:528.85pt;height:62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" fillcolor="#f8f8f8" strokeweight="2pt">
                <v:textbox>
                  <w:txbxContent>
                    <w:p w:rsidR="00040996" w:rsidRDefault="00040996" w:rsidP="00CD3005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24</w:t>
                      </w:r>
                    </w:p>
                    <w:p w:rsidR="00040996" w:rsidRPr="005979E6" w:rsidRDefault="00040996" w:rsidP="00CD3005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you missed more than 5</w:t>
                      </w:r>
                      <w:r w:rsidRPr="005979E6">
                        <w:rPr>
                          <w:rFonts w:asciiTheme="minorHAnsi" w:hAnsiTheme="minorHAnsi"/>
                        </w:rPr>
                        <w:t xml:space="preserve">, do </w:t>
                      </w:r>
                      <w:r>
                        <w:rPr>
                          <w:rFonts w:asciiTheme="minorHAnsi" w:hAnsiTheme="minorHAnsi"/>
                        </w:rPr>
                        <w:t xml:space="preserve">the Additional Practice. </w:t>
                      </w:r>
                    </w:p>
                    <w:p w:rsidR="00040996" w:rsidRDefault="00040996" w:rsidP="00957EE1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040996" w:rsidRDefault="00040996" w:rsidP="00957EE1"/>
                  </w:txbxContent>
                </v:textbox>
                <w10:wrap type="tight" anchorx="margin"/>
              </v:rect>
            </w:pict>
          </mc:Fallback>
        </mc:AlternateContent>
      </w:r>
    </w:p>
    <w:p w:rsidR="00CD3005" w:rsidRDefault="00CD3005" w:rsidP="005119DB">
      <w:pPr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lastRenderedPageBreak/>
        <w:t xml:space="preserve">ADDITIONAL </w:t>
      </w:r>
      <w:r w:rsidR="00040996">
        <w:rPr>
          <w:rFonts w:ascii="Times New Roman" w:eastAsia="Times New Roman" w:hAnsi="Times New Roman"/>
          <w:b/>
          <w:sz w:val="28"/>
          <w:szCs w:val="20"/>
        </w:rPr>
        <w:t>PRACTICE LESSON 1</w:t>
      </w:r>
    </w:p>
    <w:p w:rsidR="00CD3005" w:rsidRPr="00CD3005" w:rsidRDefault="00CD3005" w:rsidP="00CD3005">
      <w:pPr>
        <w:pStyle w:val="ListParagraph"/>
        <w:numPr>
          <w:ilvl w:val="0"/>
          <w:numId w:val="23"/>
        </w:numPr>
        <w:spacing w:beforeLines="1" w:before="2" w:afterLines="1" w:after="2"/>
        <w:rPr>
          <w:rFonts w:ascii="Calibri" w:hAnsi="Calibri"/>
        </w:rPr>
      </w:pPr>
      <w:r w:rsidRPr="00CD3005">
        <w:rPr>
          <w:rFonts w:ascii="Calibri" w:hAnsi="Calibri"/>
        </w:rPr>
        <w:t>Complete the following statement:</w:t>
      </w:r>
    </w:p>
    <w:p w:rsidR="00CD3005" w:rsidRDefault="00CD3005" w:rsidP="00CD3005">
      <w:pPr>
        <w:pStyle w:val="ListParagraph"/>
        <w:spacing w:beforeLines="1" w:before="2" w:afterLines="1" w:after="2"/>
        <w:rPr>
          <w:rFonts w:ascii="Calibri" w:hAnsi="Calibri"/>
          <w:szCs w:val="24"/>
        </w:rPr>
      </w:pPr>
      <w:r>
        <w:rPr>
          <w:rFonts w:ascii="Calibri" w:hAnsi="Calibri"/>
          <w:b/>
          <w:sz w:val="28"/>
          <w:szCs w:val="28"/>
        </w:rPr>
        <w:t>Heat flows from what’s __________ to what’s __________.</w:t>
      </w:r>
    </w:p>
    <w:p w:rsidR="00CD3005" w:rsidRPr="00CD3005" w:rsidRDefault="00CD3005" w:rsidP="00CD3005">
      <w:pPr>
        <w:pStyle w:val="ListParagraph"/>
        <w:spacing w:beforeLines="1" w:before="2" w:afterLines="1" w:after="2"/>
        <w:rPr>
          <w:rFonts w:ascii="Calibri" w:hAnsi="Calibri"/>
          <w:sz w:val="20"/>
          <w:szCs w:val="20"/>
        </w:rPr>
      </w:pPr>
    </w:p>
    <w:p w:rsidR="00CD3005" w:rsidRPr="00CD3005" w:rsidRDefault="00CD3005" w:rsidP="00CD3005">
      <w:pPr>
        <w:spacing w:beforeLines="1" w:before="2" w:afterLines="1" w:after="2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2.)  </w:t>
      </w:r>
      <w:r w:rsidRPr="00CD3005">
        <w:rPr>
          <w:rFonts w:ascii="Calibri" w:hAnsi="Calibri"/>
        </w:rPr>
        <w:t xml:space="preserve">Which sample has particles with the </w:t>
      </w:r>
      <w:r w:rsidRPr="00CD3005">
        <w:rPr>
          <w:rFonts w:ascii="Calibri" w:hAnsi="Calibri"/>
          <w:i/>
          <w:iCs/>
        </w:rPr>
        <w:t xml:space="preserve">lowest </w:t>
      </w:r>
      <w:r w:rsidRPr="00CD3005">
        <w:rPr>
          <w:rFonts w:ascii="Calibri" w:hAnsi="Calibri"/>
        </w:rPr>
        <w:t xml:space="preserve">average kinetic energy? </w:t>
      </w:r>
    </w:p>
    <w:p w:rsidR="00CD3005" w:rsidRPr="00CD3005" w:rsidRDefault="00CD3005" w:rsidP="00CD3005">
      <w:pPr>
        <w:pStyle w:val="ListParagraph"/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>(1) 1</w:t>
      </w:r>
      <w:r w:rsidRPr="00CD3005">
        <w:rPr>
          <w:rFonts w:ascii="Calibri" w:hAnsi="Calibri"/>
        </w:rPr>
        <w:t>0</w:t>
      </w:r>
      <w:r>
        <w:rPr>
          <w:rFonts w:ascii="Calibri" w:hAnsi="Calibri"/>
        </w:rPr>
        <w:t xml:space="preserve">. </w:t>
      </w:r>
      <w:proofErr w:type="gramStart"/>
      <w:r w:rsidRPr="00CD3005">
        <w:rPr>
          <w:rFonts w:ascii="Calibri" w:hAnsi="Calibri"/>
        </w:rPr>
        <w:t>g</w:t>
      </w:r>
      <w:proofErr w:type="gramEnd"/>
      <w:r w:rsidRPr="00CD3005">
        <w:rPr>
          <w:rFonts w:ascii="Calibri" w:hAnsi="Calibri"/>
        </w:rPr>
        <w:t xml:space="preserve"> of </w:t>
      </w:r>
      <w:r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O(s) at -3</w:t>
      </w:r>
      <w:r w:rsidRPr="00CD3005">
        <w:rPr>
          <w:rFonts w:ascii="Calibri" w:hAnsi="Calibri"/>
        </w:rPr>
        <w:t xml:space="preserve">0.°C        (2) </w:t>
      </w:r>
      <w:r>
        <w:rPr>
          <w:rFonts w:ascii="Calibri" w:hAnsi="Calibri"/>
        </w:rPr>
        <w:t>1</w:t>
      </w:r>
      <w:r w:rsidRPr="00CD3005">
        <w:rPr>
          <w:rFonts w:ascii="Calibri" w:hAnsi="Calibri"/>
        </w:rPr>
        <w:t>0</w:t>
      </w:r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g</w:t>
      </w:r>
      <w:proofErr w:type="gramEnd"/>
      <w:r>
        <w:rPr>
          <w:rFonts w:ascii="Calibri" w:hAnsi="Calibri"/>
        </w:rPr>
        <w:t xml:space="preserve"> of Br</w:t>
      </w:r>
      <w:r w:rsidRPr="00CD3005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(l) at -6</w:t>
      </w:r>
      <w:r w:rsidRPr="00CD3005">
        <w:rPr>
          <w:rFonts w:ascii="Calibri" w:hAnsi="Calibri"/>
        </w:rPr>
        <w:t xml:space="preserve">.°C </w:t>
      </w:r>
    </w:p>
    <w:p w:rsidR="00CD3005" w:rsidRDefault="00CD3005" w:rsidP="00CD3005">
      <w:pPr>
        <w:pStyle w:val="ListParagraph"/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 xml:space="preserve">(3) 5.0 </w:t>
      </w:r>
      <w:r w:rsidRPr="00CD3005">
        <w:rPr>
          <w:rFonts w:ascii="Calibri" w:hAnsi="Calibri"/>
        </w:rPr>
        <w:t xml:space="preserve">g of </w:t>
      </w:r>
      <w:r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O(s) </w:t>
      </w:r>
      <w:r w:rsidRPr="00CD3005">
        <w:rPr>
          <w:rFonts w:ascii="Calibri" w:hAnsi="Calibri"/>
        </w:rPr>
        <w:t xml:space="preserve">at </w:t>
      </w:r>
      <w:r>
        <w:rPr>
          <w:rFonts w:ascii="Calibri" w:hAnsi="Calibri"/>
        </w:rPr>
        <w:t>220. K</w:t>
      </w:r>
      <w:r w:rsidRPr="00CD3005">
        <w:rPr>
          <w:rFonts w:ascii="Calibri" w:hAnsi="Calibri"/>
        </w:rPr>
        <w:t xml:space="preserve"> </w:t>
      </w:r>
      <w:r w:rsidRPr="00CD3005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</w:rPr>
        <w:t xml:space="preserve">(4) 5.0 </w:t>
      </w:r>
      <w:r w:rsidRPr="00CD3005">
        <w:rPr>
          <w:rFonts w:ascii="Calibri" w:hAnsi="Calibri"/>
        </w:rPr>
        <w:t xml:space="preserve">g of </w:t>
      </w:r>
      <w:r>
        <w:rPr>
          <w:rFonts w:ascii="Calibri" w:hAnsi="Calibri"/>
        </w:rPr>
        <w:t>Br</w:t>
      </w:r>
      <w:r w:rsidRPr="00CD3005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(s) at 225 K</w:t>
      </w:r>
    </w:p>
    <w:p w:rsidR="00FD70F6" w:rsidRPr="00040996" w:rsidRDefault="00FD70F6" w:rsidP="00040996">
      <w:pPr>
        <w:spacing w:beforeLines="1" w:before="2" w:afterLines="1" w:after="2"/>
        <w:rPr>
          <w:rFonts w:ascii="Calibri" w:hAnsi="Calibri"/>
        </w:rPr>
      </w:pPr>
    </w:p>
    <w:p w:rsidR="00CD3005" w:rsidRPr="00CD3005" w:rsidRDefault="00CD3005" w:rsidP="00CD3005">
      <w:pPr>
        <w:spacing w:beforeLines="1" w:before="2" w:afterLines="1" w:after="2"/>
        <w:rPr>
          <w:rFonts w:ascii="Calibri" w:hAnsi="Calibri"/>
          <w:szCs w:val="24"/>
        </w:rPr>
      </w:pPr>
      <w:r>
        <w:rPr>
          <w:rFonts w:ascii="Calibri" w:hAnsi="Calibri"/>
        </w:rPr>
        <w:t xml:space="preserve">3.)  </w:t>
      </w:r>
      <w:r w:rsidRPr="00CD3005">
        <w:rPr>
          <w:rFonts w:ascii="Calibri" w:hAnsi="Calibri"/>
        </w:rPr>
        <w:t xml:space="preserve">A person with a body temperature of 37°C holds an coffee cup with a temperature of 82°C in a room </w:t>
      </w:r>
      <w:r>
        <w:rPr>
          <w:rFonts w:ascii="Calibri" w:hAnsi="Calibri"/>
        </w:rPr>
        <w:t xml:space="preserve">        </w:t>
      </w:r>
      <w:r w:rsidRPr="00CD3005">
        <w:rPr>
          <w:rFonts w:ascii="Calibri" w:hAnsi="Calibri"/>
        </w:rPr>
        <w:t>where the air temperature is 28</w:t>
      </w:r>
      <w:proofErr w:type="gramStart"/>
      <w:r w:rsidRPr="00CD3005">
        <w:rPr>
          <w:rFonts w:ascii="Calibri" w:hAnsi="Calibri"/>
        </w:rPr>
        <w:t>.°</w:t>
      </w:r>
      <w:proofErr w:type="gramEnd"/>
      <w:r w:rsidRPr="00CD3005">
        <w:rPr>
          <w:rFonts w:ascii="Calibri" w:hAnsi="Calibri"/>
        </w:rPr>
        <w:t xml:space="preserve">C. The direction of heat flow is </w:t>
      </w:r>
    </w:p>
    <w:p w:rsidR="00CD3005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  <w:r w:rsidRPr="00D57F92">
        <w:rPr>
          <w:rFonts w:ascii="Calibri" w:hAnsi="Calibri"/>
        </w:rPr>
        <w:t xml:space="preserve">(1) </w:t>
      </w:r>
      <w:proofErr w:type="gramStart"/>
      <w:r w:rsidRPr="00D57F92">
        <w:rPr>
          <w:rFonts w:ascii="Calibri" w:hAnsi="Calibri"/>
        </w:rPr>
        <w:t>from</w:t>
      </w:r>
      <w:proofErr w:type="gramEnd"/>
      <w:r w:rsidRPr="00D57F92">
        <w:rPr>
          <w:rFonts w:ascii="Calibri" w:hAnsi="Calibri"/>
        </w:rPr>
        <w:t xml:space="preserve"> the </w:t>
      </w:r>
      <w:r>
        <w:rPr>
          <w:rFonts w:ascii="Calibri" w:hAnsi="Calibri"/>
        </w:rPr>
        <w:t>coffee to the person</w:t>
      </w:r>
      <w:r w:rsidRPr="00D57F92">
        <w:rPr>
          <w:rFonts w:ascii="Calibri" w:hAnsi="Calibri"/>
        </w:rPr>
        <w:t>, only</w:t>
      </w:r>
      <w:r>
        <w:rPr>
          <w:rFonts w:ascii="Calibri" w:hAnsi="Calibri"/>
        </w:rPr>
        <w:t>.</w:t>
      </w:r>
      <w:r w:rsidRPr="00D57F92">
        <w:rPr>
          <w:rFonts w:ascii="Calibri" w:hAnsi="Calibri"/>
        </w:rPr>
        <w:br/>
        <w:t xml:space="preserve">(2) </w:t>
      </w:r>
      <w:proofErr w:type="gramStart"/>
      <w:r w:rsidRPr="00D57F92">
        <w:rPr>
          <w:rFonts w:ascii="Calibri" w:hAnsi="Calibri"/>
        </w:rPr>
        <w:t>from</w:t>
      </w:r>
      <w:proofErr w:type="gramEnd"/>
      <w:r w:rsidRPr="00D57F92">
        <w:rPr>
          <w:rFonts w:ascii="Calibri" w:hAnsi="Calibri"/>
        </w:rPr>
        <w:t xml:space="preserve"> the </w:t>
      </w:r>
      <w:r>
        <w:rPr>
          <w:rFonts w:ascii="Calibri" w:hAnsi="Calibri"/>
        </w:rPr>
        <w:t>coffee to the person</w:t>
      </w:r>
      <w:r w:rsidRPr="00D57F92">
        <w:rPr>
          <w:rFonts w:ascii="Calibri" w:hAnsi="Calibri"/>
        </w:rPr>
        <w:t xml:space="preserve"> and air, and from the air to the </w:t>
      </w:r>
      <w:r>
        <w:rPr>
          <w:rFonts w:ascii="Calibri" w:hAnsi="Calibri"/>
        </w:rPr>
        <w:t>coffee.</w:t>
      </w:r>
      <w:r w:rsidRPr="00D57F92">
        <w:rPr>
          <w:rFonts w:ascii="Calibri" w:hAnsi="Calibri"/>
        </w:rPr>
        <w:br/>
        <w:t xml:space="preserve">(3) </w:t>
      </w:r>
      <w:proofErr w:type="gramStart"/>
      <w:r w:rsidRPr="00D57F92">
        <w:rPr>
          <w:rFonts w:ascii="Calibri" w:hAnsi="Calibri"/>
        </w:rPr>
        <w:t>from</w:t>
      </w:r>
      <w:proofErr w:type="gramEnd"/>
      <w:r w:rsidRPr="00D57F92">
        <w:rPr>
          <w:rFonts w:ascii="Calibri" w:hAnsi="Calibri"/>
        </w:rPr>
        <w:t xml:space="preserve"> the </w:t>
      </w:r>
      <w:r>
        <w:rPr>
          <w:rFonts w:ascii="Calibri" w:hAnsi="Calibri"/>
        </w:rPr>
        <w:t>coffee to the person and air, and from the person to the air.</w:t>
      </w:r>
      <w:r w:rsidRPr="00CD3005">
        <w:rPr>
          <w:rFonts w:ascii="Calibri" w:hAnsi="Calibri"/>
        </w:rPr>
        <w:t xml:space="preserve"> </w:t>
      </w:r>
    </w:p>
    <w:p w:rsidR="00CD3005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  <w:r>
        <w:rPr>
          <w:rFonts w:ascii="Calibri" w:hAnsi="Calibri"/>
        </w:rPr>
        <w:t xml:space="preserve">(4) </w:t>
      </w:r>
      <w:proofErr w:type="gramStart"/>
      <w:r w:rsidRPr="00D57F92">
        <w:rPr>
          <w:rFonts w:ascii="Calibri" w:hAnsi="Calibri"/>
        </w:rPr>
        <w:t>from</w:t>
      </w:r>
      <w:proofErr w:type="gramEnd"/>
      <w:r w:rsidRPr="00D57F92">
        <w:rPr>
          <w:rFonts w:ascii="Calibri" w:hAnsi="Calibri"/>
        </w:rPr>
        <w:t xml:space="preserve"> the </w:t>
      </w:r>
      <w:r>
        <w:rPr>
          <w:rFonts w:ascii="Calibri" w:hAnsi="Calibri"/>
        </w:rPr>
        <w:t>coffee to the person and air, and from the air to the person.</w:t>
      </w:r>
    </w:p>
    <w:p w:rsidR="00CD3005" w:rsidRDefault="00CD3005" w:rsidP="00CD3005">
      <w:pPr>
        <w:spacing w:beforeLines="1" w:before="2" w:afterLines="1" w:after="2"/>
        <w:ind w:left="720"/>
        <w:rPr>
          <w:rFonts w:ascii="Calibri" w:hAnsi="Calibri"/>
        </w:rPr>
      </w:pPr>
    </w:p>
    <w:p w:rsidR="00CD3005" w:rsidRDefault="00CD3005" w:rsidP="00CD3005">
      <w:pPr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>4.) Which term represents a form of energy?</w:t>
      </w:r>
    </w:p>
    <w:p w:rsidR="00CD3005" w:rsidRDefault="00CD3005" w:rsidP="00CD3005">
      <w:pPr>
        <w:spacing w:beforeLines="1" w:before="2" w:afterLines="1" w:after="2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(1) </w:t>
      </w:r>
      <w:proofErr w:type="gramStart"/>
      <w:r>
        <w:rPr>
          <w:rFonts w:ascii="Calibri" w:hAnsi="Calibri"/>
        </w:rPr>
        <w:t>heat</w:t>
      </w:r>
      <w:proofErr w:type="gramEnd"/>
      <w:r>
        <w:rPr>
          <w:rFonts w:ascii="Calibri" w:hAnsi="Calibri"/>
        </w:rPr>
        <w:tab/>
        <w:t>(2) temperature</w:t>
      </w:r>
      <w:r>
        <w:rPr>
          <w:rFonts w:ascii="Calibri" w:hAnsi="Calibri"/>
        </w:rPr>
        <w:tab/>
        <w:t>(3) kilojoule</w:t>
      </w:r>
      <w:r>
        <w:rPr>
          <w:rFonts w:ascii="Calibri" w:hAnsi="Calibri"/>
        </w:rPr>
        <w:tab/>
        <w:t xml:space="preserve"> (4) degree</w:t>
      </w:r>
    </w:p>
    <w:p w:rsidR="00CD3005" w:rsidRDefault="00CD3005" w:rsidP="00CD3005">
      <w:pPr>
        <w:spacing w:beforeLines="1" w:before="2" w:afterLines="1" w:after="2"/>
        <w:rPr>
          <w:rFonts w:ascii="Calibri" w:hAnsi="Calibri"/>
        </w:rPr>
      </w:pPr>
    </w:p>
    <w:p w:rsidR="00CD3005" w:rsidRDefault="00CD3005" w:rsidP="00CD3005">
      <w:pPr>
        <w:spacing w:beforeLines="1" w:before="2" w:afterLines="1" w:after="2"/>
        <w:rPr>
          <w:rFonts w:ascii="Calibri" w:hAnsi="Calibri"/>
        </w:rPr>
      </w:pPr>
      <w:r>
        <w:rPr>
          <w:rFonts w:ascii="Calibri" w:hAnsi="Calibri"/>
        </w:rPr>
        <w:t>5.) What is Average kinetic Energy?</w:t>
      </w:r>
    </w:p>
    <w:p w:rsidR="005119DB" w:rsidRDefault="005119DB" w:rsidP="00CD3005">
      <w:pPr>
        <w:spacing w:beforeLines="1" w:before="2" w:afterLines="1" w:after="2"/>
        <w:rPr>
          <w:rFonts w:ascii="Calibri" w:hAnsi="Calibri"/>
        </w:rPr>
      </w:pPr>
    </w:p>
    <w:p w:rsidR="005119DB" w:rsidRDefault="005119DB" w:rsidP="00CD3005">
      <w:pPr>
        <w:spacing w:beforeLines="1" w:before="2" w:afterLines="1" w:after="2"/>
        <w:rPr>
          <w:rFonts w:ascii="Calibri" w:hAnsi="Calibri"/>
        </w:rPr>
      </w:pPr>
    </w:p>
    <w:p w:rsidR="005A5D97" w:rsidRDefault="005A5D97" w:rsidP="005A5D97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5.  Copy the balanced equation from Table I for the following reactions and insert heat as a reactant or product:</w:t>
      </w:r>
    </w:p>
    <w:p w:rsidR="005A5D97" w:rsidRDefault="005A5D97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proofErr w:type="gramStart"/>
      <w:r>
        <w:rPr>
          <w:rFonts w:asciiTheme="minorHAnsi" w:eastAsiaTheme="minorEastAsia" w:hAnsi="Cambria" w:cstheme="minorBidi"/>
          <w:kern w:val="24"/>
        </w:rPr>
        <w:t>a.  The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formation of H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>O(g) from its elements</w:t>
      </w:r>
      <w:r>
        <w:rPr>
          <w:rFonts w:asciiTheme="minorHAnsi" w:eastAsiaTheme="minorEastAsia" w:hAnsi="Cambria" w:cstheme="minorBidi"/>
          <w:kern w:val="24"/>
        </w:rPr>
        <w:tab/>
        <w:t>__________________________________________</w:t>
      </w:r>
    </w:p>
    <w:p w:rsidR="00040996" w:rsidRDefault="00040996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</w:p>
    <w:p w:rsidR="00040996" w:rsidRDefault="00040996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proofErr w:type="gramStart"/>
      <w:r>
        <w:rPr>
          <w:rFonts w:asciiTheme="minorHAnsi" w:eastAsiaTheme="minorEastAsia" w:hAnsi="Cambria" w:cstheme="minorBidi"/>
          <w:kern w:val="24"/>
        </w:rPr>
        <w:t>b.  The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formation of C</w:t>
      </w:r>
      <w:r w:rsidRPr="00040996"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>H</w:t>
      </w:r>
      <w:r w:rsidRPr="00040996">
        <w:rPr>
          <w:rFonts w:asciiTheme="minorHAnsi" w:eastAsiaTheme="minorEastAsia" w:hAnsi="Cambria" w:cstheme="minorBidi"/>
          <w:kern w:val="24"/>
          <w:vertAlign w:val="subscript"/>
        </w:rPr>
        <w:t>6</w:t>
      </w:r>
      <w:r>
        <w:rPr>
          <w:rFonts w:asciiTheme="minorHAnsi" w:eastAsiaTheme="minorEastAsia" w:hAnsi="Cambria" w:cstheme="minorBidi"/>
          <w:kern w:val="24"/>
        </w:rPr>
        <w:t xml:space="preserve"> from its elements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__________________________________________</w:t>
      </w:r>
    </w:p>
    <w:p w:rsidR="005A5D97" w:rsidRDefault="005A5D97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</w:p>
    <w:p w:rsidR="005A5D97" w:rsidRDefault="005A5D97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proofErr w:type="gramStart"/>
      <w:r w:rsidR="00040996">
        <w:rPr>
          <w:rFonts w:asciiTheme="minorHAnsi" w:eastAsiaTheme="minorEastAsia" w:hAnsi="Cambria" w:cstheme="minorBidi"/>
          <w:kern w:val="24"/>
        </w:rPr>
        <w:t>c</w:t>
      </w:r>
      <w:r>
        <w:rPr>
          <w:rFonts w:asciiTheme="minorHAnsi" w:eastAsiaTheme="minorEastAsia" w:hAnsi="Cambria" w:cstheme="minorBidi"/>
          <w:kern w:val="24"/>
        </w:rPr>
        <w:t>.  The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</w:t>
      </w:r>
      <w:r w:rsidRPr="00957EE1">
        <w:rPr>
          <w:rFonts w:asciiTheme="minorHAnsi" w:eastAsiaTheme="minorEastAsia" w:hAnsi="Cambria" w:cstheme="minorBidi"/>
          <w:i/>
          <w:kern w:val="24"/>
        </w:rPr>
        <w:t>decomposition</w:t>
      </w:r>
      <w:r>
        <w:rPr>
          <w:rFonts w:asciiTheme="minorHAnsi" w:eastAsiaTheme="minorEastAsia" w:hAnsi="Cambria" w:cstheme="minorBidi"/>
          <w:kern w:val="24"/>
        </w:rPr>
        <w:t xml:space="preserve"> of C</w:t>
      </w:r>
      <w:r>
        <w:rPr>
          <w:rFonts w:asciiTheme="minorHAnsi" w:eastAsiaTheme="minorEastAsia" w:hAnsi="Cambria" w:cstheme="minorBidi"/>
          <w:kern w:val="24"/>
          <w:vertAlign w:val="subscript"/>
        </w:rPr>
        <w:t>2</w:t>
      </w:r>
      <w:r>
        <w:rPr>
          <w:rFonts w:asciiTheme="minorHAnsi" w:eastAsiaTheme="minorEastAsia" w:hAnsi="Cambria" w:cstheme="minorBidi"/>
          <w:kern w:val="24"/>
        </w:rPr>
        <w:t>H</w:t>
      </w:r>
      <w:r>
        <w:rPr>
          <w:rFonts w:asciiTheme="minorHAnsi" w:eastAsiaTheme="minorEastAsia" w:hAnsi="Cambria" w:cstheme="minorBidi"/>
          <w:kern w:val="24"/>
          <w:vertAlign w:val="subscript"/>
        </w:rPr>
        <w:t>6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 w:rsidR="00040996"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>__________________________________________</w:t>
      </w:r>
    </w:p>
    <w:p w:rsidR="005A5D97" w:rsidRDefault="005A5D97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</w:p>
    <w:p w:rsidR="005A5D97" w:rsidRDefault="005A5D97" w:rsidP="00040996">
      <w:pPr>
        <w:pStyle w:val="NormalWeb"/>
        <w:spacing w:before="80" w:beforeAutospacing="0" w:after="0" w:afterAutospacing="0"/>
        <w:ind w:left="360" w:hanging="36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proofErr w:type="gramStart"/>
      <w:r w:rsidR="00040996">
        <w:rPr>
          <w:rFonts w:asciiTheme="minorHAnsi" w:eastAsiaTheme="minorEastAsia" w:hAnsi="Cambria" w:cstheme="minorBidi"/>
          <w:kern w:val="24"/>
        </w:rPr>
        <w:t>d</w:t>
      </w:r>
      <w:r>
        <w:rPr>
          <w:rFonts w:asciiTheme="minorHAnsi" w:eastAsiaTheme="minorEastAsia" w:hAnsi="Cambria" w:cstheme="minorBidi"/>
          <w:kern w:val="24"/>
        </w:rPr>
        <w:t>.  The</w:t>
      </w:r>
      <w:proofErr w:type="gramEnd"/>
      <w:r>
        <w:rPr>
          <w:rFonts w:asciiTheme="minorHAnsi" w:eastAsiaTheme="minorEastAsia" w:hAnsi="Cambria" w:cstheme="minorBidi"/>
          <w:kern w:val="24"/>
        </w:rPr>
        <w:t xml:space="preserve"> dissolving of NH</w:t>
      </w:r>
      <w:r>
        <w:rPr>
          <w:rFonts w:asciiTheme="minorHAnsi" w:eastAsiaTheme="minorEastAsia" w:hAnsi="Cambria" w:cstheme="minorBidi"/>
          <w:kern w:val="24"/>
          <w:vertAlign w:val="subscript"/>
        </w:rPr>
        <w:t>4</w:t>
      </w:r>
      <w:r>
        <w:rPr>
          <w:rFonts w:asciiTheme="minorHAnsi" w:eastAsiaTheme="minorEastAsia" w:hAnsi="Cambria" w:cstheme="minorBidi"/>
          <w:kern w:val="24"/>
        </w:rPr>
        <w:t>Cl</w:t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</w:r>
      <w:r>
        <w:rPr>
          <w:rFonts w:asciiTheme="minorHAnsi" w:eastAsiaTheme="minorEastAsia" w:hAnsi="Cambria" w:cstheme="minorBidi"/>
          <w:kern w:val="24"/>
        </w:rPr>
        <w:tab/>
        <w:t>__________________________________________</w:t>
      </w:r>
    </w:p>
    <w:p w:rsidR="005A5D97" w:rsidRDefault="005A5D97" w:rsidP="005A5D97">
      <w:pPr>
        <w:spacing w:line="240" w:lineRule="auto"/>
        <w:rPr>
          <w:rFonts w:asciiTheme="minorHAnsi" w:eastAsiaTheme="minorEastAsia" w:cstheme="minorBidi"/>
          <w:kern w:val="24"/>
        </w:rPr>
      </w:pPr>
    </w:p>
    <w:p w:rsidR="005119DB" w:rsidRPr="004F2DD9" w:rsidRDefault="00040996" w:rsidP="004F2DD9">
      <w:pPr>
        <w:spacing w:line="240" w:lineRule="auto"/>
        <w:rPr>
          <w:rFonts w:asciiTheme="minorHAnsi" w:eastAsiaTheme="minorEastAsia" w:cstheme="minorBidi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8ECE099" wp14:editId="72711E94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81037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5119DB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ADDITIONAL PRACTICE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040996" w:rsidRDefault="00040996" w:rsidP="005119DB">
                            <w:r>
                              <w:rPr>
                                <w:rFonts w:asciiTheme="minorHAnsi" w:hAnsiTheme="minorHAnsi"/>
                              </w:rPr>
                              <w:t>If you missed more than 2 you should see me for extra help and/or re-watch the lesson video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E099" id="_x0000_s1028" style="position:absolute;margin-left:0;margin-top:35.25pt;width:536.25pt;height:60pt;z-index:-251598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" fillcolor="#f8f8f8" strokeweight="2pt">
                <v:textbox>
                  <w:txbxContent>
                    <w:p w:rsidR="00040996" w:rsidRDefault="00040996" w:rsidP="005119DB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ADDITIONAL PRACTICE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040996" w:rsidRDefault="00040996" w:rsidP="005119DB">
                      <w:r>
                        <w:rPr>
                          <w:rFonts w:asciiTheme="minorHAnsi" w:hAnsiTheme="minorHAnsi"/>
                        </w:rPr>
                        <w:t>If you missed more than 2 you should see me for extra help and/or re-watch the lesson video assignment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gramStart"/>
      <w:r w:rsidR="005A5D97">
        <w:rPr>
          <w:rFonts w:asciiTheme="minorHAnsi" w:eastAsiaTheme="minorEastAsia" w:cstheme="minorBidi"/>
          <w:kern w:val="24"/>
        </w:rPr>
        <w:t>6.  Which of the reactions is question 5 above</w:t>
      </w:r>
      <w:proofErr w:type="gramEnd"/>
      <w:r w:rsidR="005A5D97">
        <w:rPr>
          <w:rFonts w:asciiTheme="minorHAnsi" w:eastAsiaTheme="minorEastAsia" w:cstheme="minorBidi"/>
          <w:kern w:val="24"/>
        </w:rPr>
        <w:t xml:space="preserve"> are endothermic?</w:t>
      </w:r>
    </w:p>
    <w:p w:rsidR="00652621" w:rsidRDefault="00833ECF" w:rsidP="00B813FA">
      <w:pPr>
        <w:spacing w:line="240" w:lineRule="auto"/>
        <w:rPr>
          <w:rFonts w:asciiTheme="minorHAnsi" w:eastAsiaTheme="minorEastAsia" w:hAnsiTheme="minorHAnsi"/>
          <w:b/>
          <w:kern w:val="24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B5BB5D" wp14:editId="33E18FDD">
                <wp:simplePos x="0" y="0"/>
                <wp:positionH relativeFrom="column">
                  <wp:posOffset>-9525</wp:posOffset>
                </wp:positionH>
                <wp:positionV relativeFrom="paragraph">
                  <wp:posOffset>269875</wp:posOffset>
                </wp:positionV>
                <wp:extent cx="6865620" cy="742950"/>
                <wp:effectExtent l="0" t="0" r="1143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7429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833EC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9D438E">
                              <w:rPr>
                                <w:b/>
                                <w:i/>
                                <w:sz w:val="28"/>
                              </w:rPr>
                              <w:t>Objective:</w:t>
                            </w:r>
                          </w:p>
                          <w:p w:rsidR="00040996" w:rsidRPr="0071440A" w:rsidRDefault="00040996" w:rsidP="00833E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Calculate heat, specific heat, mass, and change in temperature for a given sample of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BB5D" id="_x0000_s1029" type="#_x0000_t202" style="position:absolute;margin-left:-.75pt;margin-top:21.25pt;width:540.6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" fillcolor="#dedede">
                <v:textbox>
                  <w:txbxContent>
                    <w:p w:rsidR="00040996" w:rsidRDefault="00040996" w:rsidP="00833ECF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9D438E">
                        <w:rPr>
                          <w:b/>
                          <w:i/>
                          <w:sz w:val="28"/>
                        </w:rPr>
                        <w:t>Objective:</w:t>
                      </w:r>
                    </w:p>
                    <w:p w:rsidR="00040996" w:rsidRPr="0071440A" w:rsidRDefault="00040996" w:rsidP="00833E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Calculate heat, specific heat, mass, and change in temperature for a given sample of matter.</w:t>
                      </w:r>
                    </w:p>
                  </w:txbxContent>
                </v:textbox>
              </v:shape>
            </w:pict>
          </mc:Fallback>
        </mc:AlternateContent>
      </w:r>
      <w:r w:rsidR="004F2DD9">
        <w:rPr>
          <w:rFonts w:asciiTheme="minorHAnsi" w:eastAsiaTheme="minorEastAsia" w:hAnsiTheme="minorHAnsi"/>
          <w:b/>
          <w:kern w:val="24"/>
          <w:sz w:val="32"/>
        </w:rPr>
        <w:t>Lesson 2</w:t>
      </w:r>
      <w:r w:rsidR="00B813FA">
        <w:rPr>
          <w:rFonts w:asciiTheme="minorHAnsi" w:eastAsiaTheme="minorEastAsia" w:hAnsiTheme="minorHAnsi"/>
          <w:b/>
          <w:kern w:val="24"/>
          <w:sz w:val="32"/>
        </w:rPr>
        <w:t>: Calculating Heat</w:t>
      </w:r>
    </w:p>
    <w:p w:rsidR="003F0530" w:rsidRDefault="003F0530" w:rsidP="00B813FA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b/>
          <w:kern w:val="24"/>
        </w:rPr>
      </w:pPr>
    </w:p>
    <w:p w:rsidR="003F0530" w:rsidRDefault="003F0530" w:rsidP="00B813FA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b/>
          <w:kern w:val="24"/>
        </w:rPr>
      </w:pPr>
    </w:p>
    <w:p w:rsidR="003F0530" w:rsidRDefault="003F0530" w:rsidP="00B813FA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b/>
          <w:kern w:val="24"/>
        </w:rPr>
      </w:pPr>
    </w:p>
    <w:p w:rsidR="008030EA" w:rsidRPr="00FE6EA4" w:rsidRDefault="004F2DD9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  <w:r>
        <w:rPr>
          <w:rFonts w:asciiTheme="minorHAnsi" w:eastAsiaTheme="minorEastAsia" w:hAnsi="Cambria" w:cstheme="minorBidi"/>
          <w:b/>
          <w:kern w:val="24"/>
        </w:rPr>
        <w:t>Identify</w:t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 xml:space="preserve"> the following terms with units:</w:t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  <w:t>q: ________________</w:t>
      </w:r>
      <w:r w:rsidR="008030EA">
        <w:rPr>
          <w:rFonts w:asciiTheme="minorHAnsi" w:eastAsiaTheme="minorEastAsia" w:hAnsi="Cambria" w:cstheme="minorBidi"/>
          <w:b/>
          <w:kern w:val="24"/>
        </w:rPr>
        <w:tab/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>c: __________</w:t>
      </w:r>
      <w:r w:rsidR="008030EA">
        <w:rPr>
          <w:rFonts w:asciiTheme="minorHAnsi" w:eastAsiaTheme="minorEastAsia" w:hAnsi="Cambria" w:cstheme="minorBidi"/>
          <w:b/>
          <w:kern w:val="24"/>
        </w:rPr>
        <w:t>__________</w:t>
      </w:r>
    </w:p>
    <w:p w:rsidR="008030EA" w:rsidRPr="00FE6EA4" w:rsidRDefault="008030EA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  <w:r w:rsidRPr="00FE6EA4">
        <w:rPr>
          <w:rFonts w:asciiTheme="minorHAnsi" w:eastAsiaTheme="minorEastAsia" w:hAnsi="Cambria" w:cstheme="minorBidi"/>
          <w:b/>
          <w:kern w:val="24"/>
        </w:rPr>
        <w:tab/>
      </w:r>
      <w:r w:rsidRPr="00FE6EA4">
        <w:rPr>
          <w:rFonts w:asciiTheme="minorHAnsi" w:eastAsiaTheme="minorEastAsia" w:hAnsi="Cambria" w:cstheme="minorBidi"/>
          <w:b/>
          <w:kern w:val="24"/>
        </w:rPr>
        <w:tab/>
      </w:r>
      <w:r w:rsidRPr="00FE6EA4">
        <w:rPr>
          <w:rFonts w:asciiTheme="minorHAnsi" w:eastAsiaTheme="minorEastAsia" w:hAnsi="Cambria" w:cstheme="minorBidi"/>
          <w:b/>
          <w:kern w:val="24"/>
        </w:rPr>
        <w:tab/>
      </w:r>
      <w:r w:rsidRPr="00FE6EA4">
        <w:rPr>
          <w:rFonts w:asciiTheme="minorHAnsi" w:eastAsiaTheme="minorEastAsia" w:hAnsi="Cambria" w:cstheme="minorBidi"/>
          <w:b/>
          <w:kern w:val="24"/>
        </w:rPr>
        <w:tab/>
      </w:r>
      <w:r w:rsidRPr="00FE6EA4">
        <w:rPr>
          <w:rFonts w:asciiTheme="minorHAnsi" w:eastAsiaTheme="minorEastAsia" w:hAnsi="Cambria" w:cstheme="minorBidi"/>
          <w:b/>
          <w:kern w:val="24"/>
        </w:rPr>
        <w:tab/>
      </w:r>
      <w:r w:rsidRPr="00FE6EA4">
        <w:rPr>
          <w:rFonts w:asciiTheme="minorHAnsi" w:eastAsiaTheme="minorEastAsia" w:hAnsi="Cambria" w:cstheme="minorBidi"/>
          <w:b/>
          <w:kern w:val="24"/>
        </w:rPr>
        <w:tab/>
      </w:r>
      <w:proofErr w:type="gramStart"/>
      <w:r w:rsidRPr="00FE6EA4">
        <w:rPr>
          <w:rFonts w:asciiTheme="minorHAnsi" w:eastAsiaTheme="minorEastAsia" w:hAnsi="Cambria" w:cstheme="minorBidi"/>
          <w:b/>
          <w:kern w:val="24"/>
        </w:rPr>
        <w:t>m</w:t>
      </w:r>
      <w:proofErr w:type="gramEnd"/>
      <w:r w:rsidRPr="00FE6EA4">
        <w:rPr>
          <w:rFonts w:asciiTheme="minorHAnsi" w:eastAsiaTheme="minorEastAsia" w:hAnsi="Cambria" w:cstheme="minorBidi"/>
          <w:b/>
          <w:kern w:val="24"/>
        </w:rPr>
        <w:t>: ________________</w:t>
      </w:r>
      <w:r w:rsidRPr="00004E68">
        <w:rPr>
          <w:rFonts w:ascii="Cambria" w:eastAsiaTheme="minorEastAsia" w:hAnsi="Cambria" w:cstheme="minorBidi"/>
          <w:b/>
          <w:kern w:val="24"/>
        </w:rPr>
        <w:t xml:space="preserve"> </w:t>
      </w:r>
      <w:r>
        <w:rPr>
          <w:rFonts w:ascii="Cambria" w:eastAsiaTheme="minorEastAsia" w:hAnsi="Cambria" w:cstheme="minorBidi"/>
          <w:b/>
          <w:kern w:val="24"/>
        </w:rPr>
        <w:tab/>
      </w:r>
      <w:r w:rsidRPr="00FE6EA4">
        <w:rPr>
          <w:rFonts w:ascii="Cambria" w:eastAsiaTheme="minorEastAsia" w:hAnsi="Cambria" w:cstheme="minorBidi"/>
          <w:b/>
          <w:kern w:val="24"/>
        </w:rPr>
        <w:t>Δ</w:t>
      </w:r>
      <w:r w:rsidRPr="00FE6EA4">
        <w:rPr>
          <w:rFonts w:asciiTheme="minorHAnsi" w:eastAsiaTheme="minorEastAsia" w:hAnsi="Cambria" w:cstheme="minorBidi"/>
          <w:b/>
          <w:kern w:val="24"/>
        </w:rPr>
        <w:t>T:</w:t>
      </w:r>
      <w:r>
        <w:rPr>
          <w:rFonts w:asciiTheme="minorHAnsi" w:eastAsiaTheme="minorEastAsia" w:hAnsi="Cambria" w:cstheme="minorBidi"/>
          <w:b/>
          <w:kern w:val="24"/>
        </w:rPr>
        <w:t xml:space="preserve"> ___________________</w:t>
      </w:r>
    </w:p>
    <w:p w:rsidR="008030EA" w:rsidRDefault="00957EE1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  <w:r>
        <w:rPr>
          <w:rFonts w:asciiTheme="minorHAnsi" w:eastAsiaTheme="minorEastAsia" w:hAnsi="Cambria" w:cstheme="minorBidi"/>
          <w:b/>
          <w:noProof/>
          <w:kern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4200524</wp:posOffset>
                </wp:positionH>
                <wp:positionV relativeFrom="paragraph">
                  <wp:posOffset>226695</wp:posOffset>
                </wp:positionV>
                <wp:extent cx="18002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73640" id="Rectangle 12" o:spid="_x0000_s1026" style="position:absolute;margin-left:330.75pt;margin-top:17.85pt;width:141.75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" filled="f" strokecolor="#243f60 [1604]" strokeweight="2pt"/>
            </w:pict>
          </mc:Fallback>
        </mc:AlternateContent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</w:r>
      <w:r w:rsidR="008030EA" w:rsidRPr="00FE6EA4">
        <w:rPr>
          <w:rFonts w:asciiTheme="minorHAnsi" w:eastAsiaTheme="minorEastAsia" w:hAnsi="Cambria" w:cstheme="minorBidi"/>
          <w:b/>
          <w:kern w:val="24"/>
        </w:rPr>
        <w:tab/>
      </w:r>
    </w:p>
    <w:p w:rsidR="00957EE1" w:rsidRDefault="00957EE1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  <w:r>
        <w:rPr>
          <w:rFonts w:asciiTheme="minorHAnsi" w:eastAsiaTheme="minorEastAsia" w:hAnsi="Cambria" w:cstheme="minorBidi"/>
          <w:b/>
          <w:kern w:val="24"/>
        </w:rPr>
        <w:t xml:space="preserve">Write the heat formula which contains the above four variables:  </w:t>
      </w:r>
    </w:p>
    <w:p w:rsidR="00957EE1" w:rsidRPr="00FE6EA4" w:rsidRDefault="00957EE1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</w:p>
    <w:p w:rsidR="008030EA" w:rsidRPr="00E70EC1" w:rsidRDefault="008030EA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i/>
          <w:kern w:val="24"/>
        </w:rPr>
      </w:pPr>
      <w:r w:rsidRPr="00E70EC1">
        <w:rPr>
          <w:rFonts w:asciiTheme="minorHAnsi" w:eastAsiaTheme="minorEastAsia" w:hAnsi="Cambria" w:cstheme="minorBidi"/>
          <w:b/>
          <w:i/>
          <w:kern w:val="24"/>
        </w:rPr>
        <w:t xml:space="preserve">Answer the following questions using the heat formula. </w:t>
      </w:r>
      <w:r w:rsidR="00957EE1">
        <w:rPr>
          <w:rFonts w:asciiTheme="minorHAnsi" w:eastAsiaTheme="minorEastAsia" w:hAnsi="Cambria" w:cstheme="minorBidi"/>
          <w:b/>
          <w:i/>
          <w:kern w:val="24"/>
        </w:rPr>
        <w:t xml:space="preserve">Write out the formula and circle the variable you are solving for.  Include a numerical set up and your final answer (boxed) with units.  </w:t>
      </w:r>
    </w:p>
    <w:p w:rsidR="008030EA" w:rsidRDefault="008030EA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</w:p>
    <w:p w:rsidR="008030EA" w:rsidRPr="00D57F92" w:rsidRDefault="008030EA" w:rsidP="008030EA">
      <w:pPr>
        <w:numPr>
          <w:ilvl w:val="0"/>
          <w:numId w:val="5"/>
        </w:numPr>
        <w:spacing w:after="0" w:line="240" w:lineRule="auto"/>
        <w:ind w:left="0" w:right="-360"/>
        <w:rPr>
          <w:rFonts w:ascii="Calibri" w:hAnsi="Calibri" w:cs="Arial"/>
        </w:rPr>
      </w:pPr>
      <w:r w:rsidRPr="00D57F92">
        <w:rPr>
          <w:rFonts w:ascii="Calibri" w:hAnsi="Calibri" w:cs="Arial"/>
        </w:rPr>
        <w:t xml:space="preserve">A 5.00 gram sample of water is heated so that its temperature increases from 10.0°C to 15.0°C. What is the total amount of energy absorbed by the water? </w:t>
      </w:r>
    </w:p>
    <w:p w:rsidR="008030EA" w:rsidRPr="00D57F92" w:rsidRDefault="008030EA" w:rsidP="008030EA">
      <w:pPr>
        <w:ind w:right="-360"/>
        <w:rPr>
          <w:rFonts w:ascii="Calibri" w:hAnsi="Calibri" w:cs="Arial"/>
          <w:b/>
          <w:color w:val="FF0000"/>
        </w:rPr>
      </w:pPr>
    </w:p>
    <w:p w:rsidR="008030EA" w:rsidRPr="00D57F92" w:rsidRDefault="008030EA" w:rsidP="008030EA">
      <w:pPr>
        <w:ind w:right="-360"/>
        <w:rPr>
          <w:rFonts w:ascii="Calibri" w:hAnsi="Calibri" w:cs="Arial"/>
        </w:rPr>
      </w:pPr>
    </w:p>
    <w:p w:rsidR="008030EA" w:rsidRPr="00D57F92" w:rsidRDefault="008030EA" w:rsidP="008030EA">
      <w:pPr>
        <w:ind w:right="-360"/>
        <w:rPr>
          <w:rFonts w:ascii="Calibri" w:hAnsi="Calibri" w:cs="Arial"/>
        </w:rPr>
      </w:pPr>
    </w:p>
    <w:p w:rsidR="00CD3005" w:rsidRDefault="008030EA" w:rsidP="00CD3005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 w:cs="Arial"/>
        </w:rPr>
      </w:pPr>
      <w:r w:rsidRPr="00D57F92">
        <w:rPr>
          <w:rFonts w:ascii="Calibri" w:hAnsi="Calibri" w:cs="Arial"/>
        </w:rPr>
        <w:t xml:space="preserve">When a sample of 25.0 g of water is cooled from 20.0°C to 10.0°C, what is the number of Joules of energy released? </w:t>
      </w:r>
    </w:p>
    <w:p w:rsidR="00CD3005" w:rsidRDefault="00CD3005" w:rsidP="00CD3005">
      <w:pPr>
        <w:spacing w:after="0" w:line="240" w:lineRule="auto"/>
        <w:ind w:right="-360"/>
        <w:rPr>
          <w:rFonts w:ascii="Calibri" w:hAnsi="Calibri" w:cs="Arial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hAnsi="Calibri" w:cs="Arial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hAnsi="Calibri" w:cs="Arial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hAnsi="Calibri" w:cs="Arial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hAnsi="Calibri" w:cs="Arial"/>
        </w:rPr>
      </w:pPr>
    </w:p>
    <w:p w:rsidR="008030EA" w:rsidRPr="00CD3005" w:rsidRDefault="008030EA" w:rsidP="00CD3005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 w:cs="Arial"/>
        </w:rPr>
      </w:pPr>
      <w:r w:rsidRPr="00CD3005">
        <w:rPr>
          <w:rFonts w:ascii="Calibri" w:hAnsi="Calibri" w:cs="Arial"/>
        </w:rPr>
        <w:t>A sample of water is heated from 10.0°C to 15.0°C by adding 125.58 Joules of heat. What is the mass of the water?</w:t>
      </w:r>
    </w:p>
    <w:p w:rsidR="008030EA" w:rsidRPr="00D57F92" w:rsidRDefault="008030EA" w:rsidP="008030EA">
      <w:pPr>
        <w:ind w:right="-360"/>
        <w:rPr>
          <w:rFonts w:ascii="Calibri" w:hAnsi="Calibri"/>
        </w:rPr>
      </w:pPr>
      <w:r w:rsidRPr="00D57F92">
        <w:rPr>
          <w:rFonts w:ascii="Calibri" w:hAnsi="Calibri"/>
        </w:rPr>
        <w:br/>
      </w:r>
    </w:p>
    <w:p w:rsidR="008030EA" w:rsidRPr="00D57F92" w:rsidRDefault="008030EA" w:rsidP="008030EA">
      <w:pPr>
        <w:ind w:right="-360"/>
        <w:rPr>
          <w:rFonts w:ascii="Calibri" w:hAnsi="Calibri" w:cs="Arial"/>
        </w:rPr>
      </w:pPr>
    </w:p>
    <w:p w:rsidR="008030EA" w:rsidRPr="008030EA" w:rsidRDefault="008030EA" w:rsidP="00CD3005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 w:cs="Arial"/>
        </w:rPr>
      </w:pPr>
      <w:r w:rsidRPr="00D57F92">
        <w:rPr>
          <w:rFonts w:ascii="Calibri" w:hAnsi="Calibri"/>
        </w:rPr>
        <w:t>The temperature of a sample of water in the liquid phase is raised 30.0 °C by the addition of 3762 J.  What is the mass of the water?</w:t>
      </w:r>
    </w:p>
    <w:p w:rsidR="008030EA" w:rsidRDefault="008030EA" w:rsidP="008030EA">
      <w:pPr>
        <w:spacing w:after="0" w:line="240" w:lineRule="auto"/>
        <w:ind w:right="-360"/>
        <w:rPr>
          <w:rFonts w:ascii="Calibri" w:hAnsi="Calibri"/>
        </w:rPr>
      </w:pPr>
    </w:p>
    <w:p w:rsidR="008030EA" w:rsidRDefault="008030EA" w:rsidP="008030EA">
      <w:pPr>
        <w:spacing w:after="0" w:line="240" w:lineRule="auto"/>
        <w:ind w:right="-360"/>
        <w:rPr>
          <w:rFonts w:ascii="Calibri" w:hAnsi="Calibri"/>
        </w:rPr>
      </w:pPr>
    </w:p>
    <w:p w:rsidR="008030EA" w:rsidRDefault="008030EA" w:rsidP="008030EA">
      <w:pPr>
        <w:spacing w:after="0" w:line="240" w:lineRule="auto"/>
        <w:ind w:right="-360"/>
        <w:rPr>
          <w:rFonts w:ascii="Calibri" w:hAnsi="Calibri"/>
        </w:rPr>
      </w:pPr>
    </w:p>
    <w:p w:rsidR="00CD3005" w:rsidRDefault="00CD3005" w:rsidP="008030EA">
      <w:pPr>
        <w:spacing w:after="0" w:line="240" w:lineRule="auto"/>
        <w:ind w:right="-360"/>
        <w:rPr>
          <w:rFonts w:ascii="Calibri" w:hAnsi="Calibri"/>
        </w:rPr>
      </w:pPr>
    </w:p>
    <w:p w:rsidR="00CD3005" w:rsidRPr="00D57F92" w:rsidRDefault="00CD3005" w:rsidP="00CD3005">
      <w:pPr>
        <w:ind w:right="-360"/>
        <w:rPr>
          <w:rFonts w:ascii="Calibri" w:hAnsi="Calibri" w:cs="Arial"/>
        </w:rPr>
      </w:pPr>
    </w:p>
    <w:p w:rsidR="00CD3005" w:rsidRPr="00CD3005" w:rsidRDefault="00CD3005" w:rsidP="00CD3005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 w:cs="Arial"/>
        </w:rPr>
      </w:pPr>
      <w:r w:rsidRPr="00D57F92">
        <w:rPr>
          <w:rFonts w:ascii="Calibri" w:hAnsi="Calibri"/>
        </w:rPr>
        <w:lastRenderedPageBreak/>
        <w:t>When 418</w:t>
      </w:r>
      <w:r>
        <w:rPr>
          <w:rFonts w:ascii="Calibri" w:hAnsi="Calibri"/>
        </w:rPr>
        <w:t>. J</w:t>
      </w:r>
      <w:r w:rsidRPr="00D57F92">
        <w:rPr>
          <w:rFonts w:ascii="Calibri" w:hAnsi="Calibri"/>
        </w:rPr>
        <w:t>oules of heat energy are added to 10.0 grams of water at 20.0 °C</w:t>
      </w:r>
      <w:r>
        <w:rPr>
          <w:rFonts w:ascii="Calibri" w:hAnsi="Calibri"/>
        </w:rPr>
        <w:t xml:space="preserve">.  </w:t>
      </w:r>
    </w:p>
    <w:p w:rsidR="00CD3005" w:rsidRPr="00CD3005" w:rsidRDefault="00CD3005" w:rsidP="00CD3005">
      <w:pPr>
        <w:spacing w:after="0" w:line="240" w:lineRule="auto"/>
        <w:ind w:left="360" w:right="-360"/>
        <w:rPr>
          <w:rFonts w:ascii="Calibri" w:hAnsi="Calibri" w:cs="Arial"/>
        </w:rPr>
      </w:pPr>
      <w:r>
        <w:rPr>
          <w:rFonts w:ascii="Calibri" w:hAnsi="Calibri"/>
        </w:rPr>
        <w:tab/>
      </w:r>
    </w:p>
    <w:p w:rsidR="00CD3005" w:rsidRDefault="00CD3005" w:rsidP="00CD3005">
      <w:pPr>
        <w:pStyle w:val="ListParagraph"/>
        <w:numPr>
          <w:ilvl w:val="1"/>
          <w:numId w:val="5"/>
        </w:numPr>
        <w:tabs>
          <w:tab w:val="clear" w:pos="5400"/>
          <w:tab w:val="left" w:pos="5040"/>
        </w:tabs>
        <w:spacing w:after="0" w:line="240" w:lineRule="auto"/>
        <w:ind w:left="1080" w:right="-360"/>
        <w:rPr>
          <w:rFonts w:ascii="Calibri" w:hAnsi="Calibri"/>
        </w:rPr>
      </w:pPr>
      <w:r w:rsidRPr="00CD3005">
        <w:rPr>
          <w:rFonts w:ascii="Calibri" w:hAnsi="Calibri"/>
        </w:rPr>
        <w:t>What is the change in the temperature of the water?</w:t>
      </w:r>
    </w:p>
    <w:p w:rsidR="00CD3005" w:rsidRDefault="00CD3005" w:rsidP="00CD3005">
      <w:pPr>
        <w:tabs>
          <w:tab w:val="left" w:pos="5040"/>
        </w:tabs>
        <w:spacing w:after="0" w:line="240" w:lineRule="auto"/>
        <w:ind w:right="-360"/>
        <w:rPr>
          <w:rFonts w:ascii="Calibri" w:hAnsi="Calibri"/>
        </w:rPr>
      </w:pPr>
    </w:p>
    <w:p w:rsidR="00CD3005" w:rsidRDefault="00CD3005" w:rsidP="00CD3005">
      <w:pPr>
        <w:tabs>
          <w:tab w:val="left" w:pos="5040"/>
        </w:tabs>
        <w:spacing w:after="0" w:line="240" w:lineRule="auto"/>
        <w:ind w:right="-360"/>
        <w:rPr>
          <w:rFonts w:ascii="Calibri" w:hAnsi="Calibri"/>
        </w:rPr>
      </w:pPr>
    </w:p>
    <w:p w:rsidR="00CD3005" w:rsidRPr="00CD3005" w:rsidRDefault="00CD3005" w:rsidP="00CD3005">
      <w:pPr>
        <w:tabs>
          <w:tab w:val="left" w:pos="5040"/>
        </w:tabs>
        <w:spacing w:after="0" w:line="240" w:lineRule="auto"/>
        <w:ind w:right="-360"/>
        <w:rPr>
          <w:rFonts w:ascii="Calibri" w:hAnsi="Calibri"/>
        </w:rPr>
      </w:pPr>
    </w:p>
    <w:p w:rsidR="00CD3005" w:rsidRPr="00CD3005" w:rsidRDefault="00CD3005" w:rsidP="00CD3005">
      <w:pPr>
        <w:pStyle w:val="ListParagraph"/>
        <w:numPr>
          <w:ilvl w:val="1"/>
          <w:numId w:val="5"/>
        </w:numPr>
        <w:tabs>
          <w:tab w:val="clear" w:pos="5400"/>
          <w:tab w:val="left" w:pos="5040"/>
        </w:tabs>
        <w:spacing w:after="0" w:line="240" w:lineRule="auto"/>
        <w:ind w:left="1080" w:right="-360"/>
        <w:rPr>
          <w:rFonts w:ascii="Calibri" w:hAnsi="Calibri" w:cs="Arial"/>
        </w:rPr>
      </w:pPr>
      <w:r>
        <w:rPr>
          <w:rFonts w:ascii="Calibri" w:hAnsi="Calibri"/>
        </w:rPr>
        <w:t>W</w:t>
      </w:r>
      <w:r w:rsidRPr="00CD3005">
        <w:rPr>
          <w:rFonts w:ascii="Calibri" w:hAnsi="Calibri"/>
        </w:rPr>
        <w:t xml:space="preserve">hat will the final temperature of the water be? </w:t>
      </w:r>
    </w:p>
    <w:p w:rsidR="00CD3005" w:rsidRPr="00D57F92" w:rsidRDefault="00CD3005" w:rsidP="00CD3005">
      <w:pPr>
        <w:ind w:right="-360"/>
        <w:rPr>
          <w:rFonts w:ascii="Calibri" w:hAnsi="Calibri" w:cs="Arial"/>
        </w:rPr>
      </w:pPr>
    </w:p>
    <w:p w:rsidR="00CD3005" w:rsidRPr="00D57F92" w:rsidRDefault="00CD3005" w:rsidP="00CD3005">
      <w:pPr>
        <w:ind w:right="-360"/>
        <w:rPr>
          <w:rFonts w:ascii="Calibri" w:hAnsi="Calibri" w:cs="Arial"/>
        </w:rPr>
      </w:pPr>
    </w:p>
    <w:p w:rsidR="00CD3005" w:rsidRPr="00D57F92" w:rsidRDefault="00CD3005" w:rsidP="00CD3005">
      <w:pPr>
        <w:numPr>
          <w:ilvl w:val="0"/>
          <w:numId w:val="5"/>
        </w:numPr>
        <w:spacing w:after="0" w:line="240" w:lineRule="auto"/>
        <w:ind w:right="-360"/>
        <w:rPr>
          <w:rFonts w:ascii="Calibri" w:hAnsi="Calibri" w:cs="Arial"/>
        </w:rPr>
      </w:pPr>
      <w:r w:rsidRPr="00D57F92">
        <w:rPr>
          <w:rFonts w:ascii="Calibri" w:hAnsi="Calibri"/>
        </w:rPr>
        <w:t>The temperature of 50.0 grams of liquid water was raised to 50.0 °C by the addition of 500. Joules of heat.  What was the initial temperature of the water?</w:t>
      </w:r>
    </w:p>
    <w:p w:rsidR="00CD3005" w:rsidRDefault="00CD3005" w:rsidP="00CD3005">
      <w:pPr>
        <w:ind w:right="-360"/>
        <w:rPr>
          <w:rFonts w:ascii="Calibri" w:hAnsi="Calibri"/>
          <w:b/>
          <w:color w:val="FF0000"/>
        </w:rPr>
      </w:pPr>
    </w:p>
    <w:p w:rsidR="004F2DD9" w:rsidRDefault="004F2DD9" w:rsidP="00CD3005">
      <w:pPr>
        <w:ind w:right="-360"/>
        <w:rPr>
          <w:rFonts w:ascii="Calibri" w:hAnsi="Calibri"/>
          <w:b/>
          <w:color w:val="FF0000"/>
        </w:rPr>
      </w:pPr>
    </w:p>
    <w:p w:rsidR="004F2DD9" w:rsidRDefault="004F2DD9" w:rsidP="00CD3005">
      <w:pPr>
        <w:ind w:right="-360"/>
        <w:rPr>
          <w:rFonts w:ascii="Calibri" w:hAnsi="Calibri"/>
          <w:b/>
          <w:color w:val="FF0000"/>
        </w:rPr>
      </w:pPr>
    </w:p>
    <w:p w:rsidR="004F2DD9" w:rsidRPr="00D57F92" w:rsidRDefault="004F2DD9" w:rsidP="00CD3005">
      <w:pPr>
        <w:ind w:right="-360"/>
        <w:rPr>
          <w:rFonts w:ascii="Calibri" w:hAnsi="Calibri"/>
          <w:b/>
          <w:color w:val="FF0000"/>
        </w:rPr>
      </w:pPr>
    </w:p>
    <w:p w:rsidR="004F2DD9" w:rsidRPr="00FE6EA4" w:rsidRDefault="004F2DD9" w:rsidP="004F2DD9">
      <w:pPr>
        <w:pStyle w:val="NormalWeb"/>
        <w:spacing w:before="106" w:beforeAutospacing="0" w:after="0" w:afterAutospacing="0"/>
        <w:ind w:left="360" w:hanging="360"/>
        <w:rPr>
          <w:rFonts w:asciiTheme="minorHAnsi" w:eastAsiaTheme="minorEastAsia" w:hAnsi="Cambria" w:cstheme="minorBidi"/>
          <w:b/>
          <w:kern w:val="24"/>
        </w:rPr>
      </w:pPr>
      <w:r w:rsidRPr="00FE6EA4">
        <w:rPr>
          <w:rFonts w:asciiTheme="minorHAnsi" w:eastAsiaTheme="minorEastAsia" w:hAnsi="Cambria" w:cstheme="minorBidi"/>
          <w:b/>
          <w:kern w:val="24"/>
        </w:rPr>
        <w:t>Specific heat is defined as the amount of heat (in _____) needed to raise ____ gram of a substance ____</w:t>
      </w:r>
      <w:r w:rsidRPr="00FE6EA4">
        <w:rPr>
          <w:rFonts w:ascii="Cambria" w:eastAsiaTheme="minorEastAsia" w:hAnsi="Cambria" w:cstheme="minorBidi"/>
          <w:b/>
          <w:kern w:val="24"/>
        </w:rPr>
        <w:t>˚</w:t>
      </w:r>
      <w:r w:rsidRPr="00FE6EA4">
        <w:rPr>
          <w:rFonts w:asciiTheme="minorHAnsi" w:eastAsiaTheme="minorEastAsia" w:hAnsi="Cambria" w:cstheme="minorBidi"/>
          <w:b/>
          <w:kern w:val="24"/>
        </w:rPr>
        <w:t>C.</w:t>
      </w:r>
    </w:p>
    <w:p w:rsidR="004F2DD9" w:rsidRPr="00FE6EA4" w:rsidRDefault="004F2DD9" w:rsidP="004F2DD9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  <w:r w:rsidRPr="00FE6EA4">
        <w:rPr>
          <w:rFonts w:asciiTheme="minorHAnsi" w:eastAsiaTheme="minorEastAsia" w:hAnsi="Cambria" w:cstheme="minorBidi"/>
          <w:b/>
          <w:kern w:val="24"/>
        </w:rPr>
        <w:t>Every substance has its own specific heat depending on the bonds and forces it has.</w:t>
      </w:r>
    </w:p>
    <w:p w:rsidR="00CD3005" w:rsidRDefault="00CD3005" w:rsidP="00CD3005">
      <w:pPr>
        <w:ind w:right="-360"/>
        <w:rPr>
          <w:rFonts w:ascii="Calibri" w:hAnsi="Calibri" w:cs="Arial"/>
        </w:rPr>
      </w:pPr>
    </w:p>
    <w:p w:rsidR="008030EA" w:rsidRDefault="008030EA" w:rsidP="00CD3005">
      <w:pPr>
        <w:pStyle w:val="NormalWeb"/>
        <w:numPr>
          <w:ilvl w:val="0"/>
          <w:numId w:val="5"/>
        </w:numPr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What is the specific heat of silver if an 80.0 gram sample is heated from 24.0</w:t>
      </w:r>
      <w:r w:rsidR="00957EE1">
        <w:rPr>
          <w:rFonts w:ascii="Cambria" w:eastAsiaTheme="minorEastAsia" w:hAnsi="Cambria" w:cstheme="minorBidi"/>
          <w:kern w:val="24"/>
        </w:rPr>
        <w:t>°</w:t>
      </w:r>
      <w:r>
        <w:rPr>
          <w:rFonts w:asciiTheme="minorHAnsi" w:eastAsiaTheme="minorEastAsia" w:hAnsi="Cambria" w:cstheme="minorBidi"/>
          <w:kern w:val="24"/>
        </w:rPr>
        <w:t>C to 49.0</w:t>
      </w:r>
      <w:r w:rsidR="00957EE1">
        <w:rPr>
          <w:rFonts w:ascii="Cambria" w:eastAsiaTheme="minorEastAsia" w:hAnsi="Cambria" w:cstheme="minorBidi"/>
          <w:kern w:val="24"/>
        </w:rPr>
        <w:t>°</w:t>
      </w:r>
      <w:r>
        <w:rPr>
          <w:rFonts w:asciiTheme="minorHAnsi" w:eastAsiaTheme="minorEastAsia" w:hAnsi="Cambria" w:cstheme="minorBidi"/>
          <w:kern w:val="24"/>
        </w:rPr>
        <w:t>C by adding 468.2J?</w:t>
      </w:r>
    </w:p>
    <w:p w:rsidR="008030EA" w:rsidRPr="00D57F92" w:rsidRDefault="008030EA" w:rsidP="008030EA">
      <w:pPr>
        <w:spacing w:after="0" w:line="240" w:lineRule="auto"/>
        <w:ind w:right="-360"/>
        <w:rPr>
          <w:rFonts w:ascii="Calibri" w:hAnsi="Calibri" w:cs="Arial"/>
        </w:rPr>
      </w:pPr>
    </w:p>
    <w:p w:rsidR="008030EA" w:rsidRPr="00D57F92" w:rsidRDefault="008030EA" w:rsidP="008030EA">
      <w:pPr>
        <w:ind w:right="-360"/>
        <w:rPr>
          <w:rFonts w:ascii="Calibri" w:hAnsi="Calibri" w:cs="Arial"/>
        </w:rPr>
      </w:pPr>
    </w:p>
    <w:p w:rsidR="008030EA" w:rsidRDefault="008030EA" w:rsidP="008030EA">
      <w:pPr>
        <w:ind w:right="-360"/>
        <w:rPr>
          <w:rFonts w:ascii="Calibri" w:hAnsi="Calibri" w:cs="Arial"/>
        </w:rPr>
      </w:pPr>
    </w:p>
    <w:p w:rsidR="008030EA" w:rsidRPr="00D57F92" w:rsidRDefault="008030EA" w:rsidP="008030EA">
      <w:pPr>
        <w:ind w:right="-360"/>
        <w:rPr>
          <w:rFonts w:ascii="Calibri" w:hAnsi="Calibri" w:cs="Arial"/>
        </w:rPr>
      </w:pPr>
    </w:p>
    <w:p w:rsidR="008030EA" w:rsidRDefault="008030EA" w:rsidP="00CD3005">
      <w:pPr>
        <w:pStyle w:val="NormalWeb"/>
        <w:numPr>
          <w:ilvl w:val="0"/>
          <w:numId w:val="5"/>
        </w:numPr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What is the specific heat of copper if a 75.0 gram sample of copper is heated from 20.0C to 24.0C by adding 117J?</w:t>
      </w:r>
    </w:p>
    <w:p w:rsidR="008030EA" w:rsidRPr="00D57F92" w:rsidRDefault="008030EA" w:rsidP="008030EA">
      <w:pPr>
        <w:spacing w:after="0" w:line="240" w:lineRule="auto"/>
        <w:ind w:left="360" w:right="-360"/>
        <w:rPr>
          <w:rFonts w:ascii="Calibri" w:hAnsi="Calibri" w:cs="Arial"/>
        </w:rPr>
      </w:pPr>
    </w:p>
    <w:p w:rsidR="008030EA" w:rsidRDefault="008030EA" w:rsidP="008030EA">
      <w:pPr>
        <w:ind w:right="-360"/>
        <w:rPr>
          <w:rFonts w:ascii="Calibri" w:hAnsi="Calibri" w:cs="Arial"/>
        </w:rPr>
      </w:pPr>
    </w:p>
    <w:p w:rsidR="004F2DD9" w:rsidRDefault="004F2DD9" w:rsidP="008030EA">
      <w:pPr>
        <w:ind w:right="-360"/>
        <w:rPr>
          <w:rFonts w:ascii="Calibri" w:hAnsi="Calibri" w:cs="Arial"/>
        </w:rPr>
      </w:pPr>
    </w:p>
    <w:p w:rsidR="00833ECF" w:rsidRDefault="004F2DD9" w:rsidP="004F2DD9">
      <w:pPr>
        <w:pStyle w:val="NormalWeb"/>
        <w:numPr>
          <w:ilvl w:val="0"/>
          <w:numId w:val="5"/>
        </w:numPr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 xml:space="preserve"> </w:t>
      </w:r>
      <w:r w:rsidR="00833ECF">
        <w:rPr>
          <w:rFonts w:asciiTheme="minorHAnsi" w:eastAsiaTheme="minorEastAsia" w:hAnsi="Cambria" w:cstheme="minorBidi"/>
          <w:kern w:val="24"/>
        </w:rPr>
        <w:t>At the park, why do you tend to steer clear of metal benches and prefer wooden picnic benches? Which has a lower specific heat?</w:t>
      </w:r>
    </w:p>
    <w:p w:rsidR="00833ECF" w:rsidRDefault="00833ECF" w:rsidP="00833ECF">
      <w:pPr>
        <w:pStyle w:val="ListParagraph"/>
        <w:rPr>
          <w:rFonts w:eastAsiaTheme="minorEastAsia"/>
          <w:kern w:val="24"/>
        </w:rPr>
      </w:pPr>
    </w:p>
    <w:p w:rsidR="00833ECF" w:rsidRDefault="00833ECF" w:rsidP="00833ECF">
      <w:pPr>
        <w:pStyle w:val="ListParagraph"/>
        <w:rPr>
          <w:rFonts w:eastAsiaTheme="minorEastAsia"/>
          <w:kern w:val="24"/>
        </w:rPr>
      </w:pPr>
    </w:p>
    <w:p w:rsidR="00833ECF" w:rsidRDefault="00833ECF" w:rsidP="00833ECF">
      <w:pPr>
        <w:pStyle w:val="ListParagraph"/>
        <w:rPr>
          <w:rFonts w:eastAsiaTheme="minorEastAsia"/>
          <w:kern w:val="24"/>
        </w:rPr>
      </w:pPr>
    </w:p>
    <w:p w:rsidR="00833ECF" w:rsidRPr="00FE6EA4" w:rsidRDefault="00833ECF" w:rsidP="004F2DD9">
      <w:pPr>
        <w:pStyle w:val="NormalWeb"/>
        <w:numPr>
          <w:ilvl w:val="0"/>
          <w:numId w:val="5"/>
        </w:numPr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lastRenderedPageBreak/>
        <w:t xml:space="preserve">Explain in terms of specific heat why during the month of October on Long Island the air temperature fluctuates between 60 </w:t>
      </w:r>
      <w:r>
        <w:rPr>
          <w:rFonts w:ascii="Cambria" w:eastAsiaTheme="minorEastAsia" w:hAnsi="Cambria" w:cstheme="minorBidi"/>
          <w:kern w:val="24"/>
        </w:rPr>
        <w:t>˚</w:t>
      </w:r>
      <w:r>
        <w:rPr>
          <w:rFonts w:asciiTheme="minorHAnsi" w:eastAsiaTheme="minorEastAsia" w:hAnsi="Cambria" w:cstheme="minorBidi"/>
          <w:kern w:val="24"/>
        </w:rPr>
        <w:t xml:space="preserve">F during the day and 40 </w:t>
      </w:r>
      <w:r>
        <w:rPr>
          <w:rFonts w:ascii="Cambria" w:eastAsiaTheme="minorEastAsia" w:hAnsi="Cambria" w:cstheme="minorBidi"/>
          <w:kern w:val="24"/>
        </w:rPr>
        <w:t>˚</w:t>
      </w:r>
      <w:r>
        <w:rPr>
          <w:rFonts w:asciiTheme="minorHAnsi" w:eastAsiaTheme="minorEastAsia" w:hAnsi="Cambria" w:cstheme="minorBidi"/>
          <w:kern w:val="24"/>
        </w:rPr>
        <w:t>F at night yet the ocean water temperature is consistently 65</w:t>
      </w:r>
      <w:r w:rsidRPr="00F72A17">
        <w:rPr>
          <w:rFonts w:ascii="Cambria" w:eastAsiaTheme="minorEastAsia" w:hAnsi="Cambria" w:cstheme="minorBidi"/>
          <w:kern w:val="24"/>
        </w:rPr>
        <w:t xml:space="preserve"> </w:t>
      </w:r>
      <w:r>
        <w:rPr>
          <w:rFonts w:ascii="Cambria" w:eastAsiaTheme="minorEastAsia" w:hAnsi="Cambria" w:cstheme="minorBidi"/>
          <w:kern w:val="24"/>
        </w:rPr>
        <w:t>˚</w:t>
      </w:r>
      <w:r>
        <w:rPr>
          <w:rFonts w:asciiTheme="minorHAnsi" w:eastAsiaTheme="minorEastAsia" w:hAnsi="Cambria" w:cstheme="minorBidi"/>
          <w:kern w:val="24"/>
        </w:rPr>
        <w:t xml:space="preserve">F? </w:t>
      </w:r>
    </w:p>
    <w:p w:rsidR="00833ECF" w:rsidRDefault="00833ECF" w:rsidP="00833ECF">
      <w:pPr>
        <w:pStyle w:val="NormalWeb"/>
        <w:spacing w:before="106" w:beforeAutospacing="0" w:after="0" w:afterAutospacing="0"/>
        <w:ind w:left="720"/>
        <w:rPr>
          <w:rFonts w:eastAsiaTheme="minorEastAsia" w:hAnsi="Cambria"/>
          <w:noProof/>
          <w:kern w:val="24"/>
        </w:rPr>
      </w:pPr>
    </w:p>
    <w:p w:rsidR="00833ECF" w:rsidRDefault="00833ECF" w:rsidP="00833ECF">
      <w:pPr>
        <w:pStyle w:val="NormalWeb"/>
        <w:spacing w:before="106" w:beforeAutospacing="0" w:after="0" w:afterAutospacing="0"/>
        <w:ind w:left="720"/>
        <w:rPr>
          <w:rFonts w:eastAsiaTheme="minorEastAsia" w:hAnsi="Cambria"/>
          <w:noProof/>
          <w:kern w:val="24"/>
        </w:rPr>
      </w:pPr>
    </w:p>
    <w:p w:rsidR="00833ECF" w:rsidRDefault="00833ECF" w:rsidP="00833ECF">
      <w:pPr>
        <w:pStyle w:val="NormalWeb"/>
        <w:spacing w:before="106" w:beforeAutospacing="0" w:after="0" w:afterAutospacing="0"/>
        <w:ind w:left="720"/>
        <w:rPr>
          <w:rFonts w:asciiTheme="minorHAnsi" w:eastAsiaTheme="minorEastAsia" w:hAnsi="Cambria" w:cstheme="minorBidi"/>
          <w:kern w:val="24"/>
        </w:rPr>
      </w:pPr>
    </w:p>
    <w:p w:rsidR="00833ECF" w:rsidRDefault="00833ECF" w:rsidP="00833ECF">
      <w:pPr>
        <w:spacing w:after="0" w:line="240" w:lineRule="auto"/>
        <w:rPr>
          <w:rFonts w:asciiTheme="minorHAnsi" w:eastAsiaTheme="minorEastAsia" w:cstheme="minorBidi"/>
          <w:b/>
          <w:kern w:val="24"/>
          <w:szCs w:val="24"/>
        </w:rPr>
      </w:pPr>
    </w:p>
    <w:p w:rsidR="00833ECF" w:rsidRDefault="00833ECF" w:rsidP="00CD3005">
      <w:pPr>
        <w:ind w:right="-360"/>
        <w:rPr>
          <w:rFonts w:ascii="Calibri" w:hAnsi="Calibri" w:cs="Arial"/>
        </w:rPr>
      </w:pPr>
    </w:p>
    <w:p w:rsidR="00CD3005" w:rsidRDefault="00CD3005" w:rsidP="00CD3005">
      <w:pPr>
        <w:ind w:right="-36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3EB0B2" wp14:editId="2F0DA675">
                <wp:simplePos x="0" y="0"/>
                <wp:positionH relativeFrom="margin">
                  <wp:posOffset>-85725</wp:posOffset>
                </wp:positionH>
                <wp:positionV relativeFrom="paragraph">
                  <wp:posOffset>527685</wp:posOffset>
                </wp:positionV>
                <wp:extent cx="671639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957EE1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F2DD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040996" w:rsidRPr="005979E6" w:rsidRDefault="00040996" w:rsidP="00957EE1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If you missed more than </w:t>
                            </w:r>
                            <w:r w:rsidR="004F2DD9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5979E6">
                              <w:rPr>
                                <w:rFonts w:asciiTheme="minorHAnsi" w:hAnsiTheme="minorHAnsi"/>
                              </w:rPr>
                              <w:t xml:space="preserve">, do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 Additional Practice. </w:t>
                            </w:r>
                          </w:p>
                          <w:p w:rsidR="00040996" w:rsidRDefault="00040996" w:rsidP="00957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0B2" id="_x0000_s1030" style="position:absolute;margin-left:-6.75pt;margin-top:41.55pt;width:528.85pt;height:6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" fillcolor="#f8f8f8" strokeweight="2pt">
                <v:textbox>
                  <w:txbxContent>
                    <w:p w:rsidR="00040996" w:rsidRDefault="00040996" w:rsidP="00957EE1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</w:t>
                      </w:r>
                      <w:r w:rsidR="004F2DD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040996" w:rsidRPr="005979E6" w:rsidRDefault="00040996" w:rsidP="00957EE1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If you missed more than </w:t>
                      </w:r>
                      <w:r w:rsidR="004F2DD9">
                        <w:rPr>
                          <w:rFonts w:asciiTheme="minorHAnsi" w:hAnsiTheme="minorHAnsi"/>
                        </w:rPr>
                        <w:t>3</w:t>
                      </w:r>
                      <w:r w:rsidRPr="005979E6">
                        <w:rPr>
                          <w:rFonts w:asciiTheme="minorHAnsi" w:hAnsiTheme="minorHAnsi"/>
                        </w:rPr>
                        <w:t xml:space="preserve">, do </w:t>
                      </w:r>
                      <w:r>
                        <w:rPr>
                          <w:rFonts w:asciiTheme="minorHAnsi" w:hAnsiTheme="minorHAnsi"/>
                        </w:rPr>
                        <w:t xml:space="preserve">the Additional Practice. </w:t>
                      </w:r>
                    </w:p>
                    <w:p w:rsidR="00040996" w:rsidRDefault="00040996" w:rsidP="00957EE1"/>
                  </w:txbxContent>
                </v:textbox>
                <w10:wrap type="tight" anchorx="margin"/>
              </v:rect>
            </w:pict>
          </mc:Fallback>
        </mc:AlternateContent>
      </w:r>
    </w:p>
    <w:p w:rsidR="00CD3005" w:rsidRPr="00D57F92" w:rsidRDefault="00CD3005" w:rsidP="008030EA">
      <w:pPr>
        <w:ind w:right="-360"/>
        <w:rPr>
          <w:rFonts w:ascii="Calibri" w:hAnsi="Calibri" w:cs="Arial"/>
        </w:rPr>
      </w:pPr>
    </w:p>
    <w:p w:rsidR="008030EA" w:rsidRDefault="008030EA" w:rsidP="008030EA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</w:rPr>
      </w:pPr>
    </w:p>
    <w:p w:rsidR="00833ECF" w:rsidRDefault="00833ECF" w:rsidP="00CD300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:rsidR="00CD3005" w:rsidRPr="00CD3005" w:rsidRDefault="00CD3005" w:rsidP="00CD300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 w:rsidRPr="00CD3005">
        <w:rPr>
          <w:rFonts w:ascii="Times New Roman" w:eastAsia="Times New Roman" w:hAnsi="Times New Roman"/>
          <w:b/>
          <w:sz w:val="28"/>
          <w:szCs w:val="20"/>
        </w:rPr>
        <w:t>ADDITIONAL PRACTICE LESSON 2</w:t>
      </w:r>
    </w:p>
    <w:p w:rsidR="008030EA" w:rsidRDefault="008030EA" w:rsidP="008030EA">
      <w:pPr>
        <w:pStyle w:val="NormalWeb"/>
        <w:numPr>
          <w:ilvl w:val="0"/>
          <w:numId w:val="4"/>
        </w:numPr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How many Joules of energy are needed to change the temperature of 100.0 grams of water from 20.0C to 40.0C?</w:t>
      </w:r>
    </w:p>
    <w:p w:rsidR="004F2DD9" w:rsidRDefault="004F2DD9" w:rsidP="004F2DD9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Default="004F2DD9" w:rsidP="004F2DD9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ListParagraph"/>
        <w:rPr>
          <w:rFonts w:ascii="Calibri" w:hAnsi="Calibri"/>
        </w:rPr>
      </w:pPr>
    </w:p>
    <w:p w:rsidR="004F2DD9" w:rsidRDefault="004F2DD9" w:rsidP="00CD3005">
      <w:pPr>
        <w:pStyle w:val="ListParagraph"/>
        <w:rPr>
          <w:rFonts w:ascii="Calibri" w:hAnsi="Calibri"/>
        </w:rPr>
      </w:pPr>
    </w:p>
    <w:p w:rsidR="00CD3005" w:rsidRPr="00CD3005" w:rsidRDefault="00CD3005" w:rsidP="00CD3005">
      <w:pPr>
        <w:pStyle w:val="NormalWeb"/>
        <w:numPr>
          <w:ilvl w:val="0"/>
          <w:numId w:val="4"/>
        </w:numPr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 w:rsidRPr="00CD3005">
        <w:rPr>
          <w:rFonts w:ascii="Calibri" w:hAnsi="Calibri"/>
        </w:rPr>
        <w:t>How many joules of heat energy are released when 50.0 gram</w:t>
      </w:r>
      <w:r>
        <w:rPr>
          <w:rFonts w:ascii="Calibri" w:hAnsi="Calibri"/>
        </w:rPr>
        <w:t>s of water are cooled from 70.0</w:t>
      </w:r>
      <w:r w:rsidRPr="00CD3005">
        <w:rPr>
          <w:rFonts w:ascii="Calibri" w:hAnsi="Calibri"/>
        </w:rPr>
        <w:t xml:space="preserve">°C to 60.0°C? </w:t>
      </w:r>
    </w:p>
    <w:p w:rsidR="00CD3005" w:rsidRDefault="00CD3005" w:rsidP="00CD3005">
      <w:pPr>
        <w:pStyle w:val="ListParagraph"/>
        <w:rPr>
          <w:rFonts w:asciiTheme="minorHAnsi" w:eastAsiaTheme="minorEastAsia" w:cstheme="minorBidi"/>
          <w:kern w:val="24"/>
        </w:rPr>
      </w:pPr>
    </w:p>
    <w:p w:rsidR="004F2DD9" w:rsidRDefault="004F2DD9" w:rsidP="00CD3005">
      <w:pPr>
        <w:pStyle w:val="ListParagraph"/>
        <w:rPr>
          <w:rFonts w:asciiTheme="minorHAnsi" w:eastAsiaTheme="minorEastAsia" w:cstheme="minorBidi"/>
          <w:kern w:val="24"/>
        </w:rPr>
      </w:pPr>
    </w:p>
    <w:p w:rsidR="004F2DD9" w:rsidRDefault="004F2DD9" w:rsidP="00CD3005">
      <w:pPr>
        <w:pStyle w:val="ListParagraph"/>
        <w:rPr>
          <w:rFonts w:asciiTheme="minorHAnsi" w:eastAsiaTheme="minorEastAsia" w:cstheme="minorBidi"/>
          <w:kern w:val="24"/>
        </w:rPr>
      </w:pPr>
    </w:p>
    <w:p w:rsidR="004F2DD9" w:rsidRDefault="004F2DD9" w:rsidP="00CD3005">
      <w:pPr>
        <w:pStyle w:val="ListParagraph"/>
        <w:rPr>
          <w:rFonts w:asciiTheme="minorHAnsi" w:eastAsiaTheme="minorEastAs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="Calibri" w:hAnsi="Calibri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="Calibri" w:hAnsi="Calibri"/>
        </w:rPr>
        <w:t>3. I</w:t>
      </w:r>
      <w:r w:rsidR="008030EA" w:rsidRPr="00CD3005">
        <w:rPr>
          <w:rFonts w:asciiTheme="minorHAnsi" w:eastAsiaTheme="minorEastAsia" w:hAnsi="Cambria" w:cstheme="minorBidi"/>
          <w:kern w:val="24"/>
        </w:rPr>
        <w:t>f the temperature of water is changed from 10.0C to 35.0C by the addition of 350.0J, how many grams were heated?</w:t>
      </w: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="Calibri" w:hAnsi="Calibri"/>
        </w:rPr>
      </w:pPr>
      <w:r>
        <w:rPr>
          <w:rFonts w:asciiTheme="minorHAnsi" w:eastAsiaTheme="minorEastAsia" w:hAnsi="Cambria" w:cstheme="minorBidi"/>
          <w:kern w:val="24"/>
        </w:rPr>
        <w:lastRenderedPageBreak/>
        <w:t xml:space="preserve">4.   </w:t>
      </w:r>
      <w:r w:rsidRPr="00CD3005">
        <w:rPr>
          <w:rFonts w:ascii="Calibri" w:hAnsi="Calibri"/>
        </w:rPr>
        <w:t xml:space="preserve">How many grams of water will absorb a total of 2400 joules of energy when the temperature changes from 10.0 °C to 30.0 °C? </w:t>
      </w:r>
    </w:p>
    <w:p w:rsidR="00CD3005" w:rsidRDefault="00CD3005" w:rsidP="00CD3005">
      <w:pPr>
        <w:pStyle w:val="NormalWeb"/>
        <w:spacing w:before="106" w:beforeAutospacing="0" w:after="0" w:afterAutospacing="0"/>
        <w:rPr>
          <w:rFonts w:ascii="Calibri" w:hAnsi="Calibri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="Calibri" w:hAnsi="Calibri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="Calibri" w:hAnsi="Calibri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="Calibri" w:hAnsi="Calibri"/>
        </w:rPr>
      </w:pPr>
    </w:p>
    <w:p w:rsidR="008030EA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 xml:space="preserve">5.  </w:t>
      </w:r>
      <w:r w:rsidR="008030EA">
        <w:rPr>
          <w:rFonts w:asciiTheme="minorHAnsi" w:eastAsiaTheme="minorEastAsia" w:hAnsi="Cambria" w:cstheme="minorBidi"/>
          <w:kern w:val="24"/>
        </w:rPr>
        <w:t>If 3500.0J of energy are applied to 150.0 grams of water at 50.0C, what is the temperature</w:t>
      </w:r>
      <w:r>
        <w:rPr>
          <w:rFonts w:asciiTheme="minorHAnsi" w:eastAsiaTheme="minorEastAsia" w:hAnsi="Cambria" w:cstheme="minorBidi"/>
          <w:kern w:val="24"/>
        </w:rPr>
        <w:t xml:space="preserve"> change</w:t>
      </w:r>
      <w:r w:rsidR="008030EA">
        <w:rPr>
          <w:rFonts w:asciiTheme="minorHAnsi" w:eastAsiaTheme="minorEastAsia" w:hAnsi="Cambria" w:cstheme="minorBidi"/>
          <w:kern w:val="24"/>
        </w:rPr>
        <w:t>?</w:t>
      </w: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  <w:r>
        <w:rPr>
          <w:rFonts w:asciiTheme="minorHAnsi" w:eastAsiaTheme="minorEastAsia" w:hAnsi="Cambria" w:cstheme="minorBidi"/>
          <w:kern w:val="24"/>
        </w:rPr>
        <w:t>6.  What is the specific heat of a substance if 100.0g absorbs 1500J and the temperature increases by 10.0</w:t>
      </w:r>
      <w:r>
        <w:rPr>
          <w:rFonts w:ascii="Cambria" w:eastAsiaTheme="minorEastAsia" w:hAnsi="Cambria" w:cstheme="minorBidi"/>
          <w:kern w:val="24"/>
        </w:rPr>
        <w:t>°</w:t>
      </w:r>
      <w:r>
        <w:rPr>
          <w:rFonts w:asciiTheme="minorHAnsi" w:eastAsiaTheme="minorEastAsia" w:hAnsi="Cambria" w:cstheme="minorBidi"/>
          <w:kern w:val="24"/>
        </w:rPr>
        <w:t>C?</w:t>
      </w: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Default="004F2DD9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4F2DD9" w:rsidRPr="00C909DA" w:rsidRDefault="004F2DD9" w:rsidP="00CD3005">
      <w:pPr>
        <w:pStyle w:val="NormalWeb"/>
        <w:spacing w:before="106" w:beforeAutospacing="0" w:after="0" w:afterAutospacing="0"/>
        <w:rPr>
          <w:rFonts w:asciiTheme="minorHAnsi" w:eastAsiaTheme="minorEastAsia" w:hAnsi="Cambria" w:cstheme="minorBidi"/>
          <w:kern w:val="24"/>
        </w:rPr>
      </w:pPr>
    </w:p>
    <w:p w:rsidR="00CD3005" w:rsidRDefault="00CD3005">
      <w:pPr>
        <w:spacing w:after="0" w:line="240" w:lineRule="auto"/>
        <w:rPr>
          <w:rFonts w:asciiTheme="minorHAnsi" w:eastAsiaTheme="minorEastAsia" w:cstheme="minorBidi"/>
          <w:b/>
          <w:kern w:val="24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35142A" wp14:editId="71536E6A">
                <wp:simplePos x="0" y="0"/>
                <wp:positionH relativeFrom="margin">
                  <wp:align>left</wp:align>
                </wp:positionH>
                <wp:positionV relativeFrom="paragraph">
                  <wp:posOffset>656590</wp:posOffset>
                </wp:positionV>
                <wp:extent cx="681037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CD3005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ADDITIONAL PRACTICE 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040996" w:rsidRDefault="00040996" w:rsidP="00CD3005">
                            <w:r>
                              <w:rPr>
                                <w:rFonts w:asciiTheme="minorHAnsi" w:hAnsiTheme="minorHAnsi"/>
                              </w:rPr>
                              <w:t>If you missed more than 2 you should see me for extra help and/or re-watch the lesson video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5142A" id="_x0000_s1031" style="position:absolute;margin-left:0;margin-top:51.7pt;width:536.25pt;height:60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" fillcolor="#f8f8f8" strokeweight="2pt">
                <v:textbox>
                  <w:txbxContent>
                    <w:p w:rsidR="00040996" w:rsidRDefault="00040996" w:rsidP="00CD3005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ADDITIONAL PRACTICE 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6</w:t>
                      </w:r>
                    </w:p>
                    <w:p w:rsidR="00040996" w:rsidRDefault="00040996" w:rsidP="00CD3005">
                      <w:r>
                        <w:rPr>
                          <w:rFonts w:asciiTheme="minorHAnsi" w:hAnsiTheme="minorHAnsi"/>
                        </w:rPr>
                        <w:t>If you missed more than 2 you should see me for extra help and/or re-watch the lesson video assignment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Theme="minorHAnsi" w:eastAsiaTheme="minorEastAsia" w:cstheme="minorBidi"/>
          <w:b/>
          <w:kern w:val="24"/>
          <w:sz w:val="32"/>
        </w:rPr>
        <w:br w:type="page"/>
      </w:r>
    </w:p>
    <w:p w:rsidR="00C2325A" w:rsidRDefault="008030EA" w:rsidP="003F0530">
      <w:pPr>
        <w:pStyle w:val="NormalWeb"/>
        <w:tabs>
          <w:tab w:val="left" w:pos="1758"/>
        </w:tabs>
        <w:spacing w:before="0" w:beforeAutospacing="0" w:after="0" w:afterAutospacing="0"/>
        <w:rPr>
          <w:rFonts w:asciiTheme="minorHAnsi" w:eastAsiaTheme="minorEastAsia" w:hAnsi="Cambria" w:cstheme="minorBidi"/>
          <w:b/>
          <w:kern w:val="24"/>
          <w:sz w:val="32"/>
        </w:rPr>
      </w:pPr>
      <w:r w:rsidRPr="004F2DD9">
        <w:rPr>
          <w:rFonts w:asciiTheme="minorHAnsi" w:eastAsiaTheme="minorEastAsia" w:hAnsi="Cambria" w:cstheme="minorBidi"/>
          <w:b/>
          <w:kern w:val="24"/>
          <w:sz w:val="32"/>
        </w:rPr>
        <w:lastRenderedPageBreak/>
        <w:t>LESSON 3: PHASE CHANGES AND HEAT</w:t>
      </w:r>
    </w:p>
    <w:p w:rsidR="003F0530" w:rsidRDefault="00833ECF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  <w:sz w:val="32"/>
        </w:rPr>
      </w:pPr>
      <w:r w:rsidRPr="00B42D4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00CE0A" wp14:editId="18ED3BFD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865620" cy="1562100"/>
                <wp:effectExtent l="0" t="0" r="1143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15621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833EC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9D438E">
                              <w:rPr>
                                <w:b/>
                                <w:i/>
                                <w:sz w:val="28"/>
                              </w:rPr>
                              <w:t>Objective:</w:t>
                            </w:r>
                          </w:p>
                          <w:p w:rsidR="00040996" w:rsidRDefault="00040996" w:rsidP="00833E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Describe the structure and arrangement of particles associated with each physical state (solid, liquid, gas)</w:t>
                            </w:r>
                          </w:p>
                          <w:p w:rsidR="00040996" w:rsidRPr="00B03C82" w:rsidRDefault="00040996" w:rsidP="00833E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B03C82">
                              <w:rPr>
                                <w:b/>
                                <w:i/>
                              </w:rPr>
                              <w:t xml:space="preserve">Explain phase changes in terms of the changes in potential and kinetic energy and intermolecular distance.  </w:t>
                            </w:r>
                          </w:p>
                          <w:p w:rsidR="00040996" w:rsidRDefault="00040996" w:rsidP="0005758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4F2536">
                              <w:rPr>
                                <w:b/>
                                <w:i/>
                              </w:rPr>
                              <w:t>Identify a phase change (fusion (melting), solidification (freezing), vaporization (boiling, evaporation), condensation, sublimation, and deposition) as either endo or exothermic.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CE0A" id="Text Box 45" o:spid="_x0000_s1032" type="#_x0000_t202" style="position:absolute;margin-left:0;margin-top:5.9pt;width:540.6pt;height:123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" fillcolor="#dedede">
                <v:textbox>
                  <w:txbxContent>
                    <w:p w:rsidR="00040996" w:rsidRDefault="00040996" w:rsidP="00833ECF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9D438E">
                        <w:rPr>
                          <w:b/>
                          <w:i/>
                          <w:sz w:val="28"/>
                        </w:rPr>
                        <w:t>Objective:</w:t>
                      </w:r>
                    </w:p>
                    <w:p w:rsidR="00040996" w:rsidRDefault="00040996" w:rsidP="00833E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Describe the structure and arrangement of particles associated with each physical state (solid, liquid, gas)</w:t>
                      </w:r>
                    </w:p>
                    <w:p w:rsidR="00040996" w:rsidRPr="00B03C82" w:rsidRDefault="00040996" w:rsidP="00833E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b/>
                          <w:i/>
                        </w:rPr>
                      </w:pPr>
                      <w:r w:rsidRPr="00B03C82">
                        <w:rPr>
                          <w:b/>
                          <w:i/>
                        </w:rPr>
                        <w:t xml:space="preserve">Explain phase changes in terms of the changes in potential and kinetic energy and intermolecular distance.  </w:t>
                      </w:r>
                    </w:p>
                    <w:p w:rsidR="00040996" w:rsidRDefault="00040996" w:rsidP="0005758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4F2536">
                        <w:rPr>
                          <w:b/>
                          <w:i/>
                        </w:rPr>
                        <w:t>Identify a phase change (fusion (melting), solidification (freezing), vaporization (boiling, evaporation), condensation, sublimation, and deposition) as either endo or exothermic.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530" w:rsidRDefault="003F0530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  <w:sz w:val="32"/>
        </w:rPr>
      </w:pPr>
    </w:p>
    <w:p w:rsidR="00833ECF" w:rsidRDefault="00833ECF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833ECF" w:rsidRDefault="00833ECF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833ECF" w:rsidRDefault="00833ECF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833ECF" w:rsidRDefault="00833ECF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833ECF" w:rsidRDefault="004F2536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5624830" cy="16694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ECF" w:rsidRDefault="00833ECF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4F2DD9" w:rsidRPr="004F2DD9" w:rsidRDefault="004F2DD9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szCs w:val="28"/>
        </w:rPr>
      </w:pPr>
    </w:p>
    <w:p w:rsidR="004F2DD9" w:rsidRDefault="004F2DD9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4F2536" w:rsidRDefault="004F2536" w:rsidP="004F2536">
      <w:pPr>
        <w:spacing w:line="720" w:lineRule="auto"/>
        <w:jc w:val="center"/>
        <w:rPr>
          <w:rFonts w:asciiTheme="minorHAnsi" w:eastAsiaTheme="minorEastAsia" w:hAnsiTheme="minorHAnsi"/>
          <w:kern w:val="24"/>
        </w:rPr>
      </w:pPr>
    </w:p>
    <w:p w:rsidR="004F2536" w:rsidRDefault="004F2536" w:rsidP="004F2536">
      <w:pPr>
        <w:rPr>
          <w:rFonts w:ascii="Calibri" w:hAnsi="Calibri" w:cs="Arial"/>
        </w:rPr>
      </w:pPr>
    </w:p>
    <w:p w:rsidR="004F2536" w:rsidRPr="00D57F92" w:rsidRDefault="004F2536" w:rsidP="004F253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1. </w:t>
      </w:r>
      <w:r w:rsidRPr="00D57F92">
        <w:rPr>
          <w:rFonts w:ascii="Calibri" w:hAnsi="Calibri" w:cs="Arial"/>
        </w:rPr>
        <w:t xml:space="preserve">Which arrows in Model 1 indicate the addition of energy? _______ </w:t>
      </w:r>
      <w:proofErr w:type="gramStart"/>
      <w:r w:rsidRPr="00D57F92">
        <w:rPr>
          <w:rFonts w:ascii="Calibri" w:hAnsi="Calibri" w:cs="Arial"/>
        </w:rPr>
        <w:t>and</w:t>
      </w:r>
      <w:proofErr w:type="gramEnd"/>
      <w:r w:rsidRPr="00D57F92">
        <w:rPr>
          <w:rFonts w:ascii="Calibri" w:hAnsi="Calibri" w:cs="Arial"/>
        </w:rPr>
        <w:t xml:space="preserve"> ________</w:t>
      </w:r>
    </w:p>
    <w:p w:rsidR="004F2536" w:rsidRDefault="004F2536" w:rsidP="004F2536">
      <w:pPr>
        <w:ind w:left="360" w:hanging="360"/>
        <w:rPr>
          <w:rFonts w:ascii="Calibri" w:hAnsi="Calibri"/>
        </w:rPr>
      </w:pPr>
      <w:r w:rsidRPr="00D57F92">
        <w:rPr>
          <w:rFonts w:ascii="Calibri" w:hAnsi="Calibri" w:cs="Arial"/>
        </w:rPr>
        <w:t>2. Which term, endothermic or exothermic, is used to describe the situation when energy is added into a system from the surroundings</w:t>
      </w:r>
      <w:r>
        <w:rPr>
          <w:rFonts w:ascii="Calibri" w:hAnsi="Calibri" w:cs="Arial"/>
        </w:rPr>
        <w:t xml:space="preserve"> (the system absorbs energy)</w:t>
      </w:r>
      <w:r w:rsidRPr="00D57F92">
        <w:rPr>
          <w:rFonts w:ascii="Calibri" w:hAnsi="Calibri" w:cs="Arial"/>
        </w:rPr>
        <w:t>?                     _______________________</w:t>
      </w:r>
      <w:r>
        <w:rPr>
          <w:rFonts w:ascii="Calibri" w:hAnsi="Calibri"/>
        </w:rPr>
        <w:tab/>
      </w:r>
    </w:p>
    <w:p w:rsidR="004F2536" w:rsidRPr="004F2536" w:rsidRDefault="004F2536" w:rsidP="004F2536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 w:rsidRPr="004F2536">
        <w:rPr>
          <w:rFonts w:ascii="Calibri" w:hAnsi="Calibri" w:cs="Arial"/>
        </w:rPr>
        <w:t>What are the names of the phase changes that in</w:t>
      </w:r>
      <w:r>
        <w:rPr>
          <w:rFonts w:ascii="Calibri" w:hAnsi="Calibri" w:cs="Arial"/>
        </w:rPr>
        <w:t xml:space="preserve">volve the absorption </w:t>
      </w:r>
      <w:r w:rsidRPr="004F2536">
        <w:rPr>
          <w:rFonts w:ascii="Calibri" w:hAnsi="Calibri" w:cs="Arial"/>
        </w:rPr>
        <w:t xml:space="preserve">of energy </w:t>
      </w:r>
      <w:r>
        <w:rPr>
          <w:rFonts w:ascii="Calibri" w:hAnsi="Calibri" w:cs="Arial"/>
        </w:rPr>
        <w:t>from</w:t>
      </w:r>
      <w:r w:rsidRPr="004F2536">
        <w:rPr>
          <w:rFonts w:ascii="Calibri" w:hAnsi="Calibri" w:cs="Arial"/>
        </w:rPr>
        <w:t xml:space="preserve"> the surroundings by the system? ______________________ and  ________________________</w:t>
      </w:r>
    </w:p>
    <w:p w:rsidR="004F2536" w:rsidRPr="00D57F92" w:rsidRDefault="004F2536" w:rsidP="004F2536">
      <w:pPr>
        <w:pStyle w:val="Body"/>
        <w:rPr>
          <w:rFonts w:ascii="Calibri" w:hAnsi="Calibri" w:cs="Arial"/>
        </w:rPr>
      </w:pPr>
      <w:r>
        <w:rPr>
          <w:rFonts w:ascii="Calibri" w:hAnsi="Calibri" w:cs="Arial"/>
        </w:rPr>
        <w:t>4</w:t>
      </w:r>
      <w:r w:rsidRPr="00D57F92">
        <w:rPr>
          <w:rFonts w:ascii="Calibri" w:hAnsi="Calibri" w:cs="Arial"/>
        </w:rPr>
        <w:t>.  Which arrows in Model 1 i</w:t>
      </w:r>
      <w:r>
        <w:rPr>
          <w:rFonts w:ascii="Calibri" w:hAnsi="Calibri" w:cs="Arial"/>
        </w:rPr>
        <w:t xml:space="preserve">ndicate the release of energy? </w:t>
      </w:r>
      <w:r w:rsidRPr="00D57F92">
        <w:rPr>
          <w:rFonts w:ascii="Calibri" w:hAnsi="Calibri" w:cs="Arial"/>
        </w:rPr>
        <w:t>_______ and ________</w:t>
      </w:r>
    </w:p>
    <w:p w:rsidR="004F2536" w:rsidRPr="00D57F92" w:rsidRDefault="004F2536" w:rsidP="004F2536">
      <w:pPr>
        <w:pStyle w:val="Body"/>
        <w:rPr>
          <w:rFonts w:ascii="Calibri" w:hAnsi="Calibri" w:cs="Arial"/>
        </w:rPr>
      </w:pPr>
    </w:p>
    <w:p w:rsidR="00F81A45" w:rsidRPr="00F81A45" w:rsidRDefault="004F2536" w:rsidP="00AF5B99">
      <w:pPr>
        <w:pStyle w:val="ListParagraph"/>
        <w:numPr>
          <w:ilvl w:val="0"/>
          <w:numId w:val="33"/>
        </w:numPr>
        <w:spacing w:line="360" w:lineRule="auto"/>
        <w:ind w:right="-360"/>
        <w:rPr>
          <w:rFonts w:ascii="Calibri" w:hAnsi="Calibri"/>
        </w:rPr>
      </w:pPr>
      <w:r w:rsidRPr="00F81A45">
        <w:rPr>
          <w:rFonts w:ascii="Calibri" w:hAnsi="Calibri" w:cs="Arial"/>
        </w:rPr>
        <w:t>What are the names of the phase changes that involve a release of energy to the surroundings by the system? ______________________ and  ________________________</w:t>
      </w:r>
    </w:p>
    <w:p w:rsidR="00F81A45" w:rsidRDefault="004F2536" w:rsidP="00AF5B99">
      <w:pPr>
        <w:pStyle w:val="ListParagraph"/>
        <w:numPr>
          <w:ilvl w:val="0"/>
          <w:numId w:val="33"/>
        </w:numPr>
        <w:spacing w:line="360" w:lineRule="auto"/>
        <w:ind w:right="-360"/>
        <w:rPr>
          <w:rFonts w:ascii="Calibri" w:hAnsi="Calibri"/>
        </w:rPr>
      </w:pPr>
      <w:r w:rsidRPr="00F81A45">
        <w:rPr>
          <w:rFonts w:ascii="Calibri" w:hAnsi="Calibri"/>
        </w:rPr>
        <w:t xml:space="preserve">In terms of particle attraction, explain why </w:t>
      </w:r>
      <w:r w:rsidR="00F81A45" w:rsidRPr="00F81A45">
        <w:rPr>
          <w:rFonts w:ascii="Calibri" w:hAnsi="Calibri"/>
        </w:rPr>
        <w:t xml:space="preserve">some substances such as water are liquids at room temperature, while others, such as oxygen, are in the gas phase at room temperature.  </w:t>
      </w:r>
    </w:p>
    <w:p w:rsidR="00DE0A38" w:rsidRDefault="00DE0A38" w:rsidP="00DE0A38">
      <w:pPr>
        <w:spacing w:line="360" w:lineRule="auto"/>
        <w:ind w:right="-360"/>
        <w:rPr>
          <w:rFonts w:ascii="Calibri" w:hAnsi="Calibri"/>
        </w:rPr>
      </w:pPr>
    </w:p>
    <w:p w:rsidR="00DE0A38" w:rsidRDefault="00DE0A38" w:rsidP="00DE0A38">
      <w:pPr>
        <w:spacing w:line="360" w:lineRule="auto"/>
        <w:ind w:right="-360"/>
        <w:rPr>
          <w:rFonts w:ascii="Calibri" w:hAnsi="Calibri"/>
        </w:rPr>
      </w:pPr>
    </w:p>
    <w:p w:rsidR="00DE0A38" w:rsidRDefault="00DE0A38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lastRenderedPageBreak/>
        <w:t>7.  Which physical changes are endothermic?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a)  </w:t>
      </w:r>
      <w:proofErr w:type="gramStart"/>
      <w:r>
        <w:rPr>
          <w:rFonts w:ascii="Calibri" w:hAnsi="Calibri"/>
        </w:rPr>
        <w:t>melting</w:t>
      </w:r>
      <w:proofErr w:type="gramEnd"/>
      <w:r>
        <w:rPr>
          <w:rFonts w:ascii="Calibri" w:hAnsi="Calibri"/>
        </w:rPr>
        <w:t xml:space="preserve"> and freezing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b)  </w:t>
      </w:r>
      <w:proofErr w:type="gramStart"/>
      <w:r>
        <w:rPr>
          <w:rFonts w:ascii="Calibri" w:hAnsi="Calibri"/>
        </w:rPr>
        <w:t>melting</w:t>
      </w:r>
      <w:proofErr w:type="gramEnd"/>
      <w:r>
        <w:rPr>
          <w:rFonts w:ascii="Calibri" w:hAnsi="Calibri"/>
        </w:rPr>
        <w:t xml:space="preserve"> and evaporating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c)  </w:t>
      </w:r>
      <w:proofErr w:type="gramStart"/>
      <w:r>
        <w:rPr>
          <w:rFonts w:ascii="Calibri" w:hAnsi="Calibri"/>
        </w:rPr>
        <w:t>condensation</w:t>
      </w:r>
      <w:proofErr w:type="gramEnd"/>
      <w:r>
        <w:rPr>
          <w:rFonts w:ascii="Calibri" w:hAnsi="Calibri"/>
        </w:rPr>
        <w:t xml:space="preserve"> and sublimation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d)  </w:t>
      </w:r>
      <w:proofErr w:type="gramStart"/>
      <w:r>
        <w:rPr>
          <w:rFonts w:ascii="Calibri" w:hAnsi="Calibri"/>
        </w:rPr>
        <w:t>condensation</w:t>
      </w:r>
      <w:proofErr w:type="gramEnd"/>
      <w:r>
        <w:rPr>
          <w:rFonts w:ascii="Calibri" w:hAnsi="Calibri"/>
        </w:rPr>
        <w:t xml:space="preserve"> and deposition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 xml:space="preserve">8.  Which sample of matter sublimes at room temperature and standard pressure?  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a)  </w:t>
      </w:r>
      <w:proofErr w:type="gramStart"/>
      <w:r>
        <w:rPr>
          <w:rFonts w:ascii="Calibri" w:hAnsi="Calibri"/>
        </w:rPr>
        <w:t>Br</w:t>
      </w:r>
      <w:r w:rsidRPr="00DE0A3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</w:t>
      </w:r>
      <w:proofErr w:type="gramEnd"/>
      <w:r>
        <w:rPr>
          <w:rFonts w:ascii="Calibri" w:hAnsi="Calibri"/>
        </w:rPr>
        <w:t>l)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>b)  Cl</w:t>
      </w:r>
      <w:r w:rsidRPr="00DE0A3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(g)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>c)  CO</w:t>
      </w:r>
      <w:r w:rsidRPr="00DE0A3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(s)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>d) SO</w:t>
      </w:r>
      <w:r w:rsidRPr="00DE0A38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aq</w:t>
      </w:r>
      <w:proofErr w:type="spellEnd"/>
      <w:r>
        <w:rPr>
          <w:rFonts w:ascii="Calibri" w:hAnsi="Calibri"/>
        </w:rPr>
        <w:t>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>9.  Which phase change is exothermic?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a)  </w:t>
      </w:r>
      <w:proofErr w:type="gramStart"/>
      <w:r>
        <w:rPr>
          <w:rFonts w:ascii="Calibri" w:hAnsi="Calibri"/>
        </w:rPr>
        <w:t>H</w:t>
      </w:r>
      <w:r w:rsidRPr="0075716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O(</w:t>
      </w:r>
      <w:proofErr w:type="gramEnd"/>
      <w:r>
        <w:rPr>
          <w:rFonts w:ascii="Calibri" w:hAnsi="Calibri"/>
        </w:rPr>
        <w:t xml:space="preserve">l) </w:t>
      </w:r>
      <w:r w:rsidRPr="00DE0A38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H</w:t>
      </w:r>
      <w:r w:rsidRPr="0075716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 (g)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>b)  I</w:t>
      </w:r>
      <w:r w:rsidRPr="0075716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(s) </w:t>
      </w:r>
      <w:r w:rsidRPr="00DE0A38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I</w:t>
      </w:r>
      <w:r w:rsidRPr="0075716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(g)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  <w:t xml:space="preserve">c)  Hg (l) </w:t>
      </w:r>
      <w:r w:rsidRPr="00DE0A38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Hg (s)</w:t>
      </w:r>
    </w:p>
    <w:p w:rsidR="00DE0A38" w:rsidRDefault="00DE0A38" w:rsidP="00DE0A38">
      <w:pPr>
        <w:spacing w:after="0" w:line="240" w:lineRule="auto"/>
        <w:ind w:right="-360"/>
        <w:rPr>
          <w:rFonts w:ascii="Calibri" w:hAnsi="Calibri"/>
        </w:rPr>
      </w:pPr>
      <w:r>
        <w:rPr>
          <w:rFonts w:ascii="Calibri" w:hAnsi="Calibri"/>
        </w:rPr>
        <w:tab/>
      </w:r>
      <w:r w:rsidR="0075716F">
        <w:rPr>
          <w:rFonts w:ascii="Calibri" w:hAnsi="Calibri"/>
        </w:rPr>
        <w:t xml:space="preserve">d)  Al (s) </w:t>
      </w:r>
      <w:r w:rsidR="0075716F" w:rsidRPr="0075716F">
        <w:rPr>
          <w:rFonts w:ascii="Calibri" w:hAnsi="Calibri"/>
        </w:rPr>
        <w:sym w:font="Wingdings" w:char="F0E0"/>
      </w:r>
      <w:r w:rsidR="0075716F">
        <w:rPr>
          <w:rFonts w:ascii="Calibri" w:hAnsi="Calibri"/>
        </w:rPr>
        <w:t xml:space="preserve"> Al (l)</w:t>
      </w:r>
    </w:p>
    <w:p w:rsidR="00DE0A38" w:rsidRPr="00DE0A38" w:rsidRDefault="0075716F" w:rsidP="00DE0A38">
      <w:pPr>
        <w:spacing w:line="360" w:lineRule="auto"/>
        <w:ind w:right="-360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5EF8586" wp14:editId="40E246A3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71639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F" w:rsidRDefault="0075716F" w:rsidP="0075716F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75716F" w:rsidRPr="005979E6" w:rsidRDefault="0075716F" w:rsidP="0075716F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you missed more than 3</w:t>
                            </w:r>
                            <w:r w:rsidRPr="005979E6">
                              <w:rPr>
                                <w:rFonts w:asciiTheme="minorHAnsi" w:hAnsiTheme="minorHAnsi"/>
                              </w:rPr>
                              <w:t xml:space="preserve">, do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 Additional Practice. </w:t>
                            </w:r>
                          </w:p>
                          <w:p w:rsidR="0075716F" w:rsidRDefault="0075716F" w:rsidP="0075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8586" id="_x0000_s1033" style="position:absolute;margin-left:0;margin-top:29.45pt;width:528.85pt;height:60pt;z-index:-251576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" fillcolor="#f8f8f8" strokeweight="2pt">
                <v:textbox>
                  <w:txbxContent>
                    <w:p w:rsidR="0075716F" w:rsidRDefault="0075716F" w:rsidP="0075716F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:rsidR="0075716F" w:rsidRPr="005979E6" w:rsidRDefault="0075716F" w:rsidP="0075716F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you missed more than 3</w:t>
                      </w:r>
                      <w:r w:rsidRPr="005979E6">
                        <w:rPr>
                          <w:rFonts w:asciiTheme="minorHAnsi" w:hAnsiTheme="minorHAnsi"/>
                        </w:rPr>
                        <w:t xml:space="preserve">, do </w:t>
                      </w:r>
                      <w:r>
                        <w:rPr>
                          <w:rFonts w:asciiTheme="minorHAnsi" w:hAnsiTheme="minorHAnsi"/>
                        </w:rPr>
                        <w:t xml:space="preserve">the Additional Practice. </w:t>
                      </w:r>
                    </w:p>
                    <w:p w:rsidR="0075716F" w:rsidRDefault="0075716F" w:rsidP="0075716F"/>
                  </w:txbxContent>
                </v:textbox>
                <w10:wrap type="tight" anchorx="margin"/>
              </v:rect>
            </w:pict>
          </mc:Fallback>
        </mc:AlternateContent>
      </w:r>
      <w:r w:rsidR="00DE0A38">
        <w:rPr>
          <w:rFonts w:ascii="Calibri" w:hAnsi="Calibri"/>
        </w:rPr>
        <w:tab/>
      </w:r>
    </w:p>
    <w:p w:rsidR="0075716F" w:rsidRDefault="0075716F">
      <w:pPr>
        <w:spacing w:after="0" w:line="240" w:lineRule="auto"/>
        <w:rPr>
          <w:rFonts w:ascii="Calibri" w:hAnsi="Calibri"/>
        </w:rPr>
      </w:pPr>
    </w:p>
    <w:p w:rsidR="0075716F" w:rsidRDefault="0075716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1.  </w:t>
      </w:r>
    </w:p>
    <w:p w:rsidR="0075716F" w:rsidRDefault="0075716F">
      <w:pPr>
        <w:spacing w:after="0" w:line="240" w:lineRule="auto"/>
        <w:rPr>
          <w:rFonts w:ascii="Calibri" w:hAnsi="Calibri"/>
        </w:rPr>
      </w:pPr>
    </w:p>
    <w:p w:rsidR="0075716F" w:rsidRDefault="0075716F">
      <w:pPr>
        <w:spacing w:after="0" w:line="240" w:lineRule="auto"/>
        <w:rPr>
          <w:rFonts w:ascii="Calibri" w:hAnsi="Calibri"/>
        </w:rPr>
      </w:pPr>
    </w:p>
    <w:p w:rsidR="0075716F" w:rsidRDefault="0075716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2.</w:t>
      </w:r>
    </w:p>
    <w:p w:rsidR="0075716F" w:rsidRDefault="0075716F">
      <w:pPr>
        <w:spacing w:after="0" w:line="240" w:lineRule="auto"/>
        <w:rPr>
          <w:rFonts w:ascii="Calibri" w:hAnsi="Calibri"/>
        </w:rPr>
      </w:pPr>
    </w:p>
    <w:p w:rsidR="0075716F" w:rsidRDefault="0075716F">
      <w:pPr>
        <w:spacing w:after="0" w:line="240" w:lineRule="auto"/>
        <w:rPr>
          <w:rFonts w:ascii="Calibri" w:hAnsi="Calibri"/>
        </w:rPr>
      </w:pPr>
    </w:p>
    <w:p w:rsidR="0075716F" w:rsidRDefault="0075716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3.</w:t>
      </w:r>
    </w:p>
    <w:p w:rsidR="0075716F" w:rsidRDefault="0075716F">
      <w:pPr>
        <w:spacing w:after="0" w:line="240" w:lineRule="auto"/>
        <w:rPr>
          <w:rFonts w:ascii="Calibri" w:hAnsi="Calibri"/>
        </w:rPr>
      </w:pPr>
    </w:p>
    <w:p w:rsidR="00F81A45" w:rsidRDefault="0075716F">
      <w:pPr>
        <w:spacing w:after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4FCBE54" wp14:editId="6F1E5BAD">
                <wp:simplePos x="0" y="0"/>
                <wp:positionH relativeFrom="margin">
                  <wp:posOffset>-38100</wp:posOffset>
                </wp:positionH>
                <wp:positionV relativeFrom="paragraph">
                  <wp:posOffset>359410</wp:posOffset>
                </wp:positionV>
                <wp:extent cx="6716395" cy="7620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16F" w:rsidRDefault="0075716F" w:rsidP="0075716F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5716F" w:rsidRPr="005979E6" w:rsidRDefault="0075716F" w:rsidP="0075716F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you missed more than 3</w:t>
                            </w:r>
                            <w:r w:rsidRPr="005979E6">
                              <w:rPr>
                                <w:rFonts w:asciiTheme="minorHAnsi" w:hAnsiTheme="minorHAnsi"/>
                              </w:rPr>
                              <w:t xml:space="preserve">, do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 Additional Practice. </w:t>
                            </w:r>
                          </w:p>
                          <w:p w:rsidR="0075716F" w:rsidRDefault="0075716F" w:rsidP="00757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CBE54" id="Rectangle 62" o:spid="_x0000_s1034" style="position:absolute;margin-left:-3pt;margin-top:28.3pt;width:528.85pt;height:60pt;z-index:-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" fillcolor="#f8f8f8" strokeweight="2pt">
                <v:textbox>
                  <w:txbxContent>
                    <w:p w:rsidR="0075716F" w:rsidRDefault="0075716F" w:rsidP="0075716F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75716F" w:rsidRPr="005979E6" w:rsidRDefault="0075716F" w:rsidP="0075716F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you missed more than 3</w:t>
                      </w:r>
                      <w:r w:rsidRPr="005979E6">
                        <w:rPr>
                          <w:rFonts w:asciiTheme="minorHAnsi" w:hAnsiTheme="minorHAnsi"/>
                        </w:rPr>
                        <w:t xml:space="preserve">, do </w:t>
                      </w:r>
                      <w:r>
                        <w:rPr>
                          <w:rFonts w:asciiTheme="minorHAnsi" w:hAnsiTheme="minorHAnsi"/>
                        </w:rPr>
                        <w:t xml:space="preserve">the Additional Practice. </w:t>
                      </w:r>
                    </w:p>
                    <w:p w:rsidR="0075716F" w:rsidRDefault="0075716F" w:rsidP="0075716F"/>
                  </w:txbxContent>
                </v:textbox>
                <w10:wrap type="tight" anchorx="margin"/>
              </v:rect>
            </w:pict>
          </mc:Fallback>
        </mc:AlternateContent>
      </w:r>
      <w:r w:rsidR="00F81A45">
        <w:rPr>
          <w:rFonts w:ascii="Calibri" w:hAnsi="Calibri"/>
        </w:rPr>
        <w:br w:type="page"/>
      </w:r>
    </w:p>
    <w:p w:rsidR="004F2DD9" w:rsidRDefault="00F81A45" w:rsidP="00DE0A38">
      <w:pPr>
        <w:pStyle w:val="ListParagraph"/>
        <w:numPr>
          <w:ilvl w:val="0"/>
          <w:numId w:val="33"/>
        </w:numPr>
        <w:spacing w:line="360" w:lineRule="auto"/>
        <w:ind w:right="-360"/>
        <w:rPr>
          <w:rFonts w:asciiTheme="minorHAnsi" w:eastAsiaTheme="minorEastAsia" w:cstheme="minorBidi"/>
          <w:b/>
          <w:kern w:val="24"/>
          <w:sz w:val="32"/>
        </w:rPr>
      </w:pPr>
      <w:r w:rsidRPr="00F81A45">
        <w:rPr>
          <w:rFonts w:ascii="Calibri" w:hAnsi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margin">
                  <wp:posOffset>2729230</wp:posOffset>
                </wp:positionH>
                <wp:positionV relativeFrom="paragraph">
                  <wp:posOffset>884555</wp:posOffset>
                </wp:positionV>
                <wp:extent cx="151447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45" w:rsidRDefault="00F81A45">
                            <w:r>
                              <w:t>_____________thermic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4.9pt;margin-top:69.65pt;width:119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" filled="f" stroked="f">
                <v:textbox style="mso-fit-shape-to-text:t">
                  <w:txbxContent>
                    <w:p w:rsidR="00F81A45" w:rsidRDefault="00F81A45">
                      <w:r>
                        <w:t>_____________thermic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536" w:rsidRPr="00F81A45">
        <w:rPr>
          <w:rFonts w:ascii="Calibri" w:hAnsi="Calibri"/>
        </w:rPr>
        <w:t xml:space="preserve"> </w:t>
      </w:r>
      <w:r w:rsidR="004F2DD9" w:rsidRPr="004F2DD9">
        <w:rPr>
          <w:rFonts w:asciiTheme="minorHAnsi" w:eastAsiaTheme="minorEastAsia" w:cstheme="minorBidi"/>
          <w:b/>
          <w:kern w:val="24"/>
          <w:sz w:val="32"/>
        </w:rPr>
        <w:t>LESSON 4: INTERPRETING HEATING AND COOLING CURVES</w:t>
      </w:r>
    </w:p>
    <w:p w:rsidR="004F2DD9" w:rsidRDefault="004F2536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  <w:r w:rsidRPr="00B42D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6398D5" wp14:editId="13EB1AF8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65620" cy="867103"/>
                <wp:effectExtent l="0" t="0" r="1143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867103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833ECF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9D438E">
                              <w:rPr>
                                <w:b/>
                                <w:i/>
                                <w:sz w:val="28"/>
                              </w:rPr>
                              <w:t>Objective:</w:t>
                            </w:r>
                          </w:p>
                          <w:p w:rsidR="00040996" w:rsidRPr="005B2411" w:rsidRDefault="00040996" w:rsidP="00833E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B2411">
                              <w:rPr>
                                <w:b/>
                                <w:i/>
                              </w:rPr>
                              <w:t xml:space="preserve">Qualitatively interpret heating and cooling curves in terms of changes in kinetic and potential energy, and phase changes. </w:t>
                            </w:r>
                          </w:p>
                          <w:p w:rsidR="00040996" w:rsidRPr="005B2411" w:rsidRDefault="00040996" w:rsidP="00833EC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B2411">
                              <w:rPr>
                                <w:b/>
                                <w:i/>
                              </w:rPr>
                              <w:t xml:space="preserve">Describe the states of the elements at STP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98D5" id="Text Box 10" o:spid="_x0000_s1036" type="#_x0000_t202" style="position:absolute;margin-left:0;margin-top:6.25pt;width:540.6pt;height:68.3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" fillcolor="#dedede">
                <v:textbox>
                  <w:txbxContent>
                    <w:p w:rsidR="00040996" w:rsidRDefault="00040996" w:rsidP="00833ECF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9D438E">
                        <w:rPr>
                          <w:b/>
                          <w:i/>
                          <w:sz w:val="28"/>
                        </w:rPr>
                        <w:t>Objective:</w:t>
                      </w:r>
                    </w:p>
                    <w:p w:rsidR="00040996" w:rsidRPr="005B2411" w:rsidRDefault="00040996" w:rsidP="00833E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B2411">
                        <w:rPr>
                          <w:b/>
                          <w:i/>
                        </w:rPr>
                        <w:t xml:space="preserve">Qualitatively interpret heating and cooling curves in terms of changes in kinetic and potential energy, and phase changes. </w:t>
                      </w:r>
                    </w:p>
                    <w:p w:rsidR="00040996" w:rsidRPr="005B2411" w:rsidRDefault="00040996" w:rsidP="00833EC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B2411">
                        <w:rPr>
                          <w:b/>
                          <w:i/>
                        </w:rPr>
                        <w:t xml:space="preserve">Describe the states of the elements at STP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DD9" w:rsidRDefault="004F2DD9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4F2DD9" w:rsidRDefault="004F2DD9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4F2536" w:rsidRDefault="004F2536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="Calibri" w:hAnsi="Calibri"/>
          <w:i/>
          <w:szCs w:val="28"/>
        </w:rPr>
      </w:pPr>
    </w:p>
    <w:p w:rsidR="00C2325A" w:rsidRDefault="00C2325A" w:rsidP="008030EA">
      <w:pPr>
        <w:pStyle w:val="NormalWeb"/>
        <w:tabs>
          <w:tab w:val="left" w:pos="1758"/>
        </w:tabs>
        <w:spacing w:before="106" w:beforeAutospacing="0" w:after="0" w:afterAutospacing="0"/>
        <w:rPr>
          <w:rFonts w:asciiTheme="minorHAnsi" w:eastAsiaTheme="minorEastAsia" w:hAnsi="Cambria" w:cstheme="minorBidi"/>
          <w:b/>
          <w:kern w:val="24"/>
          <w:sz w:val="32"/>
        </w:rPr>
      </w:pPr>
      <w:r w:rsidRPr="00C2325A">
        <w:rPr>
          <w:rFonts w:ascii="Calibri" w:hAnsi="Calibri"/>
          <w:i/>
          <w:szCs w:val="28"/>
        </w:rPr>
        <w:t>Label the phase change diagram below to answer the questions that follow</w:t>
      </w:r>
      <w:r w:rsidRPr="00D57F92">
        <w:rPr>
          <w:rFonts w:ascii="Calibri" w:hAnsi="Calibri"/>
          <w:sz w:val="28"/>
          <w:szCs w:val="28"/>
        </w:rPr>
        <w:t>.</w:t>
      </w:r>
      <w:r w:rsidRPr="00D57F92">
        <w:rPr>
          <w:rFonts w:ascii="Calibri" w:hAnsi="Calibri"/>
          <w:b/>
          <w:sz w:val="28"/>
          <w:szCs w:val="28"/>
        </w:rPr>
        <w:tab/>
      </w:r>
      <w:r w:rsidRPr="00D57F92">
        <w:rPr>
          <w:rFonts w:ascii="Calibri" w:hAnsi="Calibri"/>
          <w:b/>
          <w:sz w:val="28"/>
          <w:szCs w:val="28"/>
        </w:rPr>
        <w:tab/>
      </w:r>
    </w:p>
    <w:p w:rsidR="008030EA" w:rsidRDefault="00C2325A" w:rsidP="00C2325A">
      <w:pPr>
        <w:pStyle w:val="NormalWeb"/>
        <w:tabs>
          <w:tab w:val="left" w:pos="1758"/>
        </w:tabs>
        <w:spacing w:before="106" w:beforeAutospacing="0" w:after="0" w:afterAutospacing="0"/>
        <w:jc w:val="center"/>
        <w:rPr>
          <w:rFonts w:asciiTheme="minorHAnsi" w:eastAsiaTheme="minorEastAsia" w:hAnsi="Cambria" w:cstheme="minorBidi"/>
          <w:kern w:val="24"/>
        </w:rPr>
      </w:pPr>
      <w:r w:rsidRPr="00594743">
        <w:rPr>
          <w:rFonts w:eastAsiaTheme="minorEastAsia" w:hAnsi="Cambria"/>
          <w:noProof/>
          <w:kern w:val="24"/>
        </w:rPr>
        <w:drawing>
          <wp:inline distT="0" distB="0" distL="0" distR="0" wp14:anchorId="2BA0B132" wp14:editId="4EBA8FB9">
            <wp:extent cx="4409711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474" cy="254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25A" w:rsidRDefault="00C2325A" w:rsidP="00C2325A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 w:rsidRPr="00594743">
        <w:rPr>
          <w:rFonts w:eastAsiaTheme="minorEastAsia"/>
          <w:kern w:val="24"/>
          <w:szCs w:val="24"/>
        </w:rPr>
        <w:t>Identify the phase(s) represented by the following line segments:</w:t>
      </w:r>
    </w:p>
    <w:p w:rsidR="00C2325A" w:rsidRDefault="00C2325A" w:rsidP="003F0530">
      <w:pPr>
        <w:pStyle w:val="ListParagraph"/>
        <w:numPr>
          <w:ilvl w:val="1"/>
          <w:numId w:val="6"/>
        </w:numPr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AB</w:t>
      </w:r>
      <w:r>
        <w:rPr>
          <w:rFonts w:eastAsiaTheme="minorEastAsia"/>
          <w:kern w:val="24"/>
          <w:szCs w:val="24"/>
        </w:rPr>
        <w:tab/>
        <w:t>___________________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>d.   DE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>___________________</w:t>
      </w:r>
    </w:p>
    <w:p w:rsidR="00C2325A" w:rsidRDefault="00C2325A" w:rsidP="003F0530">
      <w:pPr>
        <w:pStyle w:val="ListParagraph"/>
        <w:numPr>
          <w:ilvl w:val="1"/>
          <w:numId w:val="6"/>
        </w:numPr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BC</w:t>
      </w:r>
      <w:r>
        <w:rPr>
          <w:rFonts w:eastAsiaTheme="minorEastAsia"/>
          <w:kern w:val="24"/>
          <w:szCs w:val="24"/>
        </w:rPr>
        <w:tab/>
        <w:t>___________________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>e.    EF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>___________________</w:t>
      </w:r>
    </w:p>
    <w:p w:rsidR="00C2325A" w:rsidRDefault="00C2325A" w:rsidP="003F0530">
      <w:pPr>
        <w:pStyle w:val="ListParagraph"/>
        <w:numPr>
          <w:ilvl w:val="1"/>
          <w:numId w:val="6"/>
        </w:numPr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CD</w:t>
      </w:r>
      <w:r>
        <w:rPr>
          <w:rFonts w:eastAsiaTheme="minorEastAsia"/>
          <w:kern w:val="24"/>
          <w:szCs w:val="24"/>
        </w:rPr>
        <w:tab/>
        <w:t>___________________</w:t>
      </w:r>
    </w:p>
    <w:p w:rsidR="00F81A45" w:rsidRPr="00594743" w:rsidRDefault="00F81A45" w:rsidP="00F81A45">
      <w:pPr>
        <w:pStyle w:val="ListParagraph"/>
        <w:ind w:left="1440"/>
        <w:rPr>
          <w:rFonts w:eastAsiaTheme="minorEastAsia"/>
          <w:kern w:val="24"/>
          <w:szCs w:val="24"/>
        </w:rPr>
      </w:pPr>
    </w:p>
    <w:p w:rsidR="00C2325A" w:rsidRDefault="00C2325A" w:rsidP="00C2325A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 w:rsidRPr="00594743">
        <w:rPr>
          <w:rFonts w:eastAsiaTheme="minorEastAsia"/>
          <w:kern w:val="24"/>
          <w:szCs w:val="24"/>
        </w:rPr>
        <w:t>What line segment(s) represent the melting point?</w:t>
      </w:r>
      <w:r>
        <w:rPr>
          <w:rFonts w:eastAsiaTheme="minorEastAsia"/>
          <w:kern w:val="24"/>
          <w:szCs w:val="24"/>
        </w:rPr>
        <w:tab/>
        <w:t>_____________________</w:t>
      </w:r>
    </w:p>
    <w:p w:rsidR="00F81A45" w:rsidRPr="00594743" w:rsidRDefault="00F81A45" w:rsidP="00F81A45">
      <w:pPr>
        <w:pStyle w:val="ListParagraph"/>
        <w:spacing w:line="360" w:lineRule="auto"/>
        <w:rPr>
          <w:rFonts w:eastAsiaTheme="minorEastAsia"/>
          <w:kern w:val="24"/>
          <w:szCs w:val="24"/>
        </w:rPr>
      </w:pPr>
    </w:p>
    <w:p w:rsidR="00F81A45" w:rsidRPr="00F81A45" w:rsidRDefault="00C2325A" w:rsidP="00F81A45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 w:rsidRPr="00594743">
        <w:rPr>
          <w:rFonts w:eastAsiaTheme="minorEastAsia"/>
          <w:kern w:val="24"/>
          <w:szCs w:val="24"/>
        </w:rPr>
        <w:t>What line segment(s) represent the boiling point?</w:t>
      </w:r>
      <w:r>
        <w:rPr>
          <w:rFonts w:eastAsiaTheme="minorEastAsia"/>
          <w:kern w:val="24"/>
          <w:szCs w:val="24"/>
        </w:rPr>
        <w:tab/>
        <w:t>_____________________</w:t>
      </w:r>
    </w:p>
    <w:p w:rsidR="00C2325A" w:rsidRDefault="00C2325A" w:rsidP="00C2325A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What takes more energy: to melt this substance or to vaporize it? Give evidence to support your answer. __________________________________________________________________________</w:t>
      </w:r>
      <w:r w:rsidR="00F81A45">
        <w:rPr>
          <w:rFonts w:eastAsiaTheme="minorEastAsia"/>
          <w:kern w:val="24"/>
          <w:szCs w:val="24"/>
        </w:rPr>
        <w:t>_______________________</w:t>
      </w:r>
      <w:r>
        <w:rPr>
          <w:rFonts w:eastAsiaTheme="minorEastAsia"/>
          <w:kern w:val="24"/>
          <w:szCs w:val="24"/>
        </w:rPr>
        <w:t>___</w:t>
      </w:r>
    </w:p>
    <w:p w:rsidR="00F81A45" w:rsidRDefault="00F81A45" w:rsidP="00F81A45">
      <w:pPr>
        <w:pStyle w:val="ListParagraph"/>
        <w:spacing w:line="360" w:lineRule="auto"/>
        <w:rPr>
          <w:rFonts w:eastAsiaTheme="minorEastAsia"/>
          <w:kern w:val="24"/>
          <w:szCs w:val="24"/>
        </w:rPr>
      </w:pPr>
    </w:p>
    <w:p w:rsidR="00F81A45" w:rsidRPr="00F81A45" w:rsidRDefault="00C2325A" w:rsidP="00F81A45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What is the first temperature where you could see one drop of a liquid?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 xml:space="preserve"> ___________</w:t>
      </w:r>
    </w:p>
    <w:p w:rsidR="00F81A45" w:rsidRPr="00F81A45" w:rsidRDefault="00C2325A" w:rsidP="00F81A45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What is the first temperature where you could see the last crystal of a solid?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 xml:space="preserve"> ___________</w:t>
      </w:r>
    </w:p>
    <w:p w:rsidR="00C2325A" w:rsidRDefault="00C2325A" w:rsidP="00C2325A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What is the first temperature where you could see one bubble of a gas?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 xml:space="preserve"> ___________</w:t>
      </w:r>
    </w:p>
    <w:p w:rsidR="00F81A45" w:rsidRPr="00F81A45" w:rsidRDefault="00F81A45" w:rsidP="00F81A45">
      <w:pPr>
        <w:spacing w:after="0" w:line="24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br w:type="page"/>
      </w:r>
    </w:p>
    <w:p w:rsidR="003325BC" w:rsidRDefault="003325BC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lastRenderedPageBreak/>
        <w:t>During which segments is the temperature rising?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 xml:space="preserve">  _______________</w:t>
      </w:r>
    </w:p>
    <w:p w:rsidR="003325BC" w:rsidRDefault="003325BC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What type of energy (kinetic or potential) is changing in the system during the line segments mentioned in question 8?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>________________</w:t>
      </w:r>
    </w:p>
    <w:p w:rsidR="003325BC" w:rsidRPr="003325BC" w:rsidRDefault="003325BC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 w:rsidRPr="00C2325A">
        <w:rPr>
          <w:rFonts w:ascii="Calibri" w:hAnsi="Calibri"/>
        </w:rPr>
        <w:t>During which line segments is t</w:t>
      </w:r>
      <w:r>
        <w:rPr>
          <w:rFonts w:ascii="Calibri" w:hAnsi="Calibri"/>
        </w:rPr>
        <w:t xml:space="preserve">here no change in temperature?                                    </w:t>
      </w:r>
      <w:r w:rsidRPr="00C2325A">
        <w:rPr>
          <w:rFonts w:ascii="Calibri" w:hAnsi="Calibri"/>
        </w:rPr>
        <w:t>________________</w:t>
      </w:r>
    </w:p>
    <w:p w:rsidR="00C2325A" w:rsidRDefault="00C2325A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During which segments are there phase changes occurring?</w:t>
      </w:r>
      <w:r>
        <w:rPr>
          <w:rFonts w:eastAsiaTheme="minorEastAsia"/>
          <w:kern w:val="24"/>
          <w:szCs w:val="24"/>
        </w:rPr>
        <w:tab/>
      </w:r>
      <w:r w:rsidR="003325BC">
        <w:rPr>
          <w:rFonts w:eastAsiaTheme="minorEastAsia"/>
          <w:kern w:val="24"/>
          <w:szCs w:val="24"/>
        </w:rPr>
        <w:t xml:space="preserve">   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 xml:space="preserve"> </w:t>
      </w:r>
      <w:r w:rsidR="003325BC">
        <w:rPr>
          <w:rFonts w:eastAsiaTheme="minorEastAsia"/>
          <w:kern w:val="24"/>
          <w:szCs w:val="24"/>
        </w:rPr>
        <w:t xml:space="preserve">   </w:t>
      </w:r>
      <w:r w:rsidR="00F81A45">
        <w:rPr>
          <w:rFonts w:eastAsiaTheme="minorEastAsia"/>
          <w:kern w:val="24"/>
          <w:szCs w:val="24"/>
        </w:rPr>
        <w:t>_</w:t>
      </w:r>
      <w:r w:rsidR="003325BC">
        <w:rPr>
          <w:rFonts w:eastAsiaTheme="minorEastAsia"/>
          <w:kern w:val="24"/>
          <w:szCs w:val="24"/>
        </w:rPr>
        <w:t>___</w:t>
      </w:r>
      <w:r w:rsidR="00F81A45">
        <w:rPr>
          <w:rFonts w:eastAsiaTheme="minorEastAsia"/>
          <w:kern w:val="24"/>
          <w:szCs w:val="24"/>
        </w:rPr>
        <w:t>______</w:t>
      </w:r>
      <w:r>
        <w:rPr>
          <w:rFonts w:eastAsiaTheme="minorEastAsia"/>
          <w:kern w:val="24"/>
          <w:szCs w:val="24"/>
        </w:rPr>
        <w:t>________</w:t>
      </w:r>
    </w:p>
    <w:p w:rsidR="00C2325A" w:rsidRDefault="00C2325A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 xml:space="preserve">What type of energy </w:t>
      </w:r>
      <w:r w:rsidR="00F81A45">
        <w:rPr>
          <w:rFonts w:eastAsiaTheme="minorEastAsia"/>
          <w:kern w:val="24"/>
          <w:szCs w:val="24"/>
        </w:rPr>
        <w:t xml:space="preserve">(kinetic or potential) is changing in the system </w:t>
      </w:r>
      <w:r>
        <w:rPr>
          <w:rFonts w:eastAsiaTheme="minorEastAsia"/>
          <w:kern w:val="24"/>
          <w:szCs w:val="24"/>
        </w:rPr>
        <w:t xml:space="preserve">during the line </w:t>
      </w:r>
      <w:r w:rsidR="00E70EC1">
        <w:rPr>
          <w:rFonts w:eastAsiaTheme="minorEastAsia"/>
          <w:kern w:val="24"/>
          <w:szCs w:val="24"/>
        </w:rPr>
        <w:t xml:space="preserve">segments mentioned in question </w:t>
      </w:r>
      <w:r w:rsidR="003325BC">
        <w:rPr>
          <w:rFonts w:eastAsiaTheme="minorEastAsia"/>
          <w:kern w:val="24"/>
          <w:szCs w:val="24"/>
        </w:rPr>
        <w:t>11</w:t>
      </w:r>
      <w:r>
        <w:rPr>
          <w:rFonts w:eastAsiaTheme="minorEastAsia"/>
          <w:kern w:val="24"/>
          <w:szCs w:val="24"/>
        </w:rPr>
        <w:t>?</w:t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</w:r>
      <w:r w:rsidR="00F81A45">
        <w:rPr>
          <w:rFonts w:eastAsiaTheme="minorEastAsia"/>
          <w:kern w:val="24"/>
          <w:szCs w:val="24"/>
        </w:rPr>
        <w:tab/>
        <w:t>_____</w:t>
      </w:r>
      <w:r>
        <w:rPr>
          <w:rFonts w:eastAsiaTheme="minorEastAsia"/>
          <w:kern w:val="24"/>
          <w:szCs w:val="24"/>
        </w:rPr>
        <w:t>___________</w:t>
      </w:r>
    </w:p>
    <w:p w:rsidR="00C2325A" w:rsidRPr="003325BC" w:rsidRDefault="00C2325A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>
        <w:rPr>
          <w:rFonts w:eastAsiaTheme="minorEastAsia"/>
          <w:kern w:val="24"/>
          <w:szCs w:val="24"/>
        </w:rPr>
        <w:t>At what point will the particles be moving the slowest?</w:t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</w:r>
      <w:r>
        <w:rPr>
          <w:rFonts w:eastAsiaTheme="minorEastAsia"/>
          <w:kern w:val="24"/>
          <w:szCs w:val="24"/>
        </w:rPr>
        <w:tab/>
        <w:t xml:space="preserve">  __</w:t>
      </w:r>
      <w:r w:rsidR="003325BC">
        <w:rPr>
          <w:rFonts w:eastAsiaTheme="minorEastAsia"/>
          <w:kern w:val="24"/>
          <w:szCs w:val="24"/>
        </w:rPr>
        <w:t>___</w:t>
      </w:r>
      <w:r>
        <w:rPr>
          <w:rFonts w:eastAsiaTheme="minorEastAsia"/>
          <w:kern w:val="24"/>
          <w:szCs w:val="24"/>
        </w:rPr>
        <w:t>_________</w:t>
      </w:r>
    </w:p>
    <w:p w:rsidR="00C2325A" w:rsidRPr="00C2325A" w:rsidRDefault="00C2325A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 w:rsidRPr="00C2325A">
        <w:rPr>
          <w:rFonts w:ascii="Calibri" w:hAnsi="Calibri"/>
        </w:rPr>
        <w:t>If this substance were water, at what temperature would segment BC occur?</w:t>
      </w:r>
      <w:r w:rsidR="003325BC">
        <w:rPr>
          <w:rFonts w:ascii="Calibri" w:hAnsi="Calibri"/>
        </w:rPr>
        <w:t xml:space="preserve">                          </w:t>
      </w:r>
      <w:r w:rsidRPr="00C2325A">
        <w:rPr>
          <w:rFonts w:ascii="Calibri" w:hAnsi="Calibri"/>
        </w:rPr>
        <w:t xml:space="preserve"> _____</w:t>
      </w:r>
      <w:proofErr w:type="spellStart"/>
      <w:r w:rsidRPr="00C2325A">
        <w:rPr>
          <w:rFonts w:ascii="Calibri" w:hAnsi="Calibri"/>
          <w:vertAlign w:val="superscript"/>
        </w:rPr>
        <w:t>o</w:t>
      </w:r>
      <w:r w:rsidRPr="00C2325A">
        <w:rPr>
          <w:rFonts w:ascii="Calibri" w:hAnsi="Calibri"/>
        </w:rPr>
        <w:t>C</w:t>
      </w:r>
      <w:proofErr w:type="spellEnd"/>
    </w:p>
    <w:p w:rsidR="00C2325A" w:rsidRPr="00C2325A" w:rsidRDefault="00C2325A" w:rsidP="003325BC">
      <w:pPr>
        <w:pStyle w:val="ListParagraph"/>
        <w:numPr>
          <w:ilvl w:val="0"/>
          <w:numId w:val="6"/>
        </w:numPr>
        <w:spacing w:line="360" w:lineRule="auto"/>
        <w:rPr>
          <w:rFonts w:eastAsiaTheme="minorEastAsia"/>
          <w:kern w:val="24"/>
          <w:szCs w:val="24"/>
        </w:rPr>
      </w:pPr>
      <w:r w:rsidRPr="00C2325A">
        <w:rPr>
          <w:rFonts w:ascii="Calibri" w:hAnsi="Calibri"/>
        </w:rPr>
        <w:t xml:space="preserve">If this substance were water, at what temperature would segment DE occur? </w:t>
      </w:r>
      <w:r w:rsidR="003325BC">
        <w:rPr>
          <w:rFonts w:ascii="Calibri" w:hAnsi="Calibri"/>
        </w:rPr>
        <w:t xml:space="preserve">                          </w:t>
      </w:r>
      <w:r w:rsidRPr="00C2325A">
        <w:rPr>
          <w:rFonts w:ascii="Calibri" w:hAnsi="Calibri"/>
        </w:rPr>
        <w:t xml:space="preserve">_____ </w:t>
      </w:r>
      <w:proofErr w:type="spellStart"/>
      <w:r w:rsidRPr="00C2325A">
        <w:rPr>
          <w:rFonts w:ascii="Calibri" w:hAnsi="Calibri"/>
          <w:vertAlign w:val="superscript"/>
        </w:rPr>
        <w:t>o</w:t>
      </w:r>
      <w:r w:rsidRPr="00C2325A">
        <w:rPr>
          <w:rFonts w:ascii="Calibri" w:hAnsi="Calibri"/>
        </w:rPr>
        <w:t>C</w:t>
      </w:r>
      <w:proofErr w:type="spellEnd"/>
    </w:p>
    <w:p w:rsidR="003325BC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ajorHAnsi" w:eastAsia="Times New Roman" w:hAnsiTheme="majorHAnsi"/>
          <w:noProof/>
          <w:color w:val="000000"/>
          <w:szCs w:val="28"/>
        </w:rPr>
      </w:pPr>
      <w:r>
        <w:rPr>
          <w:rFonts w:asciiTheme="majorHAnsi" w:eastAsia="Times New Roman" w:hAnsiTheme="majorHAnsi"/>
          <w:noProof/>
          <w:color w:val="000000"/>
          <w:szCs w:val="28"/>
        </w:rPr>
        <w:t xml:space="preserve">Determining Phase of an Element:  </w:t>
      </w:r>
    </w:p>
    <w:p w:rsidR="003325BC" w:rsidRPr="00CE185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Theme="majorHAnsi" w:eastAsia="Times New Roman" w:hAnsiTheme="majorHAnsi"/>
          <w:b/>
          <w:noProof/>
          <w:color w:val="000000"/>
          <w:sz w:val="14"/>
          <w:szCs w:val="16"/>
          <w:u w:val="single"/>
        </w:rPr>
      </w:pPr>
    </w:p>
    <w:p w:rsidR="003325BC" w:rsidRPr="0020049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Cs w:val="24"/>
        </w:rPr>
        <w:t>16.</w:t>
      </w:r>
      <w:r>
        <w:rPr>
          <w:rFonts w:ascii="Times New Roman" w:eastAsia="Times New Roman" w:hAnsi="Times New Roman"/>
          <w:noProof/>
          <w:color w:val="000000"/>
          <w:szCs w:val="24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Where can you find STP conditions in your Reference Table?</w:t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ab/>
        <w:t xml:space="preserve">Table </w:t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</w:p>
    <w:p w:rsidR="003325BC" w:rsidRPr="0020049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</w:p>
    <w:p w:rsidR="003325BC" w:rsidRPr="0020049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Cs w:val="24"/>
        </w:rPr>
        <w:t>17.</w:t>
      </w:r>
      <w:r>
        <w:rPr>
          <w:rFonts w:ascii="Times New Roman" w:eastAsia="Times New Roman" w:hAnsi="Times New Roman"/>
          <w:noProof/>
          <w:color w:val="000000"/>
          <w:szCs w:val="24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Standard temperature = </w:t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</w:t>
      </w:r>
      <w:r w:rsidRPr="0020049B">
        <w:rPr>
          <w:rFonts w:ascii="Times New Roman" w:eastAsia="Times New Roman" w:hAnsi="Times New Roman"/>
          <w:noProof/>
          <w:color w:val="000000"/>
          <w:szCs w:val="24"/>
          <w:vertAlign w:val="superscript"/>
        </w:rPr>
        <w:t>o</w:t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C   or   </w:t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K</w:t>
      </w:r>
    </w:p>
    <w:p w:rsidR="003325BC" w:rsidRPr="0020049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</w:p>
    <w:p w:rsidR="003325BC" w:rsidRPr="0020049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  <w:r>
        <w:rPr>
          <w:rFonts w:ascii="Times New Roman" w:eastAsia="Times New Roman" w:hAnsi="Times New Roman"/>
          <w:noProof/>
          <w:color w:val="000000"/>
          <w:szCs w:val="24"/>
        </w:rPr>
        <w:t>18.</w:t>
      </w:r>
      <w:r>
        <w:rPr>
          <w:rFonts w:ascii="Times New Roman" w:eastAsia="Times New Roman" w:hAnsi="Times New Roman"/>
          <w:noProof/>
          <w:color w:val="000000"/>
          <w:szCs w:val="24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Standard pressure = </w:t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kPa  or   </w:t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  <w:u w:val="single"/>
        </w:rPr>
        <w:tab/>
      </w:r>
      <w:r w:rsidRPr="0020049B">
        <w:rPr>
          <w:rFonts w:ascii="Times New Roman" w:eastAsia="Times New Roman" w:hAnsi="Times New Roman"/>
          <w:noProof/>
          <w:color w:val="000000"/>
          <w:szCs w:val="24"/>
        </w:rPr>
        <w:t xml:space="preserve"> atm</w:t>
      </w:r>
    </w:p>
    <w:p w:rsidR="003325BC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</w:p>
    <w:p w:rsidR="003325BC" w:rsidRDefault="003325BC" w:rsidP="00332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</w:rPr>
      </w:pPr>
      <w:r w:rsidRPr="00CE185B">
        <w:rPr>
          <w:rFonts w:ascii="Times New Roman" w:eastAsia="Times New Roman" w:hAnsi="Times New Roman"/>
          <w:szCs w:val="24"/>
        </w:rPr>
        <w:t>1</w:t>
      </w:r>
      <w:r>
        <w:rPr>
          <w:rFonts w:ascii="Times New Roman" w:eastAsia="Times New Roman" w:hAnsi="Times New Roman"/>
          <w:szCs w:val="24"/>
        </w:rPr>
        <w:t>9</w:t>
      </w:r>
      <w:r w:rsidRPr="00CE185B"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zCs w:val="24"/>
        </w:rPr>
        <w:t xml:space="preserve"> At 0°C, what state would each of the following elements be </w:t>
      </w:r>
      <w:proofErr w:type="gramStart"/>
      <w:r>
        <w:rPr>
          <w:rFonts w:ascii="Times New Roman" w:eastAsia="Times New Roman" w:hAnsi="Times New Roman"/>
          <w:szCs w:val="24"/>
        </w:rPr>
        <w:t>in:</w:t>
      </w:r>
      <w:proofErr w:type="gramEnd"/>
    </w:p>
    <w:p w:rsidR="003325BC" w:rsidRDefault="003325BC" w:rsidP="003325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a.  </w:t>
      </w:r>
      <w:r w:rsidRPr="00CE185B">
        <w:rPr>
          <w:rFonts w:ascii="Times New Roman" w:eastAsia="Times New Roman" w:hAnsi="Times New Roman"/>
          <w:szCs w:val="24"/>
        </w:rPr>
        <w:t xml:space="preserve"> Hydrogen </w:t>
      </w:r>
      <w:r>
        <w:rPr>
          <w:rFonts w:ascii="Times New Roman" w:eastAsia="Times New Roman" w:hAnsi="Times New Roman"/>
          <w:szCs w:val="24"/>
        </w:rPr>
        <w:t>_________________</w:t>
      </w:r>
    </w:p>
    <w:p w:rsidR="003325BC" w:rsidRDefault="003325BC" w:rsidP="003325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b.   Lithium ___________________</w:t>
      </w: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c.   Bromine __________________</w:t>
      </w: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</w:rPr>
      </w:pP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20</w:t>
      </w:r>
      <w:r w:rsidRPr="00CE185B">
        <w:rPr>
          <w:rFonts w:ascii="Times New Roman" w:eastAsia="Times New Roman" w:hAnsi="Times New Roman"/>
          <w:szCs w:val="28"/>
        </w:rPr>
        <w:t xml:space="preserve">.  At </w:t>
      </w:r>
      <w:r w:rsidRPr="00CE185B">
        <w:rPr>
          <w:rFonts w:ascii="Times New Roman" w:eastAsia="Times New Roman" w:hAnsi="Times New Roman"/>
          <w:i/>
          <w:szCs w:val="28"/>
        </w:rPr>
        <w:t>STP</w:t>
      </w:r>
      <w:r w:rsidRPr="00CE185B">
        <w:rPr>
          <w:rFonts w:ascii="Times New Roman" w:eastAsia="Times New Roman" w:hAnsi="Times New Roman"/>
          <w:szCs w:val="28"/>
        </w:rPr>
        <w:t>, which list of elements contains a solid, a liquid, and a gas?</w:t>
      </w: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8"/>
        </w:rPr>
      </w:pP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8"/>
        </w:rPr>
      </w:pPr>
      <w:r w:rsidRPr="00CE185B">
        <w:rPr>
          <w:rFonts w:ascii="Times New Roman" w:eastAsia="Times New Roman" w:hAnsi="Times New Roman"/>
          <w:szCs w:val="28"/>
        </w:rPr>
        <w:t xml:space="preserve">(1) </w:t>
      </w:r>
      <w:proofErr w:type="spellStart"/>
      <w:r w:rsidRPr="00CE185B">
        <w:rPr>
          <w:rFonts w:ascii="Times New Roman" w:eastAsia="Times New Roman" w:hAnsi="Times New Roman"/>
          <w:szCs w:val="28"/>
        </w:rPr>
        <w:t>Hf</w:t>
      </w:r>
      <w:proofErr w:type="spellEnd"/>
      <w:r w:rsidRPr="00CE185B">
        <w:rPr>
          <w:rFonts w:ascii="Times New Roman" w:eastAsia="Times New Roman" w:hAnsi="Times New Roman"/>
          <w:szCs w:val="28"/>
        </w:rPr>
        <w:t xml:space="preserve">, Hg, He </w:t>
      </w:r>
      <w:r w:rsidRPr="00CE185B">
        <w:rPr>
          <w:rFonts w:ascii="Times New Roman" w:eastAsia="Times New Roman" w:hAnsi="Times New Roman"/>
          <w:szCs w:val="28"/>
        </w:rPr>
        <w:tab/>
      </w:r>
      <w:r w:rsidRPr="00CE185B">
        <w:rPr>
          <w:rFonts w:ascii="Times New Roman" w:eastAsia="Times New Roman" w:hAnsi="Times New Roman"/>
          <w:szCs w:val="28"/>
        </w:rPr>
        <w:tab/>
        <w:t>(3) Ba, Br</w:t>
      </w:r>
      <w:r w:rsidRPr="00CE185B">
        <w:rPr>
          <w:rFonts w:ascii="Times New Roman" w:eastAsia="Times New Roman" w:hAnsi="Times New Roman"/>
          <w:szCs w:val="28"/>
          <w:vertAlign w:val="subscript"/>
        </w:rPr>
        <w:t>2</w:t>
      </w:r>
      <w:r w:rsidRPr="00CE185B">
        <w:rPr>
          <w:rFonts w:ascii="Times New Roman" w:eastAsia="Times New Roman" w:hAnsi="Times New Roman"/>
          <w:szCs w:val="28"/>
        </w:rPr>
        <w:t>, B</w:t>
      </w:r>
    </w:p>
    <w:p w:rsidR="003325BC" w:rsidRPr="00CE185B" w:rsidRDefault="003325BC" w:rsidP="003325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Cs w:val="28"/>
        </w:rPr>
      </w:pPr>
      <w:r w:rsidRPr="00CE185B">
        <w:rPr>
          <w:rFonts w:ascii="Times New Roman" w:eastAsia="Times New Roman" w:hAnsi="Times New Roman"/>
          <w:szCs w:val="28"/>
        </w:rPr>
        <w:t>(2) Cr, Cl</w:t>
      </w:r>
      <w:r w:rsidRPr="00CE185B">
        <w:rPr>
          <w:rFonts w:ascii="Times New Roman" w:eastAsia="Times New Roman" w:hAnsi="Times New Roman"/>
          <w:szCs w:val="28"/>
          <w:vertAlign w:val="subscript"/>
        </w:rPr>
        <w:t>2</w:t>
      </w:r>
      <w:r w:rsidRPr="00CE185B">
        <w:rPr>
          <w:rFonts w:ascii="Times New Roman" w:eastAsia="Times New Roman" w:hAnsi="Times New Roman"/>
          <w:szCs w:val="28"/>
        </w:rPr>
        <w:t xml:space="preserve">, C </w:t>
      </w:r>
      <w:r w:rsidRPr="00CE185B">
        <w:rPr>
          <w:rFonts w:ascii="Times New Roman" w:eastAsia="Times New Roman" w:hAnsi="Times New Roman"/>
          <w:szCs w:val="28"/>
        </w:rPr>
        <w:tab/>
      </w:r>
      <w:r w:rsidRPr="00CE185B">
        <w:rPr>
          <w:rFonts w:ascii="Times New Roman" w:eastAsia="Times New Roman" w:hAnsi="Times New Roman"/>
          <w:szCs w:val="28"/>
        </w:rPr>
        <w:tab/>
      </w:r>
      <w:r>
        <w:rPr>
          <w:rFonts w:ascii="Times New Roman" w:eastAsia="Times New Roman" w:hAnsi="Times New Roman"/>
          <w:szCs w:val="28"/>
        </w:rPr>
        <w:tab/>
      </w:r>
      <w:r w:rsidRPr="00CE185B">
        <w:rPr>
          <w:rFonts w:ascii="Times New Roman" w:eastAsia="Times New Roman" w:hAnsi="Times New Roman"/>
          <w:szCs w:val="28"/>
        </w:rPr>
        <w:t xml:space="preserve">(4) Se, Sn, </w:t>
      </w:r>
      <w:proofErr w:type="spellStart"/>
      <w:r w:rsidRPr="00CE185B">
        <w:rPr>
          <w:rFonts w:ascii="Times New Roman" w:eastAsia="Times New Roman" w:hAnsi="Times New Roman"/>
          <w:szCs w:val="28"/>
        </w:rPr>
        <w:t>Sr</w:t>
      </w:r>
      <w:proofErr w:type="spellEnd"/>
    </w:p>
    <w:p w:rsidR="003325BC" w:rsidRPr="0020049B" w:rsidRDefault="003325BC" w:rsidP="003325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noProof/>
          <w:color w:val="000000"/>
          <w:szCs w:val="24"/>
        </w:rPr>
      </w:pPr>
    </w:p>
    <w:p w:rsidR="003325BC" w:rsidRPr="0020049B" w:rsidRDefault="003325BC" w:rsidP="003325B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75716F" w:rsidRDefault="0075716F" w:rsidP="0075716F">
      <w:pPr>
        <w:spacing w:after="0" w:line="375" w:lineRule="atLeast"/>
        <w:jc w:val="both"/>
        <w:rPr>
          <w:rFonts w:ascii="Open Sans" w:eastAsia="Times New Roman" w:hAnsi="Open Sans"/>
          <w:color w:val="333333"/>
          <w:szCs w:val="24"/>
        </w:rPr>
      </w:pPr>
      <w:r w:rsidRPr="0075716F">
        <w:rPr>
          <w:rFonts w:ascii="Times New Roman" w:eastAsia="Times New Roman" w:hAnsi="Times New Roman"/>
          <w:noProof/>
          <w:color w:val="000000"/>
          <w:szCs w:val="24"/>
        </w:rPr>
        <w:t>21.</w:t>
      </w:r>
      <w:r>
        <w:rPr>
          <w:rFonts w:ascii="Times New Roman" w:eastAsia="Times New Roman" w:hAnsi="Times New Roman"/>
          <w:b/>
          <w:noProof/>
          <w:color w:val="000000"/>
          <w:szCs w:val="24"/>
        </w:rPr>
        <w:t xml:space="preserve">  </w:t>
      </w:r>
      <w:r w:rsidRPr="0075716F">
        <w:rPr>
          <w:rFonts w:ascii="Open Sans" w:eastAsia="Times New Roman" w:hAnsi="Open Sans"/>
          <w:color w:val="333333"/>
          <w:szCs w:val="24"/>
        </w:rPr>
        <w:t>At which Celsius temperature does lead change from a solid to a liquid?</w:t>
      </w:r>
    </w:p>
    <w:p w:rsidR="0075716F" w:rsidRDefault="0075716F" w:rsidP="0075716F">
      <w:pPr>
        <w:spacing w:after="0" w:line="375" w:lineRule="atLeast"/>
        <w:jc w:val="both"/>
        <w:rPr>
          <w:rFonts w:ascii="Open Sans" w:eastAsia="Times New Roman" w:hAnsi="Open Sans"/>
          <w:color w:val="333333"/>
          <w:szCs w:val="24"/>
        </w:rPr>
      </w:pPr>
      <w:r>
        <w:rPr>
          <w:rFonts w:ascii="Open Sans" w:eastAsia="Times New Roman" w:hAnsi="Open Sans"/>
          <w:color w:val="333333"/>
          <w:szCs w:val="24"/>
        </w:rPr>
        <w:tab/>
        <w:t>a)  873</w:t>
      </w:r>
      <w:r>
        <w:rPr>
          <w:rFonts w:ascii="Times New Roman" w:eastAsia="Times New Roman" w:hAnsi="Times New Roman"/>
          <w:color w:val="333333"/>
          <w:szCs w:val="24"/>
        </w:rPr>
        <w:t>°</w:t>
      </w:r>
      <w:r>
        <w:rPr>
          <w:rFonts w:ascii="Open Sans" w:eastAsia="Times New Roman" w:hAnsi="Open Sans"/>
          <w:color w:val="333333"/>
          <w:szCs w:val="24"/>
        </w:rPr>
        <w:t>C</w:t>
      </w:r>
    </w:p>
    <w:p w:rsidR="0075716F" w:rsidRDefault="0075716F" w:rsidP="0075716F">
      <w:pPr>
        <w:spacing w:after="0" w:line="375" w:lineRule="atLeast"/>
        <w:jc w:val="both"/>
        <w:rPr>
          <w:rFonts w:ascii="Open Sans" w:eastAsia="Times New Roman" w:hAnsi="Open Sans"/>
          <w:color w:val="333333"/>
          <w:szCs w:val="24"/>
        </w:rPr>
      </w:pPr>
      <w:r>
        <w:rPr>
          <w:rFonts w:ascii="Open Sans" w:eastAsia="Times New Roman" w:hAnsi="Open Sans"/>
          <w:color w:val="333333"/>
          <w:szCs w:val="24"/>
        </w:rPr>
        <w:tab/>
        <w:t>b)  600</w:t>
      </w:r>
      <w:proofErr w:type="gramStart"/>
      <w:r>
        <w:rPr>
          <w:rFonts w:ascii="Open Sans" w:eastAsia="Times New Roman" w:hAnsi="Open Sans"/>
          <w:color w:val="333333"/>
          <w:szCs w:val="24"/>
        </w:rPr>
        <w:t>.</w:t>
      </w:r>
      <w:r>
        <w:rPr>
          <w:rFonts w:ascii="Times New Roman" w:eastAsia="Times New Roman" w:hAnsi="Times New Roman"/>
          <w:color w:val="333333"/>
          <w:szCs w:val="24"/>
        </w:rPr>
        <w:t>°</w:t>
      </w:r>
      <w:proofErr w:type="gramEnd"/>
      <w:r>
        <w:rPr>
          <w:rFonts w:ascii="Open Sans" w:eastAsia="Times New Roman" w:hAnsi="Open Sans"/>
          <w:color w:val="333333"/>
          <w:szCs w:val="24"/>
        </w:rPr>
        <w:t>C</w:t>
      </w:r>
    </w:p>
    <w:p w:rsidR="0075716F" w:rsidRDefault="0075716F" w:rsidP="0075716F">
      <w:pPr>
        <w:spacing w:after="0" w:line="375" w:lineRule="atLeast"/>
        <w:jc w:val="both"/>
        <w:rPr>
          <w:rFonts w:ascii="Open Sans" w:eastAsia="Times New Roman" w:hAnsi="Open Sans"/>
          <w:color w:val="333333"/>
          <w:szCs w:val="24"/>
        </w:rPr>
      </w:pPr>
      <w:r>
        <w:rPr>
          <w:rFonts w:ascii="Open Sans" w:eastAsia="Times New Roman" w:hAnsi="Open Sans"/>
          <w:color w:val="333333"/>
          <w:szCs w:val="24"/>
        </w:rPr>
        <w:tab/>
        <w:t>c)  327</w:t>
      </w:r>
      <w:r>
        <w:rPr>
          <w:rFonts w:ascii="Times New Roman" w:eastAsia="Times New Roman" w:hAnsi="Times New Roman"/>
          <w:color w:val="333333"/>
          <w:szCs w:val="24"/>
        </w:rPr>
        <w:t>°</w:t>
      </w:r>
      <w:r>
        <w:rPr>
          <w:rFonts w:ascii="Open Sans" w:eastAsia="Times New Roman" w:hAnsi="Open Sans"/>
          <w:color w:val="333333"/>
          <w:szCs w:val="24"/>
        </w:rPr>
        <w:t>C</w:t>
      </w:r>
    </w:p>
    <w:p w:rsidR="0075716F" w:rsidRDefault="0075716F" w:rsidP="0075716F">
      <w:pPr>
        <w:spacing w:after="0" w:line="375" w:lineRule="atLeast"/>
        <w:jc w:val="both"/>
        <w:rPr>
          <w:rFonts w:ascii="Open Sans" w:eastAsia="Times New Roman" w:hAnsi="Open Sans"/>
          <w:color w:val="333333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9958050" wp14:editId="37685840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6716395" cy="752475"/>
                <wp:effectExtent l="0" t="0" r="27305" b="28575"/>
                <wp:wrapTight wrapText="bothSides">
                  <wp:wrapPolygon edited="0">
                    <wp:start x="0" y="0"/>
                    <wp:lineTo x="0" y="21873"/>
                    <wp:lineTo x="21627" y="21873"/>
                    <wp:lineTo x="21627" y="0"/>
                    <wp:lineTo x="0" y="0"/>
                  </wp:wrapPolygon>
                </wp:wrapTight>
                <wp:docPr id="4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7524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5BC" w:rsidRDefault="003325BC" w:rsidP="003325BC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 w:rsidR="0075716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:rsidR="003325BC" w:rsidRPr="005979E6" w:rsidRDefault="003325BC" w:rsidP="003325BC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If you missed more than </w:t>
                            </w:r>
                            <w:r w:rsidR="001B0BE1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5979E6">
                              <w:rPr>
                                <w:rFonts w:asciiTheme="minorHAnsi" w:hAnsiTheme="minorHAnsi"/>
                              </w:rPr>
                              <w:t xml:space="preserve">, do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the Additional Practice. </w:t>
                            </w:r>
                          </w:p>
                          <w:p w:rsidR="003325BC" w:rsidRDefault="003325BC" w:rsidP="00332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8050" id="_x0000_s1037" style="position:absolute;left:0;text-align:left;margin-left:0;margin-top:23.3pt;width:528.85pt;height:59.25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" fillcolor="#f8f8f8" strokeweight="2pt">
                <v:textbox>
                  <w:txbxContent>
                    <w:p w:rsidR="003325BC" w:rsidRDefault="003325BC" w:rsidP="003325BC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 w:rsidR="0075716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29</w:t>
                      </w:r>
                    </w:p>
                    <w:p w:rsidR="003325BC" w:rsidRPr="005979E6" w:rsidRDefault="003325BC" w:rsidP="003325BC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If you missed more than </w:t>
                      </w:r>
                      <w:r w:rsidR="001B0BE1">
                        <w:rPr>
                          <w:rFonts w:asciiTheme="minorHAnsi" w:hAnsiTheme="minorHAnsi"/>
                        </w:rPr>
                        <w:t>6</w:t>
                      </w:r>
                      <w:r w:rsidRPr="005979E6">
                        <w:rPr>
                          <w:rFonts w:asciiTheme="minorHAnsi" w:hAnsiTheme="minorHAnsi"/>
                        </w:rPr>
                        <w:t xml:space="preserve">, do </w:t>
                      </w:r>
                      <w:r>
                        <w:rPr>
                          <w:rFonts w:asciiTheme="minorHAnsi" w:hAnsiTheme="minorHAnsi"/>
                        </w:rPr>
                        <w:t xml:space="preserve">the Additional Practice. </w:t>
                      </w:r>
                    </w:p>
                    <w:p w:rsidR="003325BC" w:rsidRDefault="003325BC" w:rsidP="003325BC"/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Open Sans" w:eastAsia="Times New Roman" w:hAnsi="Open Sans"/>
          <w:color w:val="333333"/>
          <w:szCs w:val="24"/>
        </w:rPr>
        <w:tab/>
        <w:t>d)  0.</w:t>
      </w:r>
      <w:r w:rsidRPr="0075716F">
        <w:rPr>
          <w:rFonts w:ascii="Times New Roman" w:eastAsia="Times New Roman" w:hAnsi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Cs w:val="24"/>
        </w:rPr>
        <w:t>°</w:t>
      </w:r>
      <w:r>
        <w:rPr>
          <w:rFonts w:ascii="Open Sans" w:eastAsia="Times New Roman" w:hAnsi="Open Sans"/>
          <w:color w:val="333333"/>
          <w:szCs w:val="24"/>
        </w:rPr>
        <w:t>C</w:t>
      </w:r>
    </w:p>
    <w:p w:rsidR="003325BC" w:rsidRPr="00CE185B" w:rsidRDefault="003325BC" w:rsidP="003325BC">
      <w:pPr>
        <w:tabs>
          <w:tab w:val="left" w:pos="1160"/>
        </w:tabs>
        <w:rPr>
          <w:b/>
          <w:sz w:val="28"/>
        </w:rPr>
      </w:pPr>
      <w:r>
        <w:rPr>
          <w:b/>
          <w:sz w:val="28"/>
        </w:rPr>
        <w:lastRenderedPageBreak/>
        <w:t>ADDITIONAL PRACTICE LESSON 4:</w:t>
      </w:r>
    </w:p>
    <w:p w:rsidR="00CD3005" w:rsidRDefault="00CD3005" w:rsidP="00CD3005">
      <w:pPr>
        <w:rPr>
          <w:sz w:val="22"/>
        </w:rPr>
      </w:pPr>
      <w:r w:rsidRPr="008664C8">
        <w:rPr>
          <w:sz w:val="22"/>
        </w:rPr>
        <w:t xml:space="preserve">Use the following </w:t>
      </w:r>
      <w:r>
        <w:rPr>
          <w:sz w:val="22"/>
        </w:rPr>
        <w:t>diagram to answer questions 1-2</w:t>
      </w:r>
      <w:r w:rsidRPr="008664C8">
        <w:rPr>
          <w:sz w:val="22"/>
        </w:rPr>
        <w:t>.</w:t>
      </w:r>
    </w:p>
    <w:p w:rsidR="00CD3005" w:rsidRDefault="0075716F" w:rsidP="00CD3005">
      <w:pPr>
        <w:ind w:left="36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C5A4F6E" wp14:editId="2FA62B45">
                <wp:simplePos x="0" y="0"/>
                <wp:positionH relativeFrom="column">
                  <wp:posOffset>179070</wp:posOffset>
                </wp:positionH>
                <wp:positionV relativeFrom="paragraph">
                  <wp:posOffset>34290</wp:posOffset>
                </wp:positionV>
                <wp:extent cx="5953760" cy="2838569"/>
                <wp:effectExtent l="0" t="0" r="889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2838569"/>
                          <a:chOff x="1085" y="2172"/>
                          <a:chExt cx="7800" cy="4286"/>
                        </a:xfrm>
                      </wpg:grpSpPr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285" y="2172"/>
                            <a:ext cx="0" cy="3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85" y="568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2264"/>
                            <a:ext cx="60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96" w:rsidRDefault="00040996" w:rsidP="00CD3005">
                              <w:r>
                                <w:t>200</w:t>
                              </w:r>
                            </w:p>
                            <w:p w:rsidR="00040996" w:rsidRDefault="00040996" w:rsidP="00CD3005"/>
                            <w:p w:rsidR="00040996" w:rsidRDefault="00040996" w:rsidP="00CD3005">
                              <w:r>
                                <w:t>150</w:t>
                              </w:r>
                            </w:p>
                            <w:p w:rsidR="00040996" w:rsidRDefault="00040996" w:rsidP="00CD3005"/>
                            <w:p w:rsidR="00040996" w:rsidRDefault="00040996" w:rsidP="00CD3005">
                              <w:r>
                                <w:t>100</w:t>
                              </w:r>
                            </w:p>
                            <w:p w:rsidR="00040996" w:rsidRDefault="00040996" w:rsidP="00CD3005"/>
                            <w:p w:rsidR="00040996" w:rsidRDefault="00040996" w:rsidP="00CD3005">
                              <w:r>
                                <w:t>50</w:t>
                              </w:r>
                            </w:p>
                            <w:p w:rsidR="00040996" w:rsidRDefault="00040996" w:rsidP="00CD3005"/>
                            <w:p w:rsidR="00040996" w:rsidRDefault="00040996" w:rsidP="00CD3005">
                              <w:r>
                                <w:t>0</w:t>
                              </w:r>
                            </w:p>
                            <w:p w:rsidR="00040996" w:rsidRDefault="00040996" w:rsidP="00CD3005"/>
                            <w:p w:rsidR="00040996" w:rsidRDefault="00040996" w:rsidP="00CD3005">
                              <w:r>
                                <w:t>-50</w:t>
                              </w:r>
                            </w:p>
                            <w:p w:rsidR="00040996" w:rsidRDefault="00040996" w:rsidP="00CD3005"/>
                            <w:p w:rsidR="00040996" w:rsidRPr="00C803A6" w:rsidRDefault="00040996" w:rsidP="00CD300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03A6">
                                <w:rPr>
                                  <w:sz w:val="16"/>
                                  <w:szCs w:val="16"/>
                                </w:rPr>
                                <w:t>-100</w:t>
                              </w:r>
                            </w:p>
                            <w:p w:rsidR="00040996" w:rsidRDefault="00040996" w:rsidP="00CD3005"/>
                            <w:p w:rsidR="00040996" w:rsidRDefault="00040996" w:rsidP="00CD3005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5772"/>
                            <a:ext cx="68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96" w:rsidRDefault="00040996" w:rsidP="00CD3005">
                              <w:r>
                                <w:t>0           1            2           3            4            5            6             7             8             9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6098"/>
                            <a:ext cx="14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96" w:rsidRDefault="00040996" w:rsidP="00CD3005">
                              <w:r>
                                <w:t>Time (min)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3164"/>
                            <a:ext cx="600" cy="3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996" w:rsidRPr="00CD3005" w:rsidRDefault="00040996" w:rsidP="00CD3005">
                              <w:pPr>
                                <w:rPr>
                                  <w:sz w:val="22"/>
                                </w:rPr>
                              </w:pPr>
                              <w:r w:rsidRPr="00CD3005">
                                <w:rPr>
                                  <w:sz w:val="22"/>
                                </w:rPr>
                                <w:t>T</w:t>
                              </w:r>
                            </w:p>
                            <w:p w:rsidR="00040996" w:rsidRPr="00CD3005" w:rsidRDefault="00040996" w:rsidP="00CD3005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CD3005">
                                <w:rPr>
                                  <w:sz w:val="22"/>
                                </w:rPr>
                                <w:t>e</w:t>
                              </w:r>
                              <w:proofErr w:type="gramEnd"/>
                            </w:p>
                            <w:p w:rsidR="00040996" w:rsidRPr="00CD3005" w:rsidRDefault="00040996" w:rsidP="00CD3005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CD3005">
                                <w:rPr>
                                  <w:sz w:val="22"/>
                                </w:rPr>
                                <w:t>m</w:t>
                              </w:r>
                              <w:proofErr w:type="gramEnd"/>
                            </w:p>
                            <w:p w:rsidR="00040996" w:rsidRDefault="00040996" w:rsidP="00CD3005">
                              <w:pPr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CD3005">
                                <w:rPr>
                                  <w:sz w:val="22"/>
                                </w:rPr>
                                <w:t>p</w:t>
                              </w:r>
                              <w:proofErr w:type="gramEnd"/>
                            </w:p>
                            <w:p w:rsidR="00040996" w:rsidRPr="00CD3005" w:rsidRDefault="00040996" w:rsidP="00CD3005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 (</w:t>
                              </w:r>
                              <w:proofErr w:type="spellStart"/>
                              <w:proofErr w:type="gramStart"/>
                              <w:r w:rsidRPr="00CD3005">
                                <w:rPr>
                                  <w:sz w:val="22"/>
                                  <w:vertAlign w:val="superscript"/>
                                </w:rPr>
                                <w:t>o</w:t>
                              </w:r>
                              <w:r w:rsidRPr="00CD3005">
                                <w:rPr>
                                  <w:sz w:val="22"/>
                                </w:rPr>
                                <w:t>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2285" y="2444"/>
                            <a:ext cx="6360" cy="3240"/>
                            <a:chOff x="2285" y="2444"/>
                            <a:chExt cx="6360" cy="3240"/>
                          </a:xfrm>
                        </wpg:grpSpPr>
                        <wps:wsp>
                          <wps:cNvPr id="2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5" y="2444"/>
                              <a:ext cx="6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5" y="352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" y="3524"/>
                              <a:ext cx="156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5" y="4424"/>
                              <a:ext cx="1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5" y="4424"/>
                              <a:ext cx="156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5" y="262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0996" w:rsidRDefault="00040996" w:rsidP="00CD3005">
                                <w:proofErr w:type="gramStart"/>
                                <w:r>
                                  <w:t>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5" y="316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0996" w:rsidRDefault="00040996" w:rsidP="00CD3005">
                                <w:proofErr w:type="gramStart"/>
                                <w:r>
                                  <w:t>b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5" y="370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0996" w:rsidRDefault="00040996" w:rsidP="00CD3005"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5" y="406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0996" w:rsidRDefault="00040996" w:rsidP="00CD3005">
                                <w:proofErr w:type="gramStart"/>
                                <w:r>
                                  <w:t>d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5" y="4784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0996" w:rsidRDefault="00040996" w:rsidP="00CD3005">
                                <w:proofErr w:type="gramStart"/>
                                <w:r>
                                  <w:t>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4F6E" id="Group 16" o:spid="_x0000_s1038" style="position:absolute;left:0;text-align:left;margin-left:14.1pt;margin-top:2.7pt;width:468.8pt;height:223.5pt;z-index:251680768" coordorigin="1085,2172" coordsize="7800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">
                <v:line id="Line 3" o:spid="_x0000_s1039" style="position:absolute;visibility:visible;mso-wrap-style:square" from="2285,2172" to="2285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" o:spid="_x0000_s1040" style="position:absolute;visibility:visible;mso-wrap-style:square" from="2285,5684" to="8765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Text Box 5" o:spid="_x0000_s1041" type="#_x0000_t202" style="position:absolute;left:1565;top:2264;width: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040996" w:rsidRDefault="00040996" w:rsidP="00CD3005">
                        <w:r>
                          <w:t>200</w:t>
                        </w:r>
                      </w:p>
                      <w:p w:rsidR="00040996" w:rsidRDefault="00040996" w:rsidP="00CD3005"/>
                      <w:p w:rsidR="00040996" w:rsidRDefault="00040996" w:rsidP="00CD3005">
                        <w:r>
                          <w:t>150</w:t>
                        </w:r>
                      </w:p>
                      <w:p w:rsidR="00040996" w:rsidRDefault="00040996" w:rsidP="00CD3005"/>
                      <w:p w:rsidR="00040996" w:rsidRDefault="00040996" w:rsidP="00CD3005">
                        <w:r>
                          <w:t>100</w:t>
                        </w:r>
                      </w:p>
                      <w:p w:rsidR="00040996" w:rsidRDefault="00040996" w:rsidP="00CD3005"/>
                      <w:p w:rsidR="00040996" w:rsidRDefault="00040996" w:rsidP="00CD3005">
                        <w:r>
                          <w:t>50</w:t>
                        </w:r>
                      </w:p>
                      <w:p w:rsidR="00040996" w:rsidRDefault="00040996" w:rsidP="00CD3005"/>
                      <w:p w:rsidR="00040996" w:rsidRDefault="00040996" w:rsidP="00CD3005">
                        <w:r>
                          <w:t>0</w:t>
                        </w:r>
                      </w:p>
                      <w:p w:rsidR="00040996" w:rsidRDefault="00040996" w:rsidP="00CD3005"/>
                      <w:p w:rsidR="00040996" w:rsidRDefault="00040996" w:rsidP="00CD3005">
                        <w:r>
                          <w:t>-50</w:t>
                        </w:r>
                      </w:p>
                      <w:p w:rsidR="00040996" w:rsidRDefault="00040996" w:rsidP="00CD3005"/>
                      <w:p w:rsidR="00040996" w:rsidRPr="00C803A6" w:rsidRDefault="00040996" w:rsidP="00CD3005">
                        <w:pPr>
                          <w:rPr>
                            <w:sz w:val="16"/>
                            <w:szCs w:val="16"/>
                          </w:rPr>
                        </w:pPr>
                        <w:r w:rsidRPr="00C803A6">
                          <w:rPr>
                            <w:sz w:val="16"/>
                            <w:szCs w:val="16"/>
                          </w:rPr>
                          <w:t>-100</w:t>
                        </w:r>
                      </w:p>
                      <w:p w:rsidR="00040996" w:rsidRDefault="00040996" w:rsidP="00CD3005"/>
                      <w:p w:rsidR="00040996" w:rsidRDefault="00040996" w:rsidP="00CD3005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6" o:spid="_x0000_s1042" type="#_x0000_t202" style="position:absolute;left:2045;top:5772;width:6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040996" w:rsidRDefault="00040996" w:rsidP="00CD3005">
                        <w:r>
                          <w:t>0           1            2           3            4            5            6             7             8             9</w:t>
                        </w:r>
                      </w:p>
                    </w:txbxContent>
                  </v:textbox>
                </v:shape>
                <v:shape id="Text Box 7" o:spid="_x0000_s1043" type="#_x0000_t202" style="position:absolute;left:4565;top:6098;width:14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040996" w:rsidRDefault="00040996" w:rsidP="00CD3005">
                        <w:r>
                          <w:t>Time (min)</w:t>
                        </w:r>
                      </w:p>
                    </w:txbxContent>
                  </v:textbox>
                </v:shape>
                <v:shape id="Text Box 8" o:spid="_x0000_s1044" type="#_x0000_t202" style="position:absolute;left:1085;top:3164;width:600;height:3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040996" w:rsidRPr="00CD3005" w:rsidRDefault="00040996" w:rsidP="00CD3005">
                        <w:pPr>
                          <w:rPr>
                            <w:sz w:val="22"/>
                          </w:rPr>
                        </w:pPr>
                        <w:r w:rsidRPr="00CD3005">
                          <w:rPr>
                            <w:sz w:val="22"/>
                          </w:rPr>
                          <w:t>T</w:t>
                        </w:r>
                      </w:p>
                      <w:p w:rsidR="00040996" w:rsidRPr="00CD3005" w:rsidRDefault="00040996" w:rsidP="00CD3005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CD3005">
                          <w:rPr>
                            <w:sz w:val="22"/>
                          </w:rPr>
                          <w:t>e</w:t>
                        </w:r>
                        <w:proofErr w:type="gramEnd"/>
                      </w:p>
                      <w:p w:rsidR="00040996" w:rsidRPr="00CD3005" w:rsidRDefault="00040996" w:rsidP="00CD3005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CD3005">
                          <w:rPr>
                            <w:sz w:val="22"/>
                          </w:rPr>
                          <w:t>m</w:t>
                        </w:r>
                        <w:proofErr w:type="gramEnd"/>
                      </w:p>
                      <w:p w:rsidR="00040996" w:rsidRDefault="00040996" w:rsidP="00CD3005">
                        <w:pPr>
                          <w:rPr>
                            <w:sz w:val="22"/>
                          </w:rPr>
                        </w:pPr>
                        <w:proofErr w:type="gramStart"/>
                        <w:r w:rsidRPr="00CD3005">
                          <w:rPr>
                            <w:sz w:val="22"/>
                          </w:rPr>
                          <w:t>p</w:t>
                        </w:r>
                        <w:proofErr w:type="gramEnd"/>
                      </w:p>
                      <w:p w:rsidR="00040996" w:rsidRPr="00CD3005" w:rsidRDefault="00040996" w:rsidP="00CD3005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(</w:t>
                        </w:r>
                        <w:proofErr w:type="spellStart"/>
                        <w:proofErr w:type="gramStart"/>
                        <w:r w:rsidRPr="00CD3005">
                          <w:rPr>
                            <w:sz w:val="22"/>
                            <w:vertAlign w:val="superscript"/>
                          </w:rPr>
                          <w:t>o</w:t>
                        </w:r>
                        <w:r w:rsidRPr="00CD3005">
                          <w:rPr>
                            <w:sz w:val="22"/>
                          </w:rPr>
                          <w:t>C</w:t>
                        </w:r>
                        <w:proofErr w:type="spellEnd"/>
                        <w:proofErr w:type="gramEnd"/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group id="Group 9" o:spid="_x0000_s1045" style="position:absolute;left:2285;top:2444;width:6360;height:3240" coordorigin="2285,2444" coordsize="636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10" o:spid="_x0000_s1046" style="position:absolute;visibility:visible;mso-wrap-style:square" from="2285,2444" to="288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11" o:spid="_x0000_s1047" style="position:absolute;visibility:visible;mso-wrap-style:square" from="2885,3524" to="4325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12" o:spid="_x0000_s1048" style="position:absolute;visibility:visible;mso-wrap-style:square" from="4325,3524" to="5885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13" o:spid="_x0000_s1049" style="position:absolute;visibility:visible;mso-wrap-style:square" from="5885,4424" to="7085,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14" o:spid="_x0000_s1050" style="position:absolute;visibility:visible;mso-wrap-style:square" from="7085,4424" to="8645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shape id="Text Box 15" o:spid="_x0000_s1051" type="#_x0000_t202" style="position:absolute;left:2405;top:262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40996" w:rsidRDefault="00040996" w:rsidP="00CD3005">
                          <w:proofErr w:type="gramStart"/>
                          <w: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16" o:spid="_x0000_s1052" type="#_x0000_t202" style="position:absolute;left:3365;top:31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040996" w:rsidRDefault="00040996" w:rsidP="00CD3005">
                          <w:proofErr w:type="gramStart"/>
                          <w: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17" o:spid="_x0000_s1053" type="#_x0000_t202" style="position:absolute;left:4925;top:37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040996" w:rsidRDefault="00040996" w:rsidP="00CD3005"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  <v:shape id="Text Box 18" o:spid="_x0000_s1054" type="#_x0000_t202" style="position:absolute;left:6245;top:406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040996" w:rsidRDefault="00040996" w:rsidP="00CD3005">
                          <w:proofErr w:type="gramStart"/>
                          <w:r>
                            <w:t>d</w:t>
                          </w:r>
                          <w:proofErr w:type="gramEnd"/>
                        </w:p>
                      </w:txbxContent>
                    </v:textbox>
                  </v:shape>
                  <v:shape id="Text Box 19" o:spid="_x0000_s1055" type="#_x0000_t202" style="position:absolute;left:7805;top:47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040996" w:rsidRDefault="00040996" w:rsidP="00CD3005">
                          <w:proofErr w:type="gramStart"/>
                          <w:r>
                            <w:t>e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D3005" w:rsidRDefault="00CD3005" w:rsidP="00CD3005">
      <w:pPr>
        <w:ind w:left="360"/>
        <w:rPr>
          <w:sz w:val="22"/>
        </w:rPr>
      </w:pPr>
    </w:p>
    <w:p w:rsidR="00CD3005" w:rsidRDefault="00CD3005" w:rsidP="00CD3005">
      <w:pPr>
        <w:ind w:left="360"/>
        <w:rPr>
          <w:sz w:val="22"/>
        </w:rPr>
      </w:pPr>
    </w:p>
    <w:p w:rsidR="00CD3005" w:rsidRDefault="00CD3005" w:rsidP="00CD3005">
      <w:pPr>
        <w:ind w:left="360"/>
        <w:rPr>
          <w:sz w:val="22"/>
        </w:rPr>
      </w:pPr>
    </w:p>
    <w:p w:rsidR="00CD3005" w:rsidRDefault="00CD3005" w:rsidP="00CD3005">
      <w:pPr>
        <w:ind w:left="360"/>
        <w:rPr>
          <w:sz w:val="22"/>
        </w:rPr>
      </w:pPr>
    </w:p>
    <w:p w:rsidR="00CD3005" w:rsidRDefault="00CD3005" w:rsidP="00CD3005">
      <w:pPr>
        <w:ind w:left="360"/>
        <w:rPr>
          <w:sz w:val="22"/>
        </w:rPr>
      </w:pPr>
    </w:p>
    <w:p w:rsidR="0075716F" w:rsidRDefault="0075716F" w:rsidP="00CD3005">
      <w:pPr>
        <w:ind w:left="360"/>
        <w:rPr>
          <w:sz w:val="22"/>
        </w:rPr>
      </w:pPr>
    </w:p>
    <w:p w:rsidR="0075716F" w:rsidRDefault="0075716F" w:rsidP="00CD3005">
      <w:pPr>
        <w:ind w:left="360"/>
        <w:rPr>
          <w:sz w:val="22"/>
        </w:rPr>
      </w:pPr>
    </w:p>
    <w:p w:rsidR="0075716F" w:rsidRDefault="0075716F" w:rsidP="00CD3005">
      <w:pPr>
        <w:ind w:left="360"/>
        <w:rPr>
          <w:sz w:val="22"/>
        </w:rPr>
      </w:pPr>
    </w:p>
    <w:p w:rsidR="0075716F" w:rsidRDefault="0075716F" w:rsidP="00CD3005">
      <w:pPr>
        <w:ind w:left="360"/>
        <w:rPr>
          <w:sz w:val="22"/>
        </w:rPr>
      </w:pPr>
    </w:p>
    <w:p w:rsidR="00CD3005" w:rsidRPr="00CD3005" w:rsidRDefault="00CD3005" w:rsidP="00CD3005">
      <w:pPr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 xml:space="preserve">Is heat being added or removed from this substance?  ________________ </w:t>
      </w:r>
    </w:p>
    <w:p w:rsidR="00CD3005" w:rsidRPr="00CD3005" w:rsidRDefault="00CD3005" w:rsidP="00CD3005">
      <w:pPr>
        <w:rPr>
          <w:rFonts w:ascii="Calibri" w:hAnsi="Calibri"/>
          <w:szCs w:val="24"/>
        </w:rPr>
      </w:pPr>
    </w:p>
    <w:p w:rsidR="00CD3005" w:rsidRPr="00CD3005" w:rsidRDefault="00CD3005" w:rsidP="00CD3005">
      <w:pPr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Which segment represents the point during which the gas is turning into a liquid (g → l)?  _____</w:t>
      </w:r>
    </w:p>
    <w:p w:rsidR="00CD3005" w:rsidRPr="00CD3005" w:rsidRDefault="00CD3005" w:rsidP="00CD3005">
      <w:pPr>
        <w:rPr>
          <w:rFonts w:ascii="Calibri" w:hAnsi="Calibri"/>
          <w:szCs w:val="24"/>
        </w:rPr>
      </w:pPr>
    </w:p>
    <w:p w:rsidR="00CD3005" w:rsidRPr="00CD3005" w:rsidRDefault="00CD3005" w:rsidP="00CD3005">
      <w:pPr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Which segment represents the point during which the liquid is turning into a solid (l → s)?  _____</w:t>
      </w:r>
    </w:p>
    <w:p w:rsidR="00833ECF" w:rsidRPr="00CD3005" w:rsidRDefault="00833ECF" w:rsidP="00CD3005">
      <w:pPr>
        <w:rPr>
          <w:rFonts w:ascii="Calibri" w:hAnsi="Calibri"/>
          <w:szCs w:val="24"/>
        </w:rPr>
      </w:pPr>
    </w:p>
    <w:p w:rsidR="00CD3005" w:rsidRPr="00CD3005" w:rsidRDefault="00CD3005" w:rsidP="00CD3005">
      <w:pPr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What term do we use for what the substance is doing between minutes 1 and 3? ______</w:t>
      </w:r>
      <w:r>
        <w:rPr>
          <w:rFonts w:ascii="Calibri" w:hAnsi="Calibri"/>
          <w:szCs w:val="24"/>
        </w:rPr>
        <w:t>___</w:t>
      </w:r>
      <w:r w:rsidRPr="00CD3005">
        <w:rPr>
          <w:rFonts w:ascii="Calibri" w:hAnsi="Calibri"/>
          <w:szCs w:val="24"/>
        </w:rPr>
        <w:t>_______.</w:t>
      </w:r>
    </w:p>
    <w:p w:rsidR="00CD3005" w:rsidRPr="00CD3005" w:rsidRDefault="00CD3005" w:rsidP="00CD3005">
      <w:pPr>
        <w:rPr>
          <w:rFonts w:ascii="Calibri" w:hAnsi="Calibri"/>
          <w:szCs w:val="24"/>
        </w:rPr>
      </w:pPr>
    </w:p>
    <w:p w:rsidR="00CD3005" w:rsidRPr="00CD3005" w:rsidRDefault="00CD3005" w:rsidP="00CD3005">
      <w:pPr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 xml:space="preserve">What state of matter is the substance in </w:t>
      </w:r>
      <w:r w:rsidRPr="00CD3005">
        <w:rPr>
          <w:rFonts w:ascii="Calibri" w:hAnsi="Calibri"/>
          <w:szCs w:val="24"/>
          <w:u w:val="single"/>
        </w:rPr>
        <w:t>at the end</w:t>
      </w:r>
      <w:r w:rsidRPr="00CD3005">
        <w:rPr>
          <w:rFonts w:ascii="Calibri" w:hAnsi="Calibri"/>
          <w:szCs w:val="24"/>
        </w:rPr>
        <w:t xml:space="preserve"> of segment b? </w:t>
      </w:r>
      <w:r>
        <w:rPr>
          <w:rFonts w:ascii="Calibri" w:hAnsi="Calibri"/>
          <w:szCs w:val="24"/>
        </w:rPr>
        <w:t xml:space="preserve"> ___________</w:t>
      </w:r>
      <w:r w:rsidRPr="00CD3005">
        <w:rPr>
          <w:rFonts w:ascii="Calibri" w:hAnsi="Calibri"/>
          <w:szCs w:val="24"/>
        </w:rPr>
        <w:t>__________________.</w:t>
      </w:r>
    </w:p>
    <w:p w:rsidR="00CD3005" w:rsidRPr="00CD3005" w:rsidRDefault="00CD3005" w:rsidP="00CD3005">
      <w:pPr>
        <w:ind w:left="4320" w:firstLine="720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… (</w:t>
      </w:r>
      <w:proofErr w:type="gramStart"/>
      <w:r w:rsidRPr="00CD3005">
        <w:rPr>
          <w:rFonts w:ascii="Calibri" w:hAnsi="Calibri"/>
          <w:szCs w:val="24"/>
        </w:rPr>
        <w:t>just</w:t>
      </w:r>
      <w:proofErr w:type="gramEnd"/>
      <w:r w:rsidRPr="00CD3005">
        <w:rPr>
          <w:rFonts w:ascii="Calibri" w:hAnsi="Calibri"/>
          <w:szCs w:val="24"/>
        </w:rPr>
        <w:t xml:space="preserve"> beginning of segment c)</w:t>
      </w:r>
    </w:p>
    <w:p w:rsidR="00CD3005" w:rsidRPr="00CD3005" w:rsidRDefault="00CD3005" w:rsidP="00CD3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How long did it take for the substance to condense completely? ____________</w:t>
      </w:r>
    </w:p>
    <w:p w:rsidR="00CD3005" w:rsidRPr="00CD3005" w:rsidRDefault="00CD3005" w:rsidP="00CD3005">
      <w:pPr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 xml:space="preserve">         </w:t>
      </w:r>
      <w:proofErr w:type="gramStart"/>
      <w:r w:rsidRPr="00CD3005">
        <w:rPr>
          <w:rFonts w:ascii="Calibri" w:hAnsi="Calibri"/>
          <w:szCs w:val="24"/>
        </w:rPr>
        <w:t>…(</w:t>
      </w:r>
      <w:proofErr w:type="gramEnd"/>
      <w:r w:rsidRPr="00CD3005">
        <w:rPr>
          <w:rFonts w:ascii="Calibri" w:hAnsi="Calibri"/>
          <w:szCs w:val="24"/>
        </w:rPr>
        <w:t xml:space="preserve">from the beginning of the condensation process to the end)  </w:t>
      </w:r>
    </w:p>
    <w:p w:rsidR="00CD3005" w:rsidRPr="00CD3005" w:rsidRDefault="00CD3005" w:rsidP="00CD3005">
      <w:pPr>
        <w:rPr>
          <w:rFonts w:ascii="Calibri" w:hAnsi="Calibri"/>
          <w:szCs w:val="24"/>
        </w:rPr>
      </w:pPr>
    </w:p>
    <w:p w:rsidR="00CD3005" w:rsidRPr="00CD3005" w:rsidRDefault="00CD3005" w:rsidP="00CD3005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 xml:space="preserve">This graph likely represents a cooling curve for water?  (True or False) __________ </w:t>
      </w:r>
    </w:p>
    <w:p w:rsidR="00CD3005" w:rsidRPr="00CD3005" w:rsidRDefault="00CD3005" w:rsidP="00CD3005">
      <w:pPr>
        <w:ind w:left="360"/>
        <w:rPr>
          <w:rFonts w:ascii="Calibri" w:hAnsi="Calibri"/>
          <w:szCs w:val="24"/>
        </w:rPr>
      </w:pPr>
    </w:p>
    <w:p w:rsidR="00CD3005" w:rsidRPr="00CD3005" w:rsidRDefault="00CD3005" w:rsidP="00CD3005">
      <w:pPr>
        <w:numPr>
          <w:ilvl w:val="0"/>
          <w:numId w:val="13"/>
        </w:numPr>
        <w:spacing w:after="0" w:line="240" w:lineRule="auto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What term do we use for what the substance is doing between minutes 6 and 7? ______</w:t>
      </w:r>
      <w:r>
        <w:rPr>
          <w:rFonts w:ascii="Calibri" w:hAnsi="Calibri"/>
          <w:szCs w:val="24"/>
        </w:rPr>
        <w:t>____</w:t>
      </w:r>
      <w:r w:rsidRPr="00CD3005">
        <w:rPr>
          <w:rFonts w:ascii="Calibri" w:hAnsi="Calibri"/>
          <w:szCs w:val="24"/>
        </w:rPr>
        <w:t>_________.</w:t>
      </w:r>
    </w:p>
    <w:p w:rsidR="00CD3005" w:rsidRPr="00CD3005" w:rsidRDefault="0075716F" w:rsidP="0075716F">
      <w:pPr>
        <w:tabs>
          <w:tab w:val="left" w:pos="720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 xml:space="preserve">9.  </w:t>
      </w:r>
      <w:r w:rsidR="00CD3005" w:rsidRPr="00CD3005">
        <w:rPr>
          <w:rFonts w:ascii="Calibri" w:hAnsi="Calibri"/>
          <w:szCs w:val="24"/>
        </w:rPr>
        <w:t>What phase/state of matter would you have the lowest kinetic energy?</w:t>
      </w:r>
      <w:r w:rsidR="00CD3005">
        <w:rPr>
          <w:rFonts w:ascii="Calibri" w:hAnsi="Calibri"/>
          <w:szCs w:val="24"/>
        </w:rPr>
        <w:t xml:space="preserve"> ______________________.</w:t>
      </w:r>
    </w:p>
    <w:p w:rsidR="00CD3005" w:rsidRDefault="00CD3005" w:rsidP="00CD3005">
      <w:pPr>
        <w:ind w:left="360"/>
        <w:rPr>
          <w:rFonts w:ascii="Calibri" w:hAnsi="Calibri"/>
          <w:szCs w:val="24"/>
        </w:rPr>
      </w:pPr>
    </w:p>
    <w:p w:rsidR="00CD3005" w:rsidRPr="00CD3005" w:rsidRDefault="00CD3005" w:rsidP="00CD3005">
      <w:pPr>
        <w:ind w:left="360"/>
        <w:rPr>
          <w:rFonts w:ascii="Calibri" w:hAnsi="Calibri"/>
          <w:szCs w:val="24"/>
        </w:rPr>
      </w:pPr>
      <w:r w:rsidRPr="00CD3005">
        <w:rPr>
          <w:rFonts w:ascii="Calibri" w:hAnsi="Calibri"/>
          <w:szCs w:val="24"/>
        </w:rPr>
        <w:t>C</w:t>
      </w:r>
      <w:r w:rsidRPr="00CD3005">
        <w:rPr>
          <w:rFonts w:ascii="Calibri" w:hAnsi="Calibri"/>
          <w:i/>
          <w:szCs w:val="24"/>
        </w:rPr>
        <w:t>omplete the table below</w:t>
      </w:r>
      <w:r w:rsidRPr="00CD3005">
        <w:rPr>
          <w:rFonts w:ascii="Calibri" w:hAnsi="Calibri"/>
          <w:szCs w:val="24"/>
        </w:rPr>
        <w:t>:</w:t>
      </w:r>
    </w:p>
    <w:p w:rsidR="00CD3005" w:rsidRPr="00482010" w:rsidRDefault="00482010" w:rsidP="0075716F">
      <w:pPr>
        <w:pStyle w:val="ListParagraph"/>
        <w:numPr>
          <w:ilvl w:val="0"/>
          <w:numId w:val="3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CD3005" w:rsidRPr="00482010">
        <w:rPr>
          <w:rFonts w:ascii="Calibri" w:hAnsi="Calibri"/>
          <w:szCs w:val="24"/>
        </w:rPr>
        <w:t xml:space="preserve">What phase/state of matter is the substance in during segment:                       </w:t>
      </w: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468"/>
        <w:gridCol w:w="6185"/>
      </w:tblGrid>
      <w:tr w:rsidR="00CD3005" w:rsidTr="00040996">
        <w:trPr>
          <w:trHeight w:val="247"/>
        </w:trPr>
        <w:tc>
          <w:tcPr>
            <w:tcW w:w="468" w:type="dxa"/>
          </w:tcPr>
          <w:p w:rsidR="00CD3005" w:rsidRPr="00A762FB" w:rsidRDefault="003325BC" w:rsidP="00C47C0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6185" w:type="dxa"/>
          </w:tcPr>
          <w:p w:rsidR="00CD3005" w:rsidRPr="00C803A6" w:rsidRDefault="00CD3005" w:rsidP="00C47C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3005" w:rsidTr="00040996">
        <w:trPr>
          <w:trHeight w:val="261"/>
        </w:trPr>
        <w:tc>
          <w:tcPr>
            <w:tcW w:w="468" w:type="dxa"/>
          </w:tcPr>
          <w:p w:rsidR="00CD3005" w:rsidRPr="00A762FB" w:rsidRDefault="003325BC" w:rsidP="00C47C0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6185" w:type="dxa"/>
          </w:tcPr>
          <w:p w:rsidR="00CD3005" w:rsidRPr="00C803A6" w:rsidRDefault="00CD3005" w:rsidP="00C47C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3005" w:rsidTr="00040996">
        <w:trPr>
          <w:trHeight w:val="77"/>
        </w:trPr>
        <w:tc>
          <w:tcPr>
            <w:tcW w:w="468" w:type="dxa"/>
          </w:tcPr>
          <w:p w:rsidR="00CD3005" w:rsidRPr="00A762FB" w:rsidRDefault="003325BC" w:rsidP="00C47C04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6185" w:type="dxa"/>
          </w:tcPr>
          <w:p w:rsidR="00CD3005" w:rsidRPr="00C803A6" w:rsidRDefault="00CD3005" w:rsidP="00C47C0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5716F" w:rsidRDefault="0075716F" w:rsidP="00C2325A">
      <w:pPr>
        <w:spacing w:line="360" w:lineRule="auto"/>
        <w:ind w:right="-360"/>
        <w:rPr>
          <w:rFonts w:ascii="Calibri" w:hAnsi="Calibri"/>
          <w:szCs w:val="24"/>
        </w:rPr>
      </w:pPr>
    </w:p>
    <w:p w:rsidR="0075716F" w:rsidRDefault="0075716F" w:rsidP="00C2325A">
      <w:pPr>
        <w:spacing w:line="360" w:lineRule="auto"/>
        <w:ind w:right="-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11.  What is the phase of each element below at STP?</w:t>
      </w:r>
    </w:p>
    <w:p w:rsidR="0075716F" w:rsidRDefault="0075716F" w:rsidP="00C2325A">
      <w:pPr>
        <w:spacing w:line="360" w:lineRule="auto"/>
        <w:ind w:right="-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szCs w:val="24"/>
        </w:rPr>
        <w:t>a.  Bromine</w:t>
      </w:r>
      <w:proofErr w:type="gramEnd"/>
      <w:r w:rsidR="00A372C0">
        <w:rPr>
          <w:rFonts w:ascii="Calibri" w:hAnsi="Calibri"/>
          <w:szCs w:val="24"/>
        </w:rPr>
        <w:t xml:space="preserve">   __________________</w:t>
      </w:r>
    </w:p>
    <w:p w:rsidR="0075716F" w:rsidRDefault="0075716F" w:rsidP="00C2325A">
      <w:pPr>
        <w:spacing w:line="360" w:lineRule="auto"/>
        <w:ind w:right="-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gramStart"/>
      <w:r>
        <w:rPr>
          <w:rFonts w:ascii="Calibri" w:hAnsi="Calibri"/>
          <w:szCs w:val="24"/>
        </w:rPr>
        <w:t>b.  Gallium</w:t>
      </w:r>
      <w:proofErr w:type="gramEnd"/>
      <w:r w:rsidR="00A372C0">
        <w:rPr>
          <w:rFonts w:ascii="Calibri" w:hAnsi="Calibri"/>
          <w:szCs w:val="24"/>
        </w:rPr>
        <w:t xml:space="preserve">    __________________</w:t>
      </w:r>
    </w:p>
    <w:p w:rsidR="0075716F" w:rsidRDefault="0075716F" w:rsidP="00C2325A">
      <w:pPr>
        <w:spacing w:line="360" w:lineRule="auto"/>
        <w:ind w:right="-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proofErr w:type="gramStart"/>
      <w:r w:rsidR="00A372C0">
        <w:rPr>
          <w:rFonts w:ascii="Calibri" w:hAnsi="Calibri"/>
          <w:szCs w:val="24"/>
        </w:rPr>
        <w:t>c</w:t>
      </w:r>
      <w:r>
        <w:rPr>
          <w:rFonts w:ascii="Calibri" w:hAnsi="Calibri"/>
          <w:szCs w:val="24"/>
        </w:rPr>
        <w:t>.  Xenon</w:t>
      </w:r>
      <w:proofErr w:type="gramEnd"/>
      <w:r w:rsidR="00A372C0">
        <w:rPr>
          <w:rFonts w:ascii="Calibri" w:hAnsi="Calibri"/>
          <w:szCs w:val="24"/>
        </w:rPr>
        <w:t xml:space="preserve">       __________________</w:t>
      </w:r>
    </w:p>
    <w:p w:rsidR="00482010" w:rsidRDefault="00C47C04" w:rsidP="00C2325A">
      <w:pPr>
        <w:spacing w:line="360" w:lineRule="auto"/>
        <w:ind w:right="-360"/>
        <w:rPr>
          <w:rFonts w:ascii="Calibri" w:hAnsi="Calibri"/>
          <w:szCs w:val="24"/>
        </w:rPr>
      </w:pPr>
      <w:r w:rsidRPr="0048201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7F66EC3" wp14:editId="44042514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81037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C04" w:rsidRDefault="00C47C04" w:rsidP="00C47C04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ADDITIONAL PRACTICE 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372C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C47C04" w:rsidRDefault="00C47C04" w:rsidP="00C47C04">
                            <w:r>
                              <w:rPr>
                                <w:rFonts w:asciiTheme="minorHAnsi" w:hAnsiTheme="minorHAnsi"/>
                              </w:rPr>
                              <w:t>If you missed more than 3 you should see me for extra help and/or re-watch the lesson video assignment.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6EC3" id="_x0000_s1056" style="position:absolute;margin-left:0;margin-top:30.95pt;width:536.25pt;height:60pt;z-index:-251579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" fillcolor="#f8f8f8" strokeweight="2pt">
                <v:textbox>
                  <w:txbxContent>
                    <w:p w:rsidR="00C47C04" w:rsidRDefault="00C47C04" w:rsidP="00C47C04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ADDITIONAL PRACTICE 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</w:t>
                      </w:r>
                      <w:r w:rsidR="00A372C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C47C04" w:rsidRDefault="00C47C04" w:rsidP="00C47C04">
                      <w:r>
                        <w:rPr>
                          <w:rFonts w:asciiTheme="minorHAnsi" w:hAnsiTheme="minorHAnsi"/>
                        </w:rPr>
                        <w:t>If you missed more than 3 you should see me for extra help and/or re-watch the lesson video assignment.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A5283F" w:rsidRPr="00C47C04" w:rsidRDefault="003F0530" w:rsidP="00C47C04">
      <w:pPr>
        <w:spacing w:before="240" w:line="360" w:lineRule="auto"/>
        <w:ind w:right="-360"/>
        <w:rPr>
          <w:rFonts w:ascii="Calibri" w:hAnsi="Calibri"/>
          <w:b/>
          <w:sz w:val="32"/>
        </w:rPr>
      </w:pPr>
      <w:r w:rsidRPr="00C47C04">
        <w:rPr>
          <w:rFonts w:ascii="Calibri" w:hAnsi="Calibri"/>
          <w:b/>
          <w:sz w:val="32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810262" wp14:editId="224557C0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865620" cy="590550"/>
                <wp:effectExtent l="0" t="0" r="1143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5905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3F0530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Objective:</w:t>
                            </w:r>
                          </w:p>
                          <w:p w:rsidR="00040996" w:rsidRDefault="00040996" w:rsidP="003F053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Calculate heat of phase changes using q=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mHf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and q=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mHv</w:t>
                            </w:r>
                            <w:proofErr w:type="spellEnd"/>
                          </w:p>
                          <w:p w:rsidR="00040996" w:rsidRDefault="00040996" w:rsidP="003F0530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0262" id="Text Box 42" o:spid="_x0000_s1057" type="#_x0000_t202" style="position:absolute;margin-left:0;margin-top:26.25pt;width:540.6pt;height:46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" fillcolor="#dedede">
                <v:textbox>
                  <w:txbxContent>
                    <w:p w:rsidR="00040996" w:rsidRDefault="00040996" w:rsidP="003F0530">
                      <w:p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Objective:</w:t>
                      </w:r>
                    </w:p>
                    <w:p w:rsidR="00040996" w:rsidRDefault="00040996" w:rsidP="003F053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Calculate heat of phase changes using q=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mHf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and q=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mHv</w:t>
                      </w:r>
                      <w:proofErr w:type="spellEnd"/>
                    </w:p>
                    <w:p w:rsidR="00040996" w:rsidRDefault="00040996" w:rsidP="003F0530">
                      <w:pPr>
                        <w:spacing w:after="0"/>
                        <w:ind w:left="360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83F" w:rsidRPr="00C47C04">
        <w:rPr>
          <w:rFonts w:ascii="Calibri" w:hAnsi="Calibri"/>
          <w:b/>
          <w:sz w:val="32"/>
        </w:rPr>
        <w:t xml:space="preserve">Lesson </w:t>
      </w:r>
      <w:r w:rsidR="00833ECF" w:rsidRPr="00C47C04">
        <w:rPr>
          <w:rFonts w:ascii="Calibri" w:hAnsi="Calibri"/>
          <w:b/>
          <w:sz w:val="32"/>
        </w:rPr>
        <w:t>5</w:t>
      </w:r>
      <w:r w:rsidR="00A5283F" w:rsidRPr="00C47C04">
        <w:rPr>
          <w:rFonts w:ascii="Calibri" w:hAnsi="Calibri"/>
          <w:b/>
          <w:sz w:val="32"/>
        </w:rPr>
        <w:t xml:space="preserve">: Calculating </w:t>
      </w:r>
      <w:r w:rsidRPr="00C47C04">
        <w:rPr>
          <w:rFonts w:ascii="Calibri" w:hAnsi="Calibri"/>
          <w:b/>
          <w:sz w:val="32"/>
        </w:rPr>
        <w:t>H</w:t>
      </w:r>
      <w:r w:rsidR="00A5283F" w:rsidRPr="00C47C04">
        <w:rPr>
          <w:rFonts w:ascii="Calibri" w:hAnsi="Calibri"/>
          <w:b/>
          <w:sz w:val="32"/>
        </w:rPr>
        <w:t>eat of Phase Changes</w:t>
      </w:r>
    </w:p>
    <w:p w:rsidR="003F0530" w:rsidRPr="00A5283F" w:rsidRDefault="003F0530" w:rsidP="00C2325A">
      <w:pPr>
        <w:spacing w:line="360" w:lineRule="auto"/>
        <w:ind w:right="-360"/>
        <w:rPr>
          <w:rFonts w:ascii="Calibri" w:hAnsi="Calibri"/>
          <w:b/>
          <w:sz w:val="32"/>
        </w:rPr>
      </w:pPr>
    </w:p>
    <w:p w:rsidR="003F0530" w:rsidRDefault="003F0530" w:rsidP="00C3090D">
      <w:pPr>
        <w:spacing w:after="0" w:line="240" w:lineRule="auto"/>
        <w:ind w:right="-360"/>
        <w:rPr>
          <w:rFonts w:ascii="Calibri" w:eastAsia="Times New Roman" w:hAnsi="Calibri"/>
          <w:b/>
          <w:szCs w:val="24"/>
        </w:rPr>
      </w:pPr>
    </w:p>
    <w:p w:rsid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b/>
          <w:szCs w:val="24"/>
        </w:rPr>
        <w:t>Directions:</w:t>
      </w:r>
      <w:r w:rsidRPr="00C3090D">
        <w:rPr>
          <w:rFonts w:ascii="Calibri" w:eastAsia="Times New Roman" w:hAnsi="Calibri"/>
          <w:szCs w:val="24"/>
        </w:rPr>
        <w:t xml:space="preserve">  Read and answer each of the following questio</w:t>
      </w:r>
      <w:r w:rsidR="00CD3005">
        <w:rPr>
          <w:rFonts w:ascii="Calibri" w:eastAsia="Times New Roman" w:hAnsi="Calibri"/>
          <w:szCs w:val="24"/>
        </w:rPr>
        <w:t xml:space="preserve">ns.  Make sure to show all work: </w:t>
      </w:r>
      <w:r w:rsidR="00CD3005" w:rsidRPr="00CD3005">
        <w:rPr>
          <w:rFonts w:asciiTheme="minorHAnsi" w:eastAsiaTheme="minorEastAsia" w:cstheme="minorBidi"/>
          <w:b/>
          <w:i/>
          <w:kern w:val="24"/>
        </w:rPr>
        <w:t xml:space="preserve"> </w:t>
      </w:r>
      <w:r w:rsidR="00CD3005">
        <w:rPr>
          <w:rFonts w:asciiTheme="minorHAnsi" w:eastAsiaTheme="minorEastAsia" w:cstheme="minorBidi"/>
          <w:b/>
          <w:i/>
          <w:kern w:val="24"/>
        </w:rPr>
        <w:t xml:space="preserve">Write out the formula and circle the variable you are solving for.  Include a numerical set up and your final answer (boxed) with units.  </w:t>
      </w:r>
    </w:p>
    <w:p w:rsidR="00CD3005" w:rsidRPr="00C3090D" w:rsidRDefault="00CD3005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What is the total number of joules required to freeze a 10</w:t>
      </w:r>
      <w:r w:rsidR="00174430">
        <w:rPr>
          <w:rFonts w:ascii="Calibri" w:eastAsia="Times New Roman" w:hAnsi="Calibri"/>
          <w:szCs w:val="24"/>
        </w:rPr>
        <w:t>.0</w:t>
      </w:r>
      <w:r w:rsidRPr="00C3090D">
        <w:rPr>
          <w:rFonts w:ascii="Calibri" w:eastAsia="Times New Roman" w:hAnsi="Calibri"/>
          <w:szCs w:val="24"/>
        </w:rPr>
        <w:t xml:space="preserve"> g sample of water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C?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How much energy is required to vaporize 10.00 g of water at its boiling point?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Pr="00C3090D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Pr="00C3090D" w:rsidRDefault="00CD3005" w:rsidP="00CD3005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What is the total number of kilojoules of heat needed to change 25 g of ice to water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C?</w:t>
      </w:r>
    </w:p>
    <w:p w:rsid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Pr="00C3090D" w:rsidRDefault="00CD3005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 xml:space="preserve">Calculate the amount of energy required </w:t>
      </w:r>
      <w:r w:rsidR="00174430">
        <w:rPr>
          <w:rFonts w:ascii="Calibri" w:eastAsia="Times New Roman" w:hAnsi="Calibri"/>
          <w:szCs w:val="24"/>
        </w:rPr>
        <w:t xml:space="preserve">to </w:t>
      </w:r>
      <w:r w:rsidRPr="00174430">
        <w:rPr>
          <w:rFonts w:ascii="Calibri" w:eastAsia="Times New Roman" w:hAnsi="Calibri"/>
          <w:szCs w:val="24"/>
        </w:rPr>
        <w:t xml:space="preserve">heat </w:t>
      </w:r>
      <w:r w:rsidR="00174430">
        <w:rPr>
          <w:rFonts w:ascii="Calibri" w:eastAsia="Times New Roman" w:hAnsi="Calibri"/>
          <w:szCs w:val="24"/>
        </w:rPr>
        <w:t>100.</w:t>
      </w:r>
      <w:r w:rsidRPr="00174430">
        <w:rPr>
          <w:rFonts w:ascii="Calibri" w:eastAsia="Times New Roman" w:hAnsi="Calibri"/>
          <w:szCs w:val="24"/>
        </w:rPr>
        <w:t xml:space="preserve">g </w:t>
      </w:r>
      <w:r w:rsidR="00174430">
        <w:rPr>
          <w:rFonts w:ascii="Calibri" w:eastAsia="Times New Roman" w:hAnsi="Calibri"/>
          <w:szCs w:val="24"/>
        </w:rPr>
        <w:t xml:space="preserve">of </w:t>
      </w:r>
      <w:r w:rsidRPr="00C3090D">
        <w:rPr>
          <w:rFonts w:ascii="Calibri" w:eastAsia="Times New Roman" w:hAnsi="Calibri"/>
          <w:szCs w:val="24"/>
        </w:rPr>
        <w:t>the following: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Default="00C3090D" w:rsidP="00C3090D">
      <w:pPr>
        <w:numPr>
          <w:ilvl w:val="1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H</w:t>
      </w:r>
      <w:r w:rsidRPr="00C3090D">
        <w:rPr>
          <w:rFonts w:ascii="Calibri" w:eastAsia="Times New Roman" w:hAnsi="Calibri"/>
          <w:szCs w:val="24"/>
          <w:vertAlign w:val="subscript"/>
        </w:rPr>
        <w:t>2</w:t>
      </w:r>
      <w:r w:rsidRPr="00C3090D">
        <w:rPr>
          <w:rFonts w:ascii="Calibri" w:eastAsia="Times New Roman" w:hAnsi="Calibri"/>
          <w:szCs w:val="24"/>
        </w:rPr>
        <w:t>O(s) changes to H</w:t>
      </w:r>
      <w:r w:rsidRPr="00C3090D">
        <w:rPr>
          <w:rFonts w:ascii="Calibri" w:eastAsia="Times New Roman" w:hAnsi="Calibri"/>
          <w:szCs w:val="24"/>
          <w:vertAlign w:val="subscript"/>
        </w:rPr>
        <w:t>2</w:t>
      </w:r>
      <w:r w:rsidRPr="00C3090D">
        <w:rPr>
          <w:rFonts w:ascii="Calibri" w:eastAsia="Times New Roman" w:hAnsi="Calibri"/>
          <w:szCs w:val="24"/>
        </w:rPr>
        <w:t>O(l)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</w: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1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H</w:t>
      </w:r>
      <w:r w:rsidRPr="00C3090D">
        <w:rPr>
          <w:rFonts w:ascii="Calibri" w:eastAsia="Times New Roman" w:hAnsi="Calibri"/>
          <w:szCs w:val="24"/>
          <w:vertAlign w:val="subscript"/>
        </w:rPr>
        <w:t>2</w:t>
      </w:r>
      <w:r w:rsidRPr="00C3090D">
        <w:rPr>
          <w:rFonts w:ascii="Calibri" w:eastAsia="Times New Roman" w:hAnsi="Calibri"/>
          <w:szCs w:val="24"/>
        </w:rPr>
        <w:t>O(l) changes to H</w:t>
      </w:r>
      <w:r w:rsidRPr="00C3090D">
        <w:rPr>
          <w:rFonts w:ascii="Calibri" w:eastAsia="Times New Roman" w:hAnsi="Calibri"/>
          <w:szCs w:val="24"/>
          <w:vertAlign w:val="subscript"/>
        </w:rPr>
        <w:t>2</w:t>
      </w:r>
      <w:r w:rsidRPr="00C3090D">
        <w:rPr>
          <w:rFonts w:ascii="Calibri" w:eastAsia="Times New Roman" w:hAnsi="Calibri"/>
          <w:szCs w:val="24"/>
        </w:rPr>
        <w:t>O (s)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1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proofErr w:type="gramStart"/>
      <w:r w:rsidRPr="00C3090D">
        <w:rPr>
          <w:rFonts w:ascii="Calibri" w:eastAsia="Times New Roman" w:hAnsi="Calibri"/>
          <w:szCs w:val="24"/>
        </w:rPr>
        <w:t>H</w:t>
      </w:r>
      <w:r w:rsidRPr="00C3090D">
        <w:rPr>
          <w:rFonts w:ascii="Calibri" w:eastAsia="Times New Roman" w:hAnsi="Calibri"/>
          <w:szCs w:val="24"/>
          <w:vertAlign w:val="subscript"/>
        </w:rPr>
        <w:t>2</w:t>
      </w:r>
      <w:r w:rsidRPr="00C3090D">
        <w:rPr>
          <w:rFonts w:ascii="Calibri" w:eastAsia="Times New Roman" w:hAnsi="Calibri"/>
          <w:szCs w:val="24"/>
        </w:rPr>
        <w:t>O(</w:t>
      </w:r>
      <w:proofErr w:type="gramEnd"/>
      <w:r w:rsidRPr="00C3090D">
        <w:rPr>
          <w:rFonts w:ascii="Calibri" w:eastAsia="Times New Roman" w:hAnsi="Calibri"/>
          <w:szCs w:val="24"/>
        </w:rPr>
        <w:t>l) at 10</w:t>
      </w:r>
      <w:r w:rsidR="00174430">
        <w:rPr>
          <w:rFonts w:ascii="Calibri" w:eastAsia="Times New Roman" w:hAnsi="Calibri"/>
          <w:szCs w:val="24"/>
        </w:rPr>
        <w:t>.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 xml:space="preserve">C changes to </w:t>
      </w:r>
      <w:proofErr w:type="gramStart"/>
      <w:r w:rsidRPr="00C3090D">
        <w:rPr>
          <w:rFonts w:ascii="Calibri" w:eastAsia="Times New Roman" w:hAnsi="Calibri"/>
          <w:szCs w:val="24"/>
        </w:rPr>
        <w:t>H</w:t>
      </w:r>
      <w:r w:rsidRPr="00C3090D">
        <w:rPr>
          <w:rFonts w:ascii="Calibri" w:eastAsia="Times New Roman" w:hAnsi="Calibri"/>
          <w:szCs w:val="24"/>
          <w:vertAlign w:val="subscript"/>
        </w:rPr>
        <w:t>2</w:t>
      </w:r>
      <w:r w:rsidRPr="00C3090D">
        <w:rPr>
          <w:rFonts w:ascii="Calibri" w:eastAsia="Times New Roman" w:hAnsi="Calibri"/>
          <w:szCs w:val="24"/>
        </w:rPr>
        <w:t>O(</w:t>
      </w:r>
      <w:proofErr w:type="gramEnd"/>
      <w:r w:rsidRPr="00C3090D">
        <w:rPr>
          <w:rFonts w:ascii="Calibri" w:eastAsia="Times New Roman" w:hAnsi="Calibri"/>
          <w:szCs w:val="24"/>
        </w:rPr>
        <w:t>l) at 20</w:t>
      </w:r>
      <w:r w:rsidR="00174430">
        <w:rPr>
          <w:rFonts w:ascii="Calibri" w:eastAsia="Times New Roman" w:hAnsi="Calibri"/>
          <w:szCs w:val="24"/>
        </w:rPr>
        <w:t>.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lastRenderedPageBreak/>
        <w:t>What is the total number of kilojoules of heat needed to change 25 g of ice to water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C?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In question</w:t>
      </w:r>
      <w:r>
        <w:rPr>
          <w:rFonts w:ascii="Calibri" w:eastAsia="Times New Roman" w:hAnsi="Calibri"/>
          <w:szCs w:val="24"/>
        </w:rPr>
        <w:t xml:space="preserve"> </w:t>
      </w:r>
      <w:r w:rsidR="00CD3005">
        <w:rPr>
          <w:rFonts w:ascii="Calibri" w:eastAsia="Times New Roman" w:hAnsi="Calibri"/>
          <w:szCs w:val="24"/>
        </w:rPr>
        <w:t>5</w:t>
      </w:r>
      <w:r w:rsidRPr="00C3090D">
        <w:rPr>
          <w:rFonts w:ascii="Calibri" w:eastAsia="Times New Roman" w:hAnsi="Calibri"/>
          <w:szCs w:val="24"/>
        </w:rPr>
        <w:t>, is heat being absorbed or released?  Is this process endothermic or exothermic?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numPr>
          <w:ilvl w:val="0"/>
          <w:numId w:val="8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At 1 atmosphere of pressure, 25.0 g of a compound at its normal boiling point are converted to a gas by the addition of 34,400 J.  What is the heat of vaporization for this compound?</w:t>
      </w: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3090D" w:rsidRDefault="00C3090D" w:rsidP="00C3090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Which involves a greater amount of energy, melting 35.0 g of solid ice at 0˚C or freezing 35.0 g of liquid water at 0˚C? Justify your answer.</w:t>
      </w:r>
    </w:p>
    <w:p w:rsidR="00CD3005" w:rsidRPr="00C3090D" w:rsidRDefault="00CD3005" w:rsidP="00CD3005">
      <w:pPr>
        <w:spacing w:after="0" w:line="240" w:lineRule="auto"/>
        <w:ind w:left="450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rPr>
          <w:rFonts w:ascii="Calibri" w:eastAsia="Times New Roman" w:hAnsi="Calibri"/>
          <w:szCs w:val="24"/>
        </w:rPr>
      </w:pPr>
    </w:p>
    <w:p w:rsidR="00C3090D" w:rsidRPr="00C3090D" w:rsidRDefault="00C3090D" w:rsidP="00C3090D">
      <w:pPr>
        <w:spacing w:after="0" w:line="240" w:lineRule="auto"/>
        <w:rPr>
          <w:rFonts w:ascii="Calibri" w:eastAsia="Times New Roman" w:hAnsi="Calibri"/>
          <w:szCs w:val="24"/>
        </w:rPr>
      </w:pPr>
    </w:p>
    <w:p w:rsidR="003F0530" w:rsidRDefault="0048201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44CDBA" wp14:editId="1C954658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6716395" cy="754380"/>
                <wp:effectExtent l="0" t="0" r="27305" b="26670"/>
                <wp:wrapTight wrapText="bothSides">
                  <wp:wrapPolygon edited="0">
                    <wp:start x="0" y="0"/>
                    <wp:lineTo x="0" y="21818"/>
                    <wp:lineTo x="21627" y="21818"/>
                    <wp:lineTo x="21627" y="0"/>
                    <wp:lineTo x="0" y="0"/>
                  </wp:wrapPolygon>
                </wp:wrapTight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7543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CD3005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8201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040996" w:rsidRPr="005979E6" w:rsidRDefault="00040996" w:rsidP="00CD3005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If you missed more than 3</w:t>
                            </w:r>
                            <w:r w:rsidRPr="005979E6">
                              <w:rPr>
                                <w:rFonts w:asciiTheme="minorHAnsi" w:hAnsiTheme="minorHAnsi"/>
                              </w:rPr>
                              <w:t xml:space="preserve">, do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the Additional Practice</w:t>
                            </w:r>
                            <w:r w:rsidR="0048201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040996" w:rsidRDefault="00040996" w:rsidP="00CD30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4CDBA" id="_x0000_s1058" style="position:absolute;margin-left:477.65pt;margin-top:34.05pt;width:528.85pt;height:59.4pt;z-index:-251631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" fillcolor="#f8f8f8" strokeweight="2pt">
                <v:textbox>
                  <w:txbxContent>
                    <w:p w:rsidR="00040996" w:rsidRDefault="00040996" w:rsidP="00CD3005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1</w:t>
                      </w:r>
                      <w:r w:rsidR="0048201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040996" w:rsidRPr="005979E6" w:rsidRDefault="00040996" w:rsidP="00CD3005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If you missed more than 3</w:t>
                      </w:r>
                      <w:r w:rsidRPr="005979E6">
                        <w:rPr>
                          <w:rFonts w:asciiTheme="minorHAnsi" w:hAnsiTheme="minorHAnsi"/>
                        </w:rPr>
                        <w:t xml:space="preserve">, do </w:t>
                      </w:r>
                      <w:r>
                        <w:rPr>
                          <w:rFonts w:asciiTheme="minorHAnsi" w:hAnsiTheme="minorHAnsi"/>
                        </w:rPr>
                        <w:t>the Additional Practice</w:t>
                      </w:r>
                      <w:r w:rsidR="00482010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040996" w:rsidRDefault="00040996" w:rsidP="00CD3005"/>
                  </w:txbxContent>
                </v:textbox>
                <w10:wrap type="tight" anchorx="margin"/>
              </v:rect>
            </w:pict>
          </mc:Fallback>
        </mc:AlternateContent>
      </w:r>
      <w:r w:rsidR="003F0530">
        <w:rPr>
          <w:rFonts w:ascii="Times New Roman" w:eastAsia="Times New Roman" w:hAnsi="Times New Roman"/>
          <w:b/>
          <w:sz w:val="28"/>
          <w:szCs w:val="20"/>
        </w:rPr>
        <w:br w:type="page"/>
      </w:r>
    </w:p>
    <w:p w:rsidR="00CD3005" w:rsidRDefault="00CD3005" w:rsidP="00CD300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lastRenderedPageBreak/>
        <w:t xml:space="preserve">ADDITIONAL PRACTICE LESSON </w:t>
      </w:r>
      <w:r w:rsidR="00833ECF">
        <w:rPr>
          <w:rFonts w:ascii="Times New Roman" w:eastAsia="Times New Roman" w:hAnsi="Times New Roman"/>
          <w:b/>
          <w:sz w:val="28"/>
          <w:szCs w:val="20"/>
        </w:rPr>
        <w:t>5</w:t>
      </w:r>
    </w:p>
    <w:p w:rsidR="00CD3005" w:rsidRPr="00C3090D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numPr>
          <w:ilvl w:val="0"/>
          <w:numId w:val="24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3090D">
        <w:rPr>
          <w:rFonts w:ascii="Calibri" w:eastAsia="Times New Roman" w:hAnsi="Calibri"/>
          <w:szCs w:val="24"/>
        </w:rPr>
        <w:t>What is the total number of joules required to freeze a 10</w:t>
      </w:r>
      <w:r>
        <w:rPr>
          <w:rFonts w:ascii="Calibri" w:eastAsia="Times New Roman" w:hAnsi="Calibri"/>
          <w:szCs w:val="24"/>
        </w:rPr>
        <w:t>0.</w:t>
      </w:r>
      <w:r w:rsidRPr="00C3090D">
        <w:rPr>
          <w:rFonts w:ascii="Calibri" w:eastAsia="Times New Roman" w:hAnsi="Calibri"/>
          <w:szCs w:val="24"/>
        </w:rPr>
        <w:t xml:space="preserve"> </w:t>
      </w:r>
      <w:proofErr w:type="gramStart"/>
      <w:r w:rsidRPr="00C3090D">
        <w:rPr>
          <w:rFonts w:ascii="Calibri" w:eastAsia="Times New Roman" w:hAnsi="Calibri"/>
          <w:szCs w:val="24"/>
        </w:rPr>
        <w:t>g</w:t>
      </w:r>
      <w:proofErr w:type="gramEnd"/>
      <w:r w:rsidRPr="00C3090D">
        <w:rPr>
          <w:rFonts w:ascii="Calibri" w:eastAsia="Times New Roman" w:hAnsi="Calibri"/>
          <w:szCs w:val="24"/>
        </w:rPr>
        <w:t xml:space="preserve"> sample of water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C?</w: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left="810"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numPr>
          <w:ilvl w:val="0"/>
          <w:numId w:val="24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What is the total number of </w:t>
      </w:r>
      <w:r w:rsidRPr="00C3090D">
        <w:rPr>
          <w:rFonts w:ascii="Calibri" w:eastAsia="Times New Roman" w:hAnsi="Calibri"/>
          <w:szCs w:val="24"/>
        </w:rPr>
        <w:t>j</w:t>
      </w:r>
      <w:r>
        <w:rPr>
          <w:rFonts w:ascii="Calibri" w:eastAsia="Times New Roman" w:hAnsi="Calibri"/>
          <w:szCs w:val="24"/>
        </w:rPr>
        <w:t>oules of heat needed to melt 3</w:t>
      </w:r>
      <w:r w:rsidRPr="00C3090D">
        <w:rPr>
          <w:rFonts w:ascii="Calibri" w:eastAsia="Times New Roman" w:hAnsi="Calibri"/>
          <w:szCs w:val="24"/>
        </w:rPr>
        <w:t>5 g of ice to water at 0</w:t>
      </w:r>
      <w:r w:rsidRPr="00C3090D">
        <w:rPr>
          <w:rFonts w:ascii="Calibri" w:eastAsia="Times New Roman" w:hAnsi="Calibri"/>
          <w:szCs w:val="24"/>
        </w:rPr>
        <w:sym w:font="Symbol" w:char="F0B0"/>
      </w:r>
      <w:r w:rsidRPr="00C3090D">
        <w:rPr>
          <w:rFonts w:ascii="Calibri" w:eastAsia="Times New Roman" w:hAnsi="Calibri"/>
          <w:szCs w:val="24"/>
        </w:rPr>
        <w:t>C?</w: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numPr>
          <w:ilvl w:val="0"/>
          <w:numId w:val="24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How much energy is required to vaporize 10.0 grams of water at its boiling point?</w: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pStyle w:val="ListParagraph"/>
        <w:numPr>
          <w:ilvl w:val="0"/>
          <w:numId w:val="24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 w:rsidRPr="00CD3005">
        <w:rPr>
          <w:rFonts w:ascii="Calibri" w:eastAsia="Times New Roman" w:hAnsi="Calibri"/>
          <w:szCs w:val="24"/>
        </w:rPr>
        <w:t xml:space="preserve">What is the total number of kilojoules required to completely boil 100.0 g of water at 100.0 </w:t>
      </w:r>
      <w:r w:rsidRPr="00CD3005">
        <w:rPr>
          <w:rFonts w:ascii="Calibri" w:eastAsia="Times New Roman" w:hAnsi="Calibri"/>
          <w:szCs w:val="24"/>
          <w:vertAlign w:val="superscript"/>
        </w:rPr>
        <w:t>O</w:t>
      </w:r>
      <w:r w:rsidRPr="00CD3005">
        <w:rPr>
          <w:rFonts w:ascii="Calibri" w:eastAsia="Times New Roman" w:hAnsi="Calibri"/>
          <w:szCs w:val="24"/>
        </w:rPr>
        <w:t>C and at 1 atmosphere?</w: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P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pStyle w:val="ListParagraph"/>
        <w:numPr>
          <w:ilvl w:val="0"/>
          <w:numId w:val="24"/>
        </w:numPr>
        <w:spacing w:after="0" w:line="240" w:lineRule="auto"/>
        <w:ind w:right="-360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What is the heat of vaporization of a liquid that requires </w:t>
      </w:r>
      <w:proofErr w:type="gramStart"/>
      <w:r>
        <w:rPr>
          <w:rFonts w:ascii="Calibri" w:eastAsia="Times New Roman" w:hAnsi="Calibri"/>
          <w:szCs w:val="24"/>
        </w:rPr>
        <w:t>3200.</w:t>
      </w:r>
      <w:proofErr w:type="gramEnd"/>
      <w:r>
        <w:rPr>
          <w:rFonts w:ascii="Calibri" w:eastAsia="Times New Roman" w:hAnsi="Calibri"/>
          <w:szCs w:val="24"/>
        </w:rPr>
        <w:t xml:space="preserve"> J of energy to completely boil a 24 gram sample?</w: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77B361" wp14:editId="3B29794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810375" cy="762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ight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7620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996" w:rsidRDefault="00040996" w:rsidP="00CD3005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ASSESS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YOURSELF ON THIS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ADDITIONAL PRACTICE LESSON</w:t>
                            </w:r>
                            <w:r w:rsidRPr="005979E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  _________/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040996" w:rsidRDefault="00040996" w:rsidP="00CD3005">
                            <w:r>
                              <w:rPr>
                                <w:rFonts w:asciiTheme="minorHAnsi" w:hAnsiTheme="minorHAnsi"/>
                              </w:rPr>
                              <w:t>If you missed more than 1 you should see me for extra help and/or re-watch the lesson video assignment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7B361" id="_x0000_s1059" style="position:absolute;margin-left:0;margin-top:14.95pt;width:536.25pt;height:60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" fillcolor="#f8f8f8" strokeweight="2pt">
                <v:textbox>
                  <w:txbxContent>
                    <w:p w:rsidR="00040996" w:rsidRDefault="00040996" w:rsidP="00CD3005">
                      <w:pPr>
                        <w:pStyle w:val="NormalWeb"/>
                        <w:spacing w:before="2" w:after="2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ASSESS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YOURSELF ON THIS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ADDITIONAL PRACTICE LESSON</w:t>
                      </w:r>
                      <w:r w:rsidRPr="005979E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  _________/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040996" w:rsidRDefault="00040996" w:rsidP="00CD3005">
                      <w:r>
                        <w:rPr>
                          <w:rFonts w:asciiTheme="minorHAnsi" w:hAnsiTheme="minorHAnsi"/>
                        </w:rPr>
                        <w:t>If you missed more than 1 you should see me for extra help and/or re-watch the lesson video assignment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CD3005" w:rsidRDefault="00CD3005" w:rsidP="00CD3005">
      <w:pPr>
        <w:spacing w:after="0" w:line="240" w:lineRule="auto"/>
        <w:ind w:right="-360"/>
        <w:rPr>
          <w:rFonts w:ascii="Calibri" w:eastAsia="Times New Roman" w:hAnsi="Calibri"/>
          <w:szCs w:val="24"/>
        </w:rPr>
      </w:pPr>
    </w:p>
    <w:p w:rsidR="00CD3005" w:rsidRDefault="00CD3005" w:rsidP="00CD3005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</w:rPr>
      </w:pPr>
    </w:p>
    <w:p w:rsidR="00C47C04" w:rsidRDefault="00C47C04">
      <w:pPr>
        <w:spacing w:after="0" w:line="240" w:lineRule="auto"/>
        <w:rPr>
          <w:rFonts w:ascii="Calibri" w:eastAsia="Times New Roman" w:hAnsi="Calibri"/>
          <w:b/>
          <w:szCs w:val="24"/>
          <w:highlight w:val="yellow"/>
        </w:rPr>
      </w:pPr>
      <w:r>
        <w:rPr>
          <w:rFonts w:ascii="Calibri" w:eastAsia="Times New Roman" w:hAnsi="Calibri"/>
          <w:b/>
          <w:szCs w:val="24"/>
          <w:highlight w:val="yellow"/>
        </w:rPr>
        <w:br w:type="page"/>
      </w:r>
    </w:p>
    <w:p w:rsidR="00C47C04" w:rsidRPr="00C47C04" w:rsidRDefault="00C47C04" w:rsidP="00C3090D">
      <w:pPr>
        <w:spacing w:after="0" w:line="240" w:lineRule="auto"/>
        <w:rPr>
          <w:rFonts w:ascii="Calibri" w:eastAsia="Times New Roman" w:hAnsi="Calibri"/>
          <w:b/>
          <w:sz w:val="32"/>
          <w:szCs w:val="24"/>
        </w:rPr>
      </w:pPr>
      <w:r w:rsidRPr="00C47C04">
        <w:rPr>
          <w:rFonts w:ascii="Calibri" w:eastAsia="Times New Roman" w:hAnsi="Calibri"/>
          <w:b/>
          <w:sz w:val="32"/>
          <w:szCs w:val="24"/>
        </w:rPr>
        <w:lastRenderedPageBreak/>
        <w:t>Unit 3 Practice</w:t>
      </w:r>
      <w:r>
        <w:rPr>
          <w:rFonts w:ascii="Calibri" w:eastAsia="Times New Roman" w:hAnsi="Calibri"/>
          <w:b/>
          <w:sz w:val="32"/>
          <w:szCs w:val="24"/>
        </w:rPr>
        <w:t>/</w:t>
      </w:r>
      <w:r w:rsidRPr="00C47C04">
        <w:rPr>
          <w:rFonts w:ascii="Calibri" w:eastAsia="Times New Roman" w:hAnsi="Calibri"/>
          <w:b/>
          <w:sz w:val="32"/>
          <w:szCs w:val="24"/>
        </w:rPr>
        <w:t>Review</w:t>
      </w:r>
    </w:p>
    <w:p w:rsidR="00C47C04" w:rsidRDefault="00C47C04" w:rsidP="00C3090D">
      <w:pPr>
        <w:spacing w:after="0" w:line="240" w:lineRule="auto"/>
        <w:rPr>
          <w:rFonts w:ascii="Calibri" w:eastAsia="Times New Roman" w:hAnsi="Calibri"/>
          <w:b/>
          <w:szCs w:val="24"/>
          <w:highlight w:val="yellow"/>
        </w:rPr>
      </w:pP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>
        <w:rPr>
          <w:rFonts w:eastAsiaTheme="minorEastAsia"/>
          <w:noProof/>
          <w:kern w:val="24"/>
          <w:szCs w:val="24"/>
        </w:rPr>
        <w:drawing>
          <wp:anchor distT="0" distB="0" distL="114300" distR="114300" simplePos="0" relativeHeight="251665408" behindDoc="1" locked="0" layoutInCell="1" allowOverlap="1" wp14:anchorId="0296AA28" wp14:editId="690A6FBC">
            <wp:simplePos x="0" y="0"/>
            <wp:positionH relativeFrom="column">
              <wp:posOffset>4217670</wp:posOffset>
            </wp:positionH>
            <wp:positionV relativeFrom="paragraph">
              <wp:posOffset>121285</wp:posOffset>
            </wp:positionV>
            <wp:extent cx="2838450" cy="20910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t7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4" b="-416"/>
                    <a:stretch/>
                  </pic:blipFill>
                  <pic:spPr bwMode="auto">
                    <a:xfrm>
                      <a:off x="0" y="0"/>
                      <a:ext cx="2838450" cy="209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90D">
        <w:rPr>
          <w:rFonts w:ascii="Calibri" w:eastAsia="Times New Roman"/>
          <w:kern w:val="24"/>
          <w:szCs w:val="24"/>
        </w:rPr>
        <w:t>Label the line segments with their phase(s).</w:t>
      </w: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What is this substance</w:t>
      </w:r>
      <w:r w:rsidRPr="00C3090D">
        <w:rPr>
          <w:rFonts w:ascii="Calibri" w:eastAsia="Times New Roman"/>
          <w:kern w:val="24"/>
          <w:szCs w:val="24"/>
        </w:rPr>
        <w:t>’</w:t>
      </w:r>
      <w:r w:rsidRPr="00C3090D">
        <w:rPr>
          <w:rFonts w:ascii="Calibri" w:eastAsia="Times New Roman"/>
          <w:kern w:val="24"/>
          <w:szCs w:val="24"/>
        </w:rPr>
        <w:t>s melting point? _________</w:t>
      </w: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What is this substance</w:t>
      </w:r>
      <w:r w:rsidRPr="00C3090D">
        <w:rPr>
          <w:rFonts w:ascii="Calibri" w:eastAsia="Times New Roman"/>
          <w:kern w:val="24"/>
          <w:szCs w:val="24"/>
        </w:rPr>
        <w:t>’</w:t>
      </w:r>
      <w:r w:rsidRPr="00C3090D">
        <w:rPr>
          <w:rFonts w:ascii="Calibri" w:eastAsia="Times New Roman"/>
          <w:kern w:val="24"/>
          <w:szCs w:val="24"/>
        </w:rPr>
        <w:t>s boiling point? __________</w:t>
      </w: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Does this represent an endothermic or exothermic reaction?</w:t>
      </w: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 xml:space="preserve">Heat is being released at 60.0 kilojoules per minute. </w:t>
      </w:r>
    </w:p>
    <w:p w:rsidR="00C3090D" w:rsidRDefault="00C3090D" w:rsidP="00C3090D">
      <w:pPr>
        <w:spacing w:before="106" w:after="0" w:line="360" w:lineRule="auto"/>
        <w:ind w:left="720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 xml:space="preserve">How much heat is released when the substance freezes? </w:t>
      </w:r>
    </w:p>
    <w:p w:rsidR="00C47C04" w:rsidRDefault="00C47C04" w:rsidP="00C3090D">
      <w:pPr>
        <w:spacing w:before="106" w:after="0" w:line="360" w:lineRule="auto"/>
        <w:ind w:left="720"/>
        <w:contextualSpacing/>
        <w:rPr>
          <w:rFonts w:ascii="Calibri" w:eastAsia="Times New Roman"/>
          <w:kern w:val="24"/>
          <w:szCs w:val="24"/>
        </w:rPr>
      </w:pPr>
    </w:p>
    <w:p w:rsidR="00C47C04" w:rsidRPr="00C47C04" w:rsidRDefault="00C47C04" w:rsidP="00C47C04">
      <w:pPr>
        <w:pStyle w:val="ListParagraph"/>
        <w:numPr>
          <w:ilvl w:val="0"/>
          <w:numId w:val="9"/>
        </w:numPr>
        <w:spacing w:before="106" w:after="0" w:line="360" w:lineRule="auto"/>
        <w:rPr>
          <w:rFonts w:ascii="Calibri" w:eastAsia="Times New Roman"/>
          <w:kern w:val="24"/>
          <w:szCs w:val="24"/>
        </w:rPr>
      </w:pPr>
      <w:r>
        <w:rPr>
          <w:rFonts w:ascii="Calibri" w:eastAsia="Times New Roman"/>
          <w:kern w:val="24"/>
          <w:szCs w:val="24"/>
        </w:rPr>
        <w:t>If this curve represents the temperature of 10.0g of the substance,                                                           what is the substance</w:t>
      </w:r>
      <w:r>
        <w:rPr>
          <w:rFonts w:ascii="Calibri" w:eastAsia="Times New Roman"/>
          <w:kern w:val="24"/>
          <w:szCs w:val="24"/>
        </w:rPr>
        <w:t>’</w:t>
      </w:r>
      <w:r>
        <w:rPr>
          <w:rFonts w:ascii="Calibri" w:eastAsia="Times New Roman"/>
          <w:kern w:val="24"/>
          <w:szCs w:val="24"/>
        </w:rPr>
        <w:t>s Heat of Fusion?</w: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numPr>
          <w:ilvl w:val="0"/>
          <w:numId w:val="9"/>
        </w:numPr>
        <w:spacing w:before="106" w:after="0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Label the point with the most kinetic energy with a star.</w:t>
      </w:r>
    </w:p>
    <w:p w:rsidR="00C3090D" w:rsidRPr="00C3090D" w:rsidRDefault="00C3090D" w:rsidP="00C3090D">
      <w:pPr>
        <w:spacing w:before="106" w:after="0"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__________________________________________________________________________________________</w:t>
      </w:r>
    </w:p>
    <w:p w:rsidR="00C3090D" w:rsidRPr="00C3090D" w:rsidRDefault="00C3090D" w:rsidP="00C3090D">
      <w:pPr>
        <w:spacing w:before="106" w:after="0"/>
        <w:jc w:val="center"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numPr>
          <w:ilvl w:val="0"/>
          <w:numId w:val="9"/>
        </w:numPr>
        <w:spacing w:before="106" w:after="0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noProof/>
          <w:kern w:val="24"/>
          <w:szCs w:val="24"/>
        </w:rPr>
        <w:drawing>
          <wp:anchor distT="0" distB="0" distL="114300" distR="114300" simplePos="0" relativeHeight="251661312" behindDoc="1" locked="0" layoutInCell="1" allowOverlap="1" wp14:anchorId="72AED0B1" wp14:editId="3788F89C">
            <wp:simplePos x="0" y="0"/>
            <wp:positionH relativeFrom="column">
              <wp:posOffset>3955312</wp:posOffset>
            </wp:positionH>
            <wp:positionV relativeFrom="paragraph">
              <wp:posOffset>10382</wp:posOffset>
            </wp:positionV>
            <wp:extent cx="3167133" cy="208398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c6371e23d9ab6489276c2d808d890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133" cy="2083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90D">
        <w:rPr>
          <w:rFonts w:ascii="Calibri" w:eastAsia="Times New Roman"/>
          <w:kern w:val="24"/>
          <w:szCs w:val="24"/>
        </w:rPr>
        <w:t xml:space="preserve">Draw six particles of this substance as it looks for the </w: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  <w:proofErr w:type="gramStart"/>
      <w:r w:rsidRPr="00C3090D">
        <w:rPr>
          <w:rFonts w:ascii="Calibri" w:eastAsia="Times New Roman"/>
          <w:kern w:val="24"/>
          <w:szCs w:val="24"/>
        </w:rPr>
        <w:t>first</w:t>
      </w:r>
      <w:proofErr w:type="gramEnd"/>
      <w:r w:rsidRPr="00C3090D">
        <w:rPr>
          <w:rFonts w:ascii="Calibri" w:eastAsia="Times New Roman"/>
          <w:kern w:val="24"/>
          <w:szCs w:val="24"/>
        </w:rPr>
        <w:t xml:space="preserve"> line segment in the box below.</w: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noProof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4041C" wp14:editId="626E882D">
                <wp:simplePos x="0" y="0"/>
                <wp:positionH relativeFrom="column">
                  <wp:posOffset>1137536</wp:posOffset>
                </wp:positionH>
                <wp:positionV relativeFrom="paragraph">
                  <wp:posOffset>130456</wp:posOffset>
                </wp:positionV>
                <wp:extent cx="1190846" cy="818707"/>
                <wp:effectExtent l="0" t="0" r="2857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818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66961" id="Rectangle 3" o:spid="_x0000_s1026" style="position:absolute;margin-left:89.55pt;margin-top:10.25pt;width:93.75pt;height:6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numPr>
          <w:ilvl w:val="0"/>
          <w:numId w:val="9"/>
        </w:numPr>
        <w:spacing w:before="106" w:after="0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 xml:space="preserve">Draw six particles of this substance as it looks for the </w: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  <w:proofErr w:type="gramStart"/>
      <w:r w:rsidRPr="00C3090D">
        <w:rPr>
          <w:rFonts w:ascii="Calibri" w:eastAsia="Times New Roman"/>
          <w:kern w:val="24"/>
          <w:szCs w:val="24"/>
        </w:rPr>
        <w:t>last</w:t>
      </w:r>
      <w:proofErr w:type="gramEnd"/>
      <w:r w:rsidRPr="00C3090D">
        <w:rPr>
          <w:rFonts w:ascii="Calibri" w:eastAsia="Times New Roman"/>
          <w:kern w:val="24"/>
          <w:szCs w:val="24"/>
        </w:rPr>
        <w:t xml:space="preserve"> line segment in the box below.</w: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noProof/>
          <w:kern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4A646" wp14:editId="4C0BADF6">
                <wp:simplePos x="0" y="0"/>
                <wp:positionH relativeFrom="column">
                  <wp:posOffset>1140711</wp:posOffset>
                </wp:positionH>
                <wp:positionV relativeFrom="paragraph">
                  <wp:posOffset>104583</wp:posOffset>
                </wp:positionV>
                <wp:extent cx="1190846" cy="818707"/>
                <wp:effectExtent l="0" t="0" r="285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8187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02C4F" id="Rectangle 5" o:spid="_x0000_s1026" style="position:absolute;margin-left:89.8pt;margin-top:8.25pt;width:93.75pt;height:6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" fillcolor="window" strokecolor="windowText" strokeweight="2pt"/>
            </w:pict>
          </mc:Fallback>
        </mc:AlternateContent>
      </w: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spacing w:before="106" w:after="0"/>
        <w:ind w:left="720"/>
        <w:contextualSpacing/>
        <w:rPr>
          <w:rFonts w:ascii="Calibri" w:eastAsia="Times New Roman"/>
          <w:kern w:val="24"/>
          <w:szCs w:val="24"/>
        </w:rPr>
      </w:pP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At which point is the potential energy the highest? Label it with a star.</w:t>
      </w:r>
    </w:p>
    <w:p w:rsidR="00C3090D" w:rsidRPr="00C3090D" w:rsidRDefault="00C3090D" w:rsidP="00C3090D">
      <w:pPr>
        <w:numPr>
          <w:ilvl w:val="0"/>
          <w:numId w:val="9"/>
        </w:numPr>
        <w:spacing w:before="106" w:after="0" w:line="360" w:lineRule="auto"/>
        <w:contextualSpacing/>
        <w:rPr>
          <w:rFonts w:ascii="Calibri" w:eastAsia="Times New Roman"/>
          <w:kern w:val="24"/>
          <w:szCs w:val="24"/>
        </w:rPr>
      </w:pPr>
      <w:r w:rsidRPr="00C3090D">
        <w:rPr>
          <w:rFonts w:ascii="Calibri" w:eastAsia="Times New Roman"/>
          <w:kern w:val="24"/>
          <w:szCs w:val="24"/>
        </w:rPr>
        <w:t>What is the boiling point of this substance?</w:t>
      </w:r>
      <w:r w:rsidRPr="00C3090D">
        <w:rPr>
          <w:rFonts w:ascii="Calibri" w:eastAsia="Times New Roman"/>
          <w:kern w:val="24"/>
          <w:szCs w:val="24"/>
        </w:rPr>
        <w:tab/>
        <w:t>_____________</w:t>
      </w:r>
    </w:p>
    <w:p w:rsidR="00174430" w:rsidRPr="00C47C04" w:rsidRDefault="00C3090D" w:rsidP="00B66F92">
      <w:pPr>
        <w:numPr>
          <w:ilvl w:val="0"/>
          <w:numId w:val="9"/>
        </w:numPr>
        <w:spacing w:before="106" w:after="0" w:line="240" w:lineRule="auto"/>
        <w:contextualSpacing/>
        <w:rPr>
          <w:rFonts w:asciiTheme="minorHAnsi" w:eastAsiaTheme="minorEastAsia" w:hAnsiTheme="minorHAnsi"/>
          <w:kern w:val="24"/>
        </w:rPr>
      </w:pPr>
      <w:r w:rsidRPr="00C47C04">
        <w:rPr>
          <w:rFonts w:ascii="Calibri" w:eastAsia="Times New Roman"/>
          <w:kern w:val="24"/>
          <w:szCs w:val="24"/>
        </w:rPr>
        <w:t xml:space="preserve">What is the melting point </w:t>
      </w:r>
      <w:r w:rsidR="00C47C04" w:rsidRPr="00C47C04">
        <w:rPr>
          <w:rFonts w:ascii="Calibri" w:eastAsia="Times New Roman"/>
          <w:kern w:val="24"/>
          <w:szCs w:val="24"/>
        </w:rPr>
        <w:t>of this substance? _____________</w:t>
      </w:r>
      <w:r w:rsidR="00174430" w:rsidRPr="00C47C04">
        <w:rPr>
          <w:rFonts w:asciiTheme="minorHAnsi" w:eastAsiaTheme="minorEastAsia" w:hAnsiTheme="minorHAnsi"/>
          <w:kern w:val="24"/>
        </w:rPr>
        <w:br w:type="page"/>
      </w: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  <w:highlight w:val="yellow"/>
        </w:rPr>
      </w:pPr>
    </w:p>
    <w:p w:rsidR="00C47C04" w:rsidRPr="00482010" w:rsidRDefault="00C47C04" w:rsidP="00C47C04">
      <w:pPr>
        <w:pStyle w:val="ListParagraph"/>
        <w:numPr>
          <w:ilvl w:val="0"/>
          <w:numId w:val="9"/>
        </w:numPr>
        <w:spacing w:line="360" w:lineRule="auto"/>
        <w:ind w:right="-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Draw and label a  heating curve for your element, starting below the melting point and continuing to above your boiling point (if Helium, start below your boiling point (BP); if Carbon, use MP=BP=3915K)</w:t>
      </w:r>
    </w:p>
    <w:p w:rsidR="00C47C04" w:rsidRDefault="00A372C0" w:rsidP="00C47C04">
      <w:pPr>
        <w:spacing w:after="0" w:line="240" w:lineRule="auto"/>
        <w:rPr>
          <w:rFonts w:ascii="Calibri" w:hAnsi="Calibri"/>
          <w:b/>
          <w:sz w:val="32"/>
        </w:rPr>
      </w:pPr>
      <w:r w:rsidRPr="00A372C0">
        <w:rPr>
          <w:rFonts w:ascii="Calibri" w:hAnsi="Calibr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13970</wp:posOffset>
                </wp:positionV>
                <wp:extent cx="4025265" cy="1404620"/>
                <wp:effectExtent l="0" t="0" r="0" b="508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2C0" w:rsidRDefault="00A372C0">
                            <w:r>
                              <w:t>Heating Curve for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162.75pt;margin-top:1.1pt;width:316.9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" filled="f" stroked="f">
                <v:textbox style="mso-fit-shape-to-text:t">
                  <w:txbxContent>
                    <w:p w:rsidR="00A372C0" w:rsidRDefault="00A372C0">
                      <w:r>
                        <w:t>Heating Curve for 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7C04" w:rsidRDefault="00A372C0" w:rsidP="00C47C04">
      <w:pPr>
        <w:spacing w:after="0" w:line="240" w:lineRule="auto"/>
        <w:rPr>
          <w:rFonts w:ascii="Calibri" w:hAnsi="Calibri"/>
          <w:b/>
          <w:sz w:val="32"/>
        </w:rPr>
      </w:pP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146685</wp:posOffset>
                </wp:positionV>
                <wp:extent cx="0" cy="2657475"/>
                <wp:effectExtent l="76200" t="38100" r="57150" b="95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7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C84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114.75pt;margin-top:11.55pt;width:0;height:209.25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</w:p>
    <w:p w:rsidR="00C47C04" w:rsidRDefault="00C47C04" w:rsidP="00C47C04">
      <w:pPr>
        <w:spacing w:after="0" w:line="240" w:lineRule="auto"/>
        <w:rPr>
          <w:rFonts w:ascii="Calibri" w:hAnsi="Calibri"/>
          <w:b/>
          <w:sz w:val="32"/>
        </w:rPr>
      </w:pPr>
    </w:p>
    <w:p w:rsidR="00C47C04" w:rsidRDefault="00C47C04" w:rsidP="00C47C04">
      <w:pPr>
        <w:spacing w:after="0" w:line="240" w:lineRule="auto"/>
        <w:rPr>
          <w:rFonts w:ascii="Calibri" w:hAnsi="Calibri"/>
          <w:b/>
          <w:sz w:val="32"/>
        </w:rPr>
      </w:pPr>
    </w:p>
    <w:p w:rsidR="00C47C04" w:rsidRDefault="00C47C04" w:rsidP="00C47C04">
      <w:pPr>
        <w:spacing w:after="0" w:line="240" w:lineRule="auto"/>
        <w:rPr>
          <w:rFonts w:ascii="Calibri" w:hAnsi="Calibri"/>
          <w:b/>
          <w:sz w:val="32"/>
        </w:rPr>
      </w:pPr>
    </w:p>
    <w:p w:rsidR="00C47C04" w:rsidRDefault="00C47C04" w:rsidP="00C47C04">
      <w:pPr>
        <w:spacing w:after="0" w:line="240" w:lineRule="auto"/>
        <w:rPr>
          <w:rFonts w:ascii="Calibri" w:hAnsi="Calibri"/>
          <w:b/>
          <w:sz w:val="32"/>
        </w:rPr>
      </w:pPr>
    </w:p>
    <w:p w:rsidR="00C47C04" w:rsidRDefault="00C47C04" w:rsidP="00C47C04">
      <w:pPr>
        <w:spacing w:after="0" w:line="240" w:lineRule="auto"/>
        <w:rPr>
          <w:rFonts w:ascii="Calibri" w:hAnsi="Calibri"/>
          <w:b/>
          <w:sz w:val="32"/>
        </w:rPr>
      </w:pPr>
    </w:p>
    <w:p w:rsidR="00C47C04" w:rsidRDefault="00C47C04" w:rsidP="00C47C04">
      <w:pPr>
        <w:spacing w:after="0" w:line="240" w:lineRule="auto"/>
        <w:ind w:firstLine="360"/>
        <w:rPr>
          <w:rFonts w:ascii="Calibri" w:hAnsi="Calibri"/>
          <w:szCs w:val="24"/>
        </w:rPr>
      </w:pPr>
    </w:p>
    <w:p w:rsidR="00C47C04" w:rsidRDefault="00C47C04" w:rsidP="00C47C04">
      <w:pPr>
        <w:spacing w:after="0" w:line="240" w:lineRule="auto"/>
        <w:ind w:firstLine="360"/>
        <w:rPr>
          <w:rFonts w:ascii="Calibri" w:hAnsi="Calibri"/>
          <w:szCs w:val="24"/>
        </w:rPr>
      </w:pPr>
    </w:p>
    <w:p w:rsidR="00C47C04" w:rsidRDefault="00C47C04" w:rsidP="00C47C04">
      <w:pPr>
        <w:spacing w:after="0" w:line="240" w:lineRule="auto"/>
        <w:ind w:firstLine="360"/>
        <w:rPr>
          <w:rFonts w:ascii="Calibri" w:hAnsi="Calibri"/>
          <w:szCs w:val="24"/>
        </w:rPr>
      </w:pPr>
    </w:p>
    <w:p w:rsidR="00C47C04" w:rsidRDefault="00C47C04" w:rsidP="00C47C04">
      <w:pPr>
        <w:spacing w:after="0" w:line="240" w:lineRule="auto"/>
        <w:ind w:firstLine="360"/>
        <w:rPr>
          <w:rFonts w:ascii="Calibri" w:hAnsi="Calibri"/>
          <w:szCs w:val="24"/>
        </w:rPr>
      </w:pPr>
    </w:p>
    <w:p w:rsidR="00A372C0" w:rsidRDefault="00A372C0" w:rsidP="00C47C04">
      <w:pPr>
        <w:spacing w:line="240" w:lineRule="auto"/>
        <w:ind w:firstLine="360"/>
        <w:rPr>
          <w:rFonts w:ascii="Calibri" w:hAnsi="Calibri"/>
          <w:szCs w:val="24"/>
        </w:rPr>
      </w:pPr>
    </w:p>
    <w:p w:rsidR="00A372C0" w:rsidRDefault="00A372C0" w:rsidP="00C47C04">
      <w:pPr>
        <w:spacing w:line="240" w:lineRule="auto"/>
        <w:ind w:firstLine="360"/>
        <w:rPr>
          <w:rFonts w:ascii="Calibri" w:hAnsi="Calibri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680A90" wp14:editId="336A3B8A">
                <wp:simplePos x="0" y="0"/>
                <wp:positionH relativeFrom="column">
                  <wp:posOffset>1428115</wp:posOffset>
                </wp:positionH>
                <wp:positionV relativeFrom="paragraph">
                  <wp:posOffset>203200</wp:posOffset>
                </wp:positionV>
                <wp:extent cx="3686175" cy="45085"/>
                <wp:effectExtent l="0" t="76200" r="9525" b="5016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5FD9" id="Straight Arrow Connector 56" o:spid="_x0000_s1026" type="#_x0000_t32" style="position:absolute;margin-left:112.45pt;margin-top:16pt;width:290.25pt;height:3.55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372C0" w:rsidRDefault="00A372C0" w:rsidP="00C47C04">
      <w:pPr>
        <w:spacing w:line="240" w:lineRule="auto"/>
        <w:ind w:firstLine="360"/>
        <w:rPr>
          <w:rFonts w:ascii="Calibri" w:hAnsi="Calibri"/>
          <w:szCs w:val="24"/>
        </w:rPr>
      </w:pPr>
    </w:p>
    <w:p w:rsidR="00C47C04" w:rsidRDefault="00C47C04" w:rsidP="00C47C04">
      <w:pPr>
        <w:spacing w:line="240" w:lineRule="auto"/>
        <w:ind w:firstLine="360"/>
        <w:rPr>
          <w:rFonts w:ascii="Calibri" w:hAnsi="Calibri"/>
          <w:szCs w:val="24"/>
        </w:rPr>
      </w:pPr>
      <w:r w:rsidRPr="00482010">
        <w:rPr>
          <w:rFonts w:ascii="Calibri" w:hAnsi="Calibri"/>
          <w:szCs w:val="24"/>
        </w:rPr>
        <w:t>Use your graph to answer the following:</w:t>
      </w:r>
    </w:p>
    <w:p w:rsidR="00C47C04" w:rsidRPr="00482010" w:rsidRDefault="00C47C04" w:rsidP="00C47C04">
      <w:pPr>
        <w:pStyle w:val="ListParagraph"/>
        <w:numPr>
          <w:ilvl w:val="0"/>
          <w:numId w:val="37"/>
        </w:numPr>
        <w:spacing w:before="24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What is your phase at -100°C?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</w:t>
      </w:r>
    </w:p>
    <w:p w:rsidR="00C47C04" w:rsidRPr="00482010" w:rsidRDefault="00C47C04" w:rsidP="00C47C04">
      <w:pPr>
        <w:pStyle w:val="ListParagraph"/>
        <w:numPr>
          <w:ilvl w:val="0"/>
          <w:numId w:val="37"/>
        </w:numPr>
        <w:spacing w:before="240"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Pr="00482010">
        <w:rPr>
          <w:rFonts w:ascii="Calibri" w:hAnsi="Calibri"/>
          <w:szCs w:val="24"/>
        </w:rPr>
        <w:t>What is your phase at 0°C?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</w:t>
      </w:r>
    </w:p>
    <w:p w:rsidR="00C47C04" w:rsidRPr="00C47C04" w:rsidRDefault="00C47C04" w:rsidP="00C47C04">
      <w:pPr>
        <w:pStyle w:val="ListParagraph"/>
        <w:numPr>
          <w:ilvl w:val="0"/>
          <w:numId w:val="37"/>
        </w:numPr>
        <w:spacing w:after="0" w:line="240" w:lineRule="auto"/>
        <w:rPr>
          <w:rFonts w:ascii="Calibri" w:eastAsia="Times New Roman" w:hAnsi="Calibri"/>
          <w:szCs w:val="24"/>
        </w:rPr>
      </w:pPr>
      <w:r w:rsidRPr="00C47C04">
        <w:rPr>
          <w:rFonts w:ascii="Calibri" w:hAnsi="Calibri"/>
          <w:szCs w:val="24"/>
        </w:rPr>
        <w:t>What is your phase at 1000°C?</w:t>
      </w:r>
      <w:r w:rsidRPr="00C47C04">
        <w:rPr>
          <w:rFonts w:ascii="Calibri" w:hAnsi="Calibri"/>
          <w:szCs w:val="24"/>
        </w:rPr>
        <w:tab/>
      </w:r>
      <w:r w:rsidRPr="00C47C04">
        <w:rPr>
          <w:rFonts w:ascii="Calibri" w:hAnsi="Calibri"/>
          <w:szCs w:val="24"/>
        </w:rPr>
        <w:tab/>
        <w:t>______________</w:t>
      </w: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14.  How much energy does it take to melt 6.0 g of ice at 0°C?</w:t>
      </w: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  <w:r w:rsidRPr="00C47C04">
        <w:rPr>
          <w:rFonts w:ascii="Calibri" w:eastAsia="Times New Roman" w:hAnsi="Calibri"/>
          <w:szCs w:val="24"/>
        </w:rPr>
        <w:t>15.</w:t>
      </w:r>
      <w:r>
        <w:rPr>
          <w:rFonts w:ascii="Calibri" w:eastAsia="Times New Roman" w:hAnsi="Calibri"/>
          <w:szCs w:val="24"/>
        </w:rPr>
        <w:t xml:space="preserve"> If 576J of energy are removed from a 10.0g sample of water at 20.0°C, what will the final temperature of the water be?</w:t>
      </w: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>
      <w:pPr>
        <w:spacing w:after="0" w:line="240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br w:type="page"/>
      </w:r>
    </w:p>
    <w:p w:rsidR="00CF197F" w:rsidRPr="00A372C0" w:rsidRDefault="00C47C04" w:rsidP="00C47C04">
      <w:pPr>
        <w:spacing w:after="0" w:line="240" w:lineRule="auto"/>
        <w:rPr>
          <w:rFonts w:ascii="Calibri" w:eastAsia="Times New Roman" w:hAnsi="Calibri"/>
          <w:i/>
          <w:szCs w:val="24"/>
        </w:rPr>
      </w:pPr>
      <w:r>
        <w:rPr>
          <w:rFonts w:ascii="Calibri" w:eastAsia="Times New Roman" w:hAnsi="Calibri"/>
          <w:szCs w:val="24"/>
        </w:rPr>
        <w:lastRenderedPageBreak/>
        <w:t xml:space="preserve">16.  </w:t>
      </w:r>
      <w:r w:rsidR="00CF197F">
        <w:rPr>
          <w:rFonts w:ascii="Calibri" w:eastAsia="Times New Roman" w:hAnsi="Calibri"/>
          <w:szCs w:val="24"/>
        </w:rPr>
        <w:t xml:space="preserve">A student conducts an experiment to determine the </w:t>
      </w:r>
      <w:r>
        <w:rPr>
          <w:rFonts w:ascii="Calibri" w:eastAsia="Times New Roman" w:hAnsi="Calibri"/>
          <w:szCs w:val="24"/>
        </w:rPr>
        <w:t xml:space="preserve">specific heat capacity of </w:t>
      </w:r>
      <w:r w:rsidR="00CF197F">
        <w:rPr>
          <w:rFonts w:ascii="Calibri" w:eastAsia="Times New Roman" w:hAnsi="Calibri"/>
          <w:szCs w:val="24"/>
        </w:rPr>
        <w:t xml:space="preserve">nickel.  During the experiment, the 32.38 g sample of nickel increases by 33.5 C when 436 J are transferred to it.  </w:t>
      </w:r>
      <w:r w:rsidR="00A372C0" w:rsidRPr="00A372C0">
        <w:rPr>
          <w:rFonts w:ascii="Calibri" w:eastAsia="Times New Roman" w:hAnsi="Calibri"/>
          <w:i/>
          <w:szCs w:val="24"/>
        </w:rPr>
        <w:t>(Don’t forget formula, variables, and numerical set up).</w:t>
      </w:r>
    </w:p>
    <w:p w:rsidR="00CF197F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a)  Solve for the specific heat capacity of nickel.</w:t>
      </w:r>
    </w:p>
    <w:p w:rsidR="00CF197F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F197F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F197F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F197F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b)  Solve for the student’s percent error, given an actual specific heat capacity for nickel of .440 J/</w:t>
      </w:r>
      <w:proofErr w:type="spellStart"/>
      <w:r>
        <w:rPr>
          <w:rFonts w:ascii="Calibri" w:eastAsia="Times New Roman" w:hAnsi="Calibri"/>
          <w:szCs w:val="24"/>
        </w:rPr>
        <w:t>gK</w:t>
      </w:r>
      <w:proofErr w:type="spellEnd"/>
    </w:p>
    <w:p w:rsidR="00C47C04" w:rsidRP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  <w:r w:rsidRPr="00C47C04">
        <w:rPr>
          <w:rFonts w:ascii="Calibri" w:eastAsia="Times New Roman" w:hAnsi="Calibri"/>
          <w:szCs w:val="24"/>
        </w:rPr>
        <w:t xml:space="preserve">  </w:t>
      </w: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>17.</w:t>
      </w:r>
      <w:r w:rsidR="00C47C04">
        <w:rPr>
          <w:rFonts w:ascii="Calibri" w:eastAsia="Times New Roman" w:hAnsi="Calibri"/>
          <w:szCs w:val="24"/>
        </w:rPr>
        <w:t xml:space="preserve">  How much energy does it take to change the temperature of a 5.0g piece of aluminum from 10.0°C to 20.0°C?  (Specific heat capacity of aluminum is .900 J/</w:t>
      </w:r>
      <w:proofErr w:type="spellStart"/>
      <w:r w:rsidR="00C47C04">
        <w:rPr>
          <w:rFonts w:ascii="Calibri" w:eastAsia="Times New Roman" w:hAnsi="Calibri"/>
          <w:szCs w:val="24"/>
        </w:rPr>
        <w:t>gK</w:t>
      </w:r>
      <w:proofErr w:type="spellEnd"/>
      <w:r w:rsidR="00C47C04">
        <w:rPr>
          <w:rFonts w:ascii="Calibri" w:eastAsia="Times New Roman" w:hAnsi="Calibri"/>
          <w:szCs w:val="24"/>
        </w:rPr>
        <w:t>)</w:t>
      </w:r>
    </w:p>
    <w:p w:rsidR="00C47C04" w:rsidRPr="00C47C04" w:rsidRDefault="00C47C04" w:rsidP="00C47C04">
      <w:pPr>
        <w:spacing w:after="0" w:line="240" w:lineRule="auto"/>
        <w:rPr>
          <w:rFonts w:ascii="Calibri" w:eastAsia="Times New Roman" w:hAnsi="Calibri"/>
          <w:szCs w:val="24"/>
        </w:rPr>
      </w:pPr>
    </w:p>
    <w:p w:rsidR="00C47C04" w:rsidRDefault="00C47C04" w:rsidP="00C47C04">
      <w:pPr>
        <w:spacing w:after="0" w:line="240" w:lineRule="auto"/>
        <w:rPr>
          <w:rFonts w:ascii="Calibri" w:eastAsia="Times New Roman" w:hAnsi="Calibri"/>
          <w:szCs w:val="24"/>
          <w:highlight w:val="yellow"/>
        </w:rPr>
      </w:pPr>
    </w:p>
    <w:p w:rsidR="00CF197F" w:rsidRDefault="00CF197F" w:rsidP="00C47C04">
      <w:pPr>
        <w:spacing w:after="0" w:line="240" w:lineRule="auto"/>
        <w:rPr>
          <w:rFonts w:ascii="Calibri" w:eastAsia="Times New Roman" w:hAnsi="Calibri"/>
          <w:szCs w:val="24"/>
          <w:highlight w:val="yellow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  <w:highlight w:val="yellow"/>
        </w:rPr>
      </w:pPr>
    </w:p>
    <w:p w:rsidR="00A372C0" w:rsidRDefault="00A372C0" w:rsidP="00C47C04">
      <w:pPr>
        <w:spacing w:after="0" w:line="240" w:lineRule="auto"/>
        <w:rPr>
          <w:rFonts w:ascii="Calibri" w:eastAsia="Times New Roman" w:hAnsi="Calibri"/>
          <w:szCs w:val="24"/>
          <w:highlight w:val="yellow"/>
        </w:rPr>
      </w:pPr>
    </w:p>
    <w:p w:rsidR="00C47C04" w:rsidRPr="00C3090D" w:rsidRDefault="00CF197F" w:rsidP="00C47C04">
      <w:pPr>
        <w:spacing w:after="0" w:line="240" w:lineRule="auto"/>
        <w:rPr>
          <w:rFonts w:ascii="Calibri" w:eastAsia="Times New Roman" w:hAnsi="Calibri"/>
          <w:szCs w:val="24"/>
        </w:rPr>
      </w:pPr>
      <w:r w:rsidRPr="00CF197F">
        <w:rPr>
          <w:rFonts w:ascii="Calibri" w:eastAsia="Times New Roman" w:hAnsi="Calibri"/>
          <w:szCs w:val="24"/>
        </w:rPr>
        <w:t>18.  H</w:t>
      </w:r>
      <w:r w:rsidR="00C47C04" w:rsidRPr="00CF197F">
        <w:rPr>
          <w:rFonts w:ascii="Calibri" w:eastAsia="Times New Roman" w:hAnsi="Calibri"/>
          <w:szCs w:val="24"/>
        </w:rPr>
        <w:t>ow much heat does it take to change 25 grams of H</w:t>
      </w:r>
      <w:r w:rsidR="00C47C04" w:rsidRPr="00CF197F">
        <w:rPr>
          <w:rFonts w:ascii="Calibri" w:eastAsia="Times New Roman" w:hAnsi="Calibri"/>
          <w:szCs w:val="24"/>
          <w:vertAlign w:val="subscript"/>
        </w:rPr>
        <w:t>2</w:t>
      </w:r>
      <w:r w:rsidR="00C47C04" w:rsidRPr="00CF197F">
        <w:rPr>
          <w:rFonts w:ascii="Calibri" w:eastAsia="Times New Roman" w:hAnsi="Calibri"/>
          <w:szCs w:val="24"/>
        </w:rPr>
        <w:t>O</w:t>
      </w:r>
      <w:r w:rsidR="00C47C04" w:rsidRPr="00CF197F">
        <w:rPr>
          <w:rFonts w:ascii="Calibri" w:eastAsia="Times New Roman" w:hAnsi="Calibri"/>
          <w:szCs w:val="24"/>
          <w:vertAlign w:val="subscript"/>
        </w:rPr>
        <w:t xml:space="preserve">(s) </w:t>
      </w:r>
      <w:r w:rsidR="00C47C04" w:rsidRPr="00CF197F">
        <w:rPr>
          <w:rFonts w:ascii="Calibri" w:eastAsia="Times New Roman" w:hAnsi="Calibri"/>
          <w:szCs w:val="24"/>
        </w:rPr>
        <w:t>from -20 °C to 80°</w:t>
      </w:r>
      <w:proofErr w:type="gramStart"/>
      <w:r w:rsidR="00C47C04" w:rsidRPr="00CF197F">
        <w:rPr>
          <w:rFonts w:ascii="Calibri" w:eastAsia="Times New Roman" w:hAnsi="Calibri"/>
          <w:szCs w:val="24"/>
        </w:rPr>
        <w:t>C.</w:t>
      </w:r>
      <w:proofErr w:type="gramEnd"/>
      <w:r w:rsidR="00C47C04" w:rsidRPr="00CF197F">
        <w:rPr>
          <w:rFonts w:ascii="Calibri" w:eastAsia="Times New Roman" w:hAnsi="Calibri"/>
          <w:szCs w:val="24"/>
        </w:rPr>
        <w:t xml:space="preserve">  (Hint you have to do three equations)  </w:t>
      </w:r>
      <w:r w:rsidR="00C47C04" w:rsidRPr="00CF197F">
        <w:rPr>
          <w:rFonts w:ascii="Calibri" w:eastAsia="Times New Roman" w:hAnsi="Calibri"/>
          <w:i/>
          <w:szCs w:val="24"/>
        </w:rPr>
        <w:t>The specific heat of ice is 2.01 J/</w:t>
      </w:r>
      <w:proofErr w:type="spellStart"/>
      <w:r w:rsidR="00C47C04" w:rsidRPr="00CF197F">
        <w:rPr>
          <w:rFonts w:ascii="Calibri" w:eastAsia="Times New Roman" w:hAnsi="Calibri"/>
          <w:i/>
          <w:szCs w:val="24"/>
        </w:rPr>
        <w:t>g°C</w:t>
      </w:r>
      <w:proofErr w:type="spellEnd"/>
      <w:r w:rsidR="00C47C04" w:rsidRPr="00CF197F">
        <w:rPr>
          <w:rFonts w:ascii="Calibri" w:eastAsia="Times New Roman" w:hAnsi="Calibri"/>
          <w:i/>
          <w:szCs w:val="24"/>
        </w:rPr>
        <w:t>.</w:t>
      </w:r>
      <w:r w:rsidR="00C47C04">
        <w:rPr>
          <w:rFonts w:ascii="Calibri" w:eastAsia="Times New Roman" w:hAnsi="Calibri"/>
          <w:szCs w:val="24"/>
        </w:rPr>
        <w:t xml:space="preserve">  </w:t>
      </w:r>
    </w:p>
    <w:p w:rsidR="00C47C04" w:rsidRPr="00C3090D" w:rsidRDefault="00C47C04" w:rsidP="00C47C04">
      <w:pPr>
        <w:keepNext/>
        <w:spacing w:after="0" w:line="240" w:lineRule="auto"/>
        <w:ind w:left="-720" w:right="-360"/>
        <w:outlineLvl w:val="1"/>
        <w:rPr>
          <w:rFonts w:ascii="Calibri" w:eastAsia="Times New Roman" w:hAnsi="Calibri" w:cs="Arial"/>
          <w:b/>
          <w:sz w:val="28"/>
          <w:szCs w:val="28"/>
        </w:rPr>
      </w:pPr>
    </w:p>
    <w:p w:rsidR="00C47C04" w:rsidRPr="00C3090D" w:rsidRDefault="00C47C04" w:rsidP="00C47C0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28"/>
          <w:szCs w:val="28"/>
          <w:u w:val="single"/>
        </w:rPr>
      </w:pPr>
    </w:p>
    <w:p w:rsidR="00C47C04" w:rsidRDefault="00C47C04">
      <w:pPr>
        <w:spacing w:after="0" w:line="240" w:lineRule="auto"/>
        <w:rPr>
          <w:rFonts w:asciiTheme="minorHAnsi" w:eastAsiaTheme="minorEastAsia" w:hAnsiTheme="minorHAnsi"/>
          <w:kern w:val="24"/>
        </w:rPr>
      </w:pPr>
    </w:p>
    <w:p w:rsidR="00CF197F" w:rsidRDefault="00CF197F">
      <w:pPr>
        <w:spacing w:after="0"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br w:type="page"/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lastRenderedPageBreak/>
        <w:t>Vocabulary: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Boiling: ___________________________________________________________________________________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Calorimetry</w:t>
      </w:r>
      <w:proofErr w:type="gramStart"/>
      <w:r>
        <w:rPr>
          <w:rFonts w:asciiTheme="minorHAnsi" w:eastAsiaTheme="minorEastAsia" w:hAnsiTheme="minorHAnsi"/>
          <w:kern w:val="24"/>
        </w:rPr>
        <w:t>:_</w:t>
      </w:r>
      <w:proofErr w:type="gramEnd"/>
      <w:r>
        <w:rPr>
          <w:rFonts w:asciiTheme="minorHAnsi" w:eastAsiaTheme="minorEastAsia" w:hAnsiTheme="minorHAnsi"/>
          <w:kern w:val="24"/>
        </w:rPr>
        <w:t>_______________________________________________________________________________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__________________________________________________________________________________________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Condensing: _______________________________________________________________________________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Deposition: ________________________________________________________________________________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Endothermic: 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Evaporating: _______________________________________________________________________________</w:t>
      </w:r>
    </w:p>
    <w:p w:rsidR="00174430" w:rsidRDefault="00174430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Exothermic: ________________________________________________________________________________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Freezing: __________________________________________________________________________________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Heat: _____________________________________________________________________________________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__________________________________________________________________________________________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Heat of Fusion</w:t>
      </w:r>
      <w:proofErr w:type="gramStart"/>
      <w:r>
        <w:rPr>
          <w:rFonts w:asciiTheme="minorHAnsi" w:eastAsiaTheme="minorEastAsia" w:hAnsiTheme="minorHAnsi"/>
          <w:kern w:val="24"/>
        </w:rPr>
        <w:t>:_</w:t>
      </w:r>
      <w:proofErr w:type="gramEnd"/>
      <w:r>
        <w:rPr>
          <w:rFonts w:asciiTheme="minorHAnsi" w:eastAsiaTheme="minorEastAsia" w:hAnsiTheme="minorHAnsi"/>
          <w:kern w:val="24"/>
        </w:rPr>
        <w:t>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Heat of Vaporization: 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Kinetic Energy: 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Melting: __________________________________________________________________________________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Potential Energy</w:t>
      </w:r>
      <w:proofErr w:type="gramStart"/>
      <w:r>
        <w:rPr>
          <w:rFonts w:asciiTheme="minorHAnsi" w:eastAsiaTheme="minorEastAsia" w:hAnsiTheme="minorHAnsi"/>
          <w:kern w:val="24"/>
        </w:rPr>
        <w:t>:_</w:t>
      </w:r>
      <w:proofErr w:type="gramEnd"/>
      <w:r>
        <w:rPr>
          <w:rFonts w:asciiTheme="minorHAnsi" w:eastAsiaTheme="minorEastAsia" w:hAnsiTheme="minorHAnsi"/>
          <w:kern w:val="24"/>
        </w:rPr>
        <w:t>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Specific Heat: 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Sublimation: _______________________________________________________________________________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>Temperature: ______________________________________________________________________________</w:t>
      </w:r>
    </w:p>
    <w:p w:rsidR="00B50FC8" w:rsidRDefault="00B50FC8" w:rsidP="00174430">
      <w:pPr>
        <w:spacing w:line="240" w:lineRule="auto"/>
        <w:rPr>
          <w:rFonts w:asciiTheme="minorHAnsi" w:eastAsiaTheme="minorEastAsia" w:hAnsiTheme="minorHAnsi"/>
          <w:kern w:val="24"/>
        </w:rPr>
      </w:pPr>
    </w:p>
    <w:p w:rsidR="00174430" w:rsidRDefault="00174430" w:rsidP="008030EA">
      <w:pPr>
        <w:spacing w:line="720" w:lineRule="auto"/>
        <w:rPr>
          <w:rFonts w:asciiTheme="minorHAnsi" w:eastAsiaTheme="minorEastAsia" w:hAnsiTheme="minorHAnsi"/>
          <w:kern w:val="24"/>
        </w:rPr>
      </w:pPr>
    </w:p>
    <w:p w:rsidR="00C3090D" w:rsidRDefault="00174430" w:rsidP="008030EA">
      <w:pPr>
        <w:spacing w:line="720" w:lineRule="auto"/>
        <w:rPr>
          <w:rFonts w:asciiTheme="minorHAnsi" w:eastAsiaTheme="minorEastAsia" w:hAnsiTheme="minorHAnsi"/>
          <w:kern w:val="24"/>
        </w:rPr>
      </w:pPr>
      <w:r>
        <w:rPr>
          <w:rFonts w:asciiTheme="minorHAnsi" w:eastAsiaTheme="minorEastAsia" w:hAnsiTheme="minorHAnsi"/>
          <w:kern w:val="24"/>
        </w:rPr>
        <w:t xml:space="preserve">  </w:t>
      </w:r>
    </w:p>
    <w:p w:rsidR="00174430" w:rsidRPr="00C2325A" w:rsidRDefault="00174430" w:rsidP="008030EA">
      <w:pPr>
        <w:spacing w:line="720" w:lineRule="auto"/>
        <w:rPr>
          <w:rFonts w:asciiTheme="minorHAnsi" w:eastAsiaTheme="minorEastAsia" w:hAnsiTheme="minorHAnsi"/>
          <w:kern w:val="24"/>
        </w:rPr>
      </w:pPr>
    </w:p>
    <w:sectPr w:rsidR="00174430" w:rsidRPr="00C2325A" w:rsidSect="00CD3005">
      <w:headerReference w:type="default" r:id="rId12"/>
      <w:footerReference w:type="default" r:id="rId13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96" w:rsidRDefault="00040996" w:rsidP="00DE5DDA">
      <w:pPr>
        <w:spacing w:after="0" w:line="240" w:lineRule="auto"/>
      </w:pPr>
      <w:r>
        <w:separator/>
      </w:r>
    </w:p>
  </w:endnote>
  <w:endnote w:type="continuationSeparator" w:id="0">
    <w:p w:rsidR="00040996" w:rsidRDefault="00040996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96" w:rsidRDefault="000409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A72">
      <w:rPr>
        <w:noProof/>
      </w:rPr>
      <w:t>21</w:t>
    </w:r>
    <w:r>
      <w:rPr>
        <w:noProof/>
      </w:rPr>
      <w:fldChar w:fldCharType="end"/>
    </w:r>
  </w:p>
  <w:p w:rsidR="00040996" w:rsidRPr="008578A9" w:rsidRDefault="00040996" w:rsidP="00776E88">
    <w:pPr>
      <w:pStyle w:val="Footer"/>
      <w:jc w:val="center"/>
    </w:pPr>
    <w:r w:rsidRPr="008578A9">
      <w:t>www.</w:t>
    </w:r>
    <w:r>
      <w:t>chempride.weebly</w:t>
    </w:r>
    <w:r w:rsidRPr="008578A9"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96" w:rsidRDefault="00040996" w:rsidP="00DE5DDA">
      <w:pPr>
        <w:spacing w:after="0" w:line="240" w:lineRule="auto"/>
      </w:pPr>
      <w:r>
        <w:separator/>
      </w:r>
    </w:p>
  </w:footnote>
  <w:footnote w:type="continuationSeparator" w:id="0">
    <w:p w:rsidR="00040996" w:rsidRDefault="00040996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96" w:rsidRPr="009D438E" w:rsidRDefault="00040996" w:rsidP="009D438E">
    <w:pPr>
      <w:pStyle w:val="Header"/>
      <w:pBdr>
        <w:bottom w:val="thickThinSmallGap" w:sz="24" w:space="1" w:color="622423"/>
      </w:pBdr>
      <w:rPr>
        <w:rFonts w:eastAsia="Times New Roman"/>
        <w:sz w:val="32"/>
        <w:szCs w:val="32"/>
      </w:rPr>
    </w:pPr>
    <w:r>
      <w:rPr>
        <w:rFonts w:eastAsia="Times New Roman"/>
        <w:sz w:val="32"/>
        <w:szCs w:val="32"/>
      </w:rPr>
      <w:t xml:space="preserve">Practice Packet, Unit 3:  Phase Changes &amp; Heat </w:t>
    </w:r>
  </w:p>
  <w:p w:rsidR="00040996" w:rsidRPr="00FA41B8" w:rsidRDefault="00040996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591"/>
    <w:multiLevelType w:val="hybridMultilevel"/>
    <w:tmpl w:val="21C4C46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55F6"/>
    <w:multiLevelType w:val="hybridMultilevel"/>
    <w:tmpl w:val="B6D499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F42"/>
    <w:multiLevelType w:val="hybridMultilevel"/>
    <w:tmpl w:val="62747B66"/>
    <w:lvl w:ilvl="0" w:tplc="0A0E2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7D6"/>
    <w:multiLevelType w:val="hybridMultilevel"/>
    <w:tmpl w:val="8340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101A"/>
    <w:multiLevelType w:val="hybridMultilevel"/>
    <w:tmpl w:val="456A4598"/>
    <w:lvl w:ilvl="0" w:tplc="42E0FA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7721"/>
    <w:multiLevelType w:val="hybridMultilevel"/>
    <w:tmpl w:val="4A6A45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65F5"/>
    <w:multiLevelType w:val="hybridMultilevel"/>
    <w:tmpl w:val="6346F6D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41886"/>
    <w:multiLevelType w:val="hybridMultilevel"/>
    <w:tmpl w:val="75B6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3E68"/>
    <w:multiLevelType w:val="hybridMultilevel"/>
    <w:tmpl w:val="F28EE7A0"/>
    <w:lvl w:ilvl="0" w:tplc="CB506166">
      <w:start w:val="9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16699"/>
    <w:multiLevelType w:val="multilevel"/>
    <w:tmpl w:val="52921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B46"/>
    <w:multiLevelType w:val="hybridMultilevel"/>
    <w:tmpl w:val="1B920E66"/>
    <w:lvl w:ilvl="0" w:tplc="8A1A73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1" w15:restartNumberingAfterBreak="0">
    <w:nsid w:val="23D5561D"/>
    <w:multiLevelType w:val="hybridMultilevel"/>
    <w:tmpl w:val="9D2C2350"/>
    <w:lvl w:ilvl="0" w:tplc="635C15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A0FD3"/>
    <w:multiLevelType w:val="hybridMultilevel"/>
    <w:tmpl w:val="58485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697A"/>
    <w:multiLevelType w:val="hybridMultilevel"/>
    <w:tmpl w:val="CCE637D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133F"/>
    <w:multiLevelType w:val="hybridMultilevel"/>
    <w:tmpl w:val="1388B272"/>
    <w:lvl w:ilvl="0" w:tplc="574A4556">
      <w:start w:val="2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E3C2A"/>
    <w:multiLevelType w:val="hybridMultilevel"/>
    <w:tmpl w:val="A07E90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37734"/>
    <w:multiLevelType w:val="hybridMultilevel"/>
    <w:tmpl w:val="89EA638A"/>
    <w:lvl w:ilvl="0" w:tplc="856E6D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99B"/>
    <w:multiLevelType w:val="hybridMultilevel"/>
    <w:tmpl w:val="3DFC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6635C"/>
    <w:multiLevelType w:val="hybridMultilevel"/>
    <w:tmpl w:val="047679F4"/>
    <w:lvl w:ilvl="0" w:tplc="40763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658F3"/>
    <w:multiLevelType w:val="hybridMultilevel"/>
    <w:tmpl w:val="18806E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19BC"/>
    <w:multiLevelType w:val="hybridMultilevel"/>
    <w:tmpl w:val="1B920E66"/>
    <w:lvl w:ilvl="0" w:tplc="8A1A73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1" w15:restartNumberingAfterBreak="0">
    <w:nsid w:val="43F96B10"/>
    <w:multiLevelType w:val="hybridMultilevel"/>
    <w:tmpl w:val="D73EEF0C"/>
    <w:lvl w:ilvl="0" w:tplc="C4DCA106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59F1EA7"/>
    <w:multiLevelType w:val="hybridMultilevel"/>
    <w:tmpl w:val="E41A505A"/>
    <w:lvl w:ilvl="0" w:tplc="F89642F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AD3CB6"/>
    <w:multiLevelType w:val="hybridMultilevel"/>
    <w:tmpl w:val="86E438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C088D"/>
    <w:multiLevelType w:val="hybridMultilevel"/>
    <w:tmpl w:val="CB1453E8"/>
    <w:lvl w:ilvl="0" w:tplc="35B844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5F564A"/>
    <w:multiLevelType w:val="hybridMultilevel"/>
    <w:tmpl w:val="4A6A45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7A00"/>
    <w:multiLevelType w:val="hybridMultilevel"/>
    <w:tmpl w:val="449A31A2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D0649"/>
    <w:multiLevelType w:val="hybridMultilevel"/>
    <w:tmpl w:val="0C706660"/>
    <w:lvl w:ilvl="0" w:tplc="33F812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4268"/>
    <w:multiLevelType w:val="hybridMultilevel"/>
    <w:tmpl w:val="6E4E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27B9D"/>
    <w:multiLevelType w:val="hybridMultilevel"/>
    <w:tmpl w:val="3068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41B8F"/>
    <w:multiLevelType w:val="hybridMultilevel"/>
    <w:tmpl w:val="2C4002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2416C"/>
    <w:multiLevelType w:val="hybridMultilevel"/>
    <w:tmpl w:val="1480EE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E1F58"/>
    <w:multiLevelType w:val="hybridMultilevel"/>
    <w:tmpl w:val="BF4419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82FE5"/>
    <w:multiLevelType w:val="hybridMultilevel"/>
    <w:tmpl w:val="7248C946"/>
    <w:lvl w:ilvl="0" w:tplc="847294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D44BB"/>
    <w:multiLevelType w:val="hybridMultilevel"/>
    <w:tmpl w:val="ED5697C0"/>
    <w:lvl w:ilvl="0" w:tplc="4410A92E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A092D"/>
    <w:multiLevelType w:val="hybridMultilevel"/>
    <w:tmpl w:val="CF184230"/>
    <w:lvl w:ilvl="0" w:tplc="C9E03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0FDF"/>
    <w:multiLevelType w:val="hybridMultilevel"/>
    <w:tmpl w:val="D0947776"/>
    <w:lvl w:ilvl="0" w:tplc="493A9D9E">
      <w:start w:val="1"/>
      <w:numFmt w:val="decimal"/>
      <w:lvlText w:val="%1.)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2066E"/>
    <w:multiLevelType w:val="hybridMultilevel"/>
    <w:tmpl w:val="1B920E66"/>
    <w:lvl w:ilvl="0" w:tplc="8A1A730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3"/>
  </w:num>
  <w:num w:numId="2">
    <w:abstractNumId w:val="7"/>
  </w:num>
  <w:num w:numId="3">
    <w:abstractNumId w:val="30"/>
  </w:num>
  <w:num w:numId="4">
    <w:abstractNumId w:val="23"/>
  </w:num>
  <w:num w:numId="5">
    <w:abstractNumId w:val="37"/>
  </w:num>
  <w:num w:numId="6">
    <w:abstractNumId w:val="33"/>
  </w:num>
  <w:num w:numId="7">
    <w:abstractNumId w:val="18"/>
  </w:num>
  <w:num w:numId="8">
    <w:abstractNumId w:val="5"/>
  </w:num>
  <w:num w:numId="9">
    <w:abstractNumId w:val="35"/>
  </w:num>
  <w:num w:numId="10">
    <w:abstractNumId w:val="20"/>
  </w:num>
  <w:num w:numId="11">
    <w:abstractNumId w:val="10"/>
  </w:num>
  <w:num w:numId="12">
    <w:abstractNumId w:val="0"/>
  </w:num>
  <w:num w:numId="13">
    <w:abstractNumId w:val="28"/>
  </w:num>
  <w:num w:numId="14">
    <w:abstractNumId w:val="21"/>
  </w:num>
  <w:num w:numId="15">
    <w:abstractNumId w:val="8"/>
  </w:num>
  <w:num w:numId="16">
    <w:abstractNumId w:val="13"/>
  </w:num>
  <w:num w:numId="17">
    <w:abstractNumId w:val="17"/>
  </w:num>
  <w:num w:numId="18">
    <w:abstractNumId w:val="12"/>
  </w:num>
  <w:num w:numId="19">
    <w:abstractNumId w:val="6"/>
  </w:num>
  <w:num w:numId="20">
    <w:abstractNumId w:val="27"/>
  </w:num>
  <w:num w:numId="21">
    <w:abstractNumId w:val="36"/>
  </w:num>
  <w:num w:numId="22">
    <w:abstractNumId w:val="24"/>
  </w:num>
  <w:num w:numId="23">
    <w:abstractNumId w:val="4"/>
  </w:num>
  <w:num w:numId="24">
    <w:abstractNumId w:val="25"/>
  </w:num>
  <w:num w:numId="25">
    <w:abstractNumId w:val="29"/>
  </w:num>
  <w:num w:numId="26">
    <w:abstractNumId w:val="26"/>
  </w:num>
  <w:num w:numId="27">
    <w:abstractNumId w:val="31"/>
  </w:num>
  <w:num w:numId="28">
    <w:abstractNumId w:val="19"/>
  </w:num>
  <w:num w:numId="29">
    <w:abstractNumId w:val="32"/>
  </w:num>
  <w:num w:numId="30">
    <w:abstractNumId w:val="9"/>
  </w:num>
  <w:num w:numId="31">
    <w:abstractNumId w:val="1"/>
  </w:num>
  <w:num w:numId="32">
    <w:abstractNumId w:val="15"/>
  </w:num>
  <w:num w:numId="33">
    <w:abstractNumId w:val="16"/>
  </w:num>
  <w:num w:numId="34">
    <w:abstractNumId w:val="2"/>
  </w:num>
  <w:num w:numId="35">
    <w:abstractNumId w:val="34"/>
  </w:num>
  <w:num w:numId="36">
    <w:abstractNumId w:val="14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5B"/>
    <w:rsid w:val="00040996"/>
    <w:rsid w:val="00093D93"/>
    <w:rsid w:val="0011037C"/>
    <w:rsid w:val="00174430"/>
    <w:rsid w:val="001B0BE1"/>
    <w:rsid w:val="001D7CCD"/>
    <w:rsid w:val="002068AF"/>
    <w:rsid w:val="00293A67"/>
    <w:rsid w:val="002E3FAC"/>
    <w:rsid w:val="003325BC"/>
    <w:rsid w:val="003F0530"/>
    <w:rsid w:val="004246A4"/>
    <w:rsid w:val="0044198C"/>
    <w:rsid w:val="00482010"/>
    <w:rsid w:val="004C0777"/>
    <w:rsid w:val="004F2536"/>
    <w:rsid w:val="004F2DD9"/>
    <w:rsid w:val="005119DB"/>
    <w:rsid w:val="005A5D97"/>
    <w:rsid w:val="005C3A72"/>
    <w:rsid w:val="00652621"/>
    <w:rsid w:val="006A748B"/>
    <w:rsid w:val="006A7A55"/>
    <w:rsid w:val="0075716F"/>
    <w:rsid w:val="00776E88"/>
    <w:rsid w:val="008030EA"/>
    <w:rsid w:val="00833ECF"/>
    <w:rsid w:val="00841E1E"/>
    <w:rsid w:val="008578A9"/>
    <w:rsid w:val="00957EE1"/>
    <w:rsid w:val="00962955"/>
    <w:rsid w:val="009A332C"/>
    <w:rsid w:val="009B2E5B"/>
    <w:rsid w:val="009D438E"/>
    <w:rsid w:val="00A2269E"/>
    <w:rsid w:val="00A372C0"/>
    <w:rsid w:val="00A5283F"/>
    <w:rsid w:val="00B50FC8"/>
    <w:rsid w:val="00B56EA5"/>
    <w:rsid w:val="00B813FA"/>
    <w:rsid w:val="00BB5E10"/>
    <w:rsid w:val="00BB5E2C"/>
    <w:rsid w:val="00BD40E5"/>
    <w:rsid w:val="00BF0D6D"/>
    <w:rsid w:val="00C20807"/>
    <w:rsid w:val="00C2325A"/>
    <w:rsid w:val="00C3090D"/>
    <w:rsid w:val="00C40B01"/>
    <w:rsid w:val="00C47C04"/>
    <w:rsid w:val="00C6245A"/>
    <w:rsid w:val="00CC501A"/>
    <w:rsid w:val="00CD3005"/>
    <w:rsid w:val="00CF197F"/>
    <w:rsid w:val="00D45808"/>
    <w:rsid w:val="00D86AF9"/>
    <w:rsid w:val="00DE0A38"/>
    <w:rsid w:val="00DE5DDA"/>
    <w:rsid w:val="00E70EC1"/>
    <w:rsid w:val="00F81A45"/>
    <w:rsid w:val="00FA41B8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8791302-5EB4-4379-ADDD-D12CEFF0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07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4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38E"/>
    <w:pPr>
      <w:ind w:left="720"/>
      <w:contextualSpacing/>
    </w:pPr>
  </w:style>
  <w:style w:type="table" w:styleId="TableGrid">
    <w:name w:val="Table Grid"/>
    <w:basedOn w:val="TableNormal"/>
    <w:rsid w:val="001D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652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Body">
    <w:name w:val="Body"/>
    <w:rsid w:val="00C2325A"/>
    <w:pPr>
      <w:widowControl w:val="0"/>
      <w:autoSpaceDE w:val="0"/>
      <w:autoSpaceDN w:val="0"/>
      <w:adjustRightInd w:val="0"/>
      <w:spacing w:line="300" w:lineRule="atLeast"/>
    </w:pPr>
    <w:rPr>
      <w:rFonts w:ascii="Times New Roman" w:eastAsia="Times New Roman" w:hAnsi="Times New Roman"/>
      <w:noProof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7E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744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4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5B5B5"/>
                                <w:bottom w:val="single" w:sz="6" w:space="0" w:color="B5B5B5"/>
                                <w:right w:val="single" w:sz="6" w:space="0" w:color="B5B5B5"/>
                              </w:divBdr>
                              <w:divsChild>
                                <w:div w:id="726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3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3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46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3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5B5B5"/>
                                <w:bottom w:val="single" w:sz="6" w:space="0" w:color="B5B5B5"/>
                                <w:right w:val="single" w:sz="6" w:space="0" w:color="B5B5B5"/>
                              </w:divBdr>
                              <w:divsChild>
                                <w:div w:id="19461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764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single" w:sz="6" w:space="6" w:color="B5B5B5"/>
                                            <w:left w:val="single" w:sz="6" w:space="6" w:color="B5B5B5"/>
                                            <w:bottom w:val="single" w:sz="6" w:space="6" w:color="B5B5B5"/>
                                            <w:right w:val="single" w:sz="6" w:space="6" w:color="B5B5B5"/>
                                          </w:divBdr>
                                          <w:divsChild>
                                            <w:div w:id="142425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9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5B5B5"/>
                                <w:bottom w:val="single" w:sz="6" w:space="0" w:color="B5B5B5"/>
                                <w:right w:val="single" w:sz="6" w:space="0" w:color="B5B5B5"/>
                              </w:divBdr>
                              <w:divsChild>
                                <w:div w:id="17740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7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3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5B5B5"/>
                                <w:bottom w:val="single" w:sz="6" w:space="0" w:color="B5B5B5"/>
                                <w:right w:val="single" w:sz="6" w:space="0" w:color="B5B5B5"/>
                              </w:divBdr>
                              <w:divsChild>
                                <w:div w:id="13038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94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5B5B5"/>
                                <w:bottom w:val="single" w:sz="6" w:space="0" w:color="B5B5B5"/>
                                <w:right w:val="single" w:sz="6" w:space="0" w:color="B5B5B5"/>
                              </w:divBdr>
                              <w:divsChild>
                                <w:div w:id="11310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B5B5B5"/>
                                <w:bottom w:val="single" w:sz="6" w:space="0" w:color="B5B5B5"/>
                                <w:right w:val="single" w:sz="6" w:space="0" w:color="B5B5B5"/>
                              </w:divBdr>
                              <w:divsChild>
                                <w:div w:id="164535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1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4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8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4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0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31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lermo\Desktop\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87AE-45FC-46D7-AB5B-3FD77E88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 template.dotx</Template>
  <TotalTime>2023</TotalTime>
  <Pages>24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Christopher Capone</cp:lastModifiedBy>
  <cp:revision>6</cp:revision>
  <cp:lastPrinted>2017-09-29T19:29:00Z</cp:lastPrinted>
  <dcterms:created xsi:type="dcterms:W3CDTF">2017-09-27T19:48:00Z</dcterms:created>
  <dcterms:modified xsi:type="dcterms:W3CDTF">2017-10-04T14:32:00Z</dcterms:modified>
</cp:coreProperties>
</file>